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437BE" w14:textId="699ECECA" w:rsidR="0003027D" w:rsidRDefault="00987566" w:rsidP="006179F1">
      <w:pPr>
        <w:pStyle w:val="Heading1"/>
        <w:spacing w:before="0" w:after="0"/>
        <w:ind w:left="-180" w:right="-180"/>
      </w:pPr>
      <w:r>
        <w:rPr>
          <w:rFonts w:ascii="Arial Rounded MT Bold" w:hAnsi="Arial Rounded MT Bold" w:cstheme="majorBidi"/>
          <w:noProof/>
          <w:color w:val="595959" w:themeColor="text1" w:themeTint="A6"/>
          <w:sz w:val="48"/>
          <w:szCs w:val="56"/>
        </w:rPr>
        <w:drawing>
          <wp:anchor distT="0" distB="0" distL="114300" distR="114300" simplePos="0" relativeHeight="251659264" behindDoc="0" locked="0" layoutInCell="1" allowOverlap="1" wp14:anchorId="098F8A86" wp14:editId="363F27F7">
            <wp:simplePos x="0" y="0"/>
            <wp:positionH relativeFrom="column">
              <wp:posOffset>4226477</wp:posOffset>
            </wp:positionH>
            <wp:positionV relativeFrom="paragraph">
              <wp:posOffset>194310</wp:posOffset>
            </wp:positionV>
            <wp:extent cx="704850" cy="617855"/>
            <wp:effectExtent l="0" t="0" r="0" b="0"/>
            <wp:wrapNone/>
            <wp:docPr id="11" name="Picture 1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IM Logo_IBI.pn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6B37B0" w14:textId="24158BBE" w:rsidR="0003027D" w:rsidRDefault="0003027D" w:rsidP="006179F1">
      <w:pPr>
        <w:pStyle w:val="Heading1"/>
        <w:spacing w:before="0" w:after="0"/>
        <w:ind w:left="-180" w:right="-180"/>
      </w:pPr>
    </w:p>
    <w:p w14:paraId="37440F3D" w14:textId="77777777" w:rsidR="00072775" w:rsidRDefault="00072775" w:rsidP="006179F1">
      <w:pPr>
        <w:pStyle w:val="Heading1"/>
        <w:spacing w:before="0" w:after="0"/>
        <w:ind w:left="-180" w:right="-180"/>
        <w:rPr>
          <w:sz w:val="24"/>
          <w:szCs w:val="24"/>
        </w:rPr>
      </w:pPr>
      <w:r w:rsidRPr="00442E97">
        <w:t>Meeting Notice</w:t>
      </w:r>
      <w:r>
        <w:t xml:space="preserve">: </w:t>
      </w:r>
      <w:bookmarkStart w:id="0" w:name="_Hlk517944474"/>
      <w:r w:rsidR="006179F1" w:rsidRPr="006179F1">
        <w:t xml:space="preserve">Greater Hartford            Coalition </w:t>
      </w:r>
      <w:bookmarkEnd w:id="0"/>
    </w:p>
    <w:p w14:paraId="490968C2" w14:textId="77777777" w:rsidR="006179F1" w:rsidRDefault="00C83461" w:rsidP="00985262">
      <w:pPr>
        <w:pStyle w:val="Heading1"/>
        <w:keepNext w:val="0"/>
        <w:spacing w:before="0" w:after="60"/>
        <w:jc w:val="left"/>
        <w:rPr>
          <w:sz w:val="24"/>
          <w:szCs w:val="24"/>
        </w:rPr>
      </w:pPr>
      <w:r w:rsidRPr="007A60A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</w:t>
      </w:r>
    </w:p>
    <w:p w14:paraId="0904ACE7" w14:textId="03763DFF" w:rsidR="00C83461" w:rsidRPr="00A07181" w:rsidRDefault="00C83461" w:rsidP="00A07181">
      <w:pPr>
        <w:pStyle w:val="Heading1"/>
        <w:keepNext w:val="0"/>
        <w:spacing w:before="0" w:after="60"/>
        <w:jc w:val="left"/>
        <w:rPr>
          <w:rFonts w:ascii="Tahoma" w:hAnsi="Tahoma" w:cs="Tahoma"/>
          <w:sz w:val="28"/>
        </w:rPr>
      </w:pPr>
      <w:r w:rsidRPr="00A07181">
        <w:rPr>
          <w:rFonts w:ascii="Tahoma" w:hAnsi="Tahoma" w:cs="Tahoma"/>
          <w:sz w:val="22"/>
          <w:szCs w:val="24"/>
        </w:rPr>
        <w:t>TIME:</w:t>
      </w:r>
      <w:r w:rsidRPr="00A07181">
        <w:rPr>
          <w:rFonts w:ascii="Tahoma" w:hAnsi="Tahoma" w:cs="Tahoma"/>
          <w:sz w:val="22"/>
          <w:szCs w:val="24"/>
        </w:rPr>
        <w:tab/>
      </w:r>
      <w:r w:rsidRPr="00A07181">
        <w:rPr>
          <w:rFonts w:ascii="Tahoma" w:hAnsi="Tahoma" w:cs="Tahoma"/>
          <w:b w:val="0"/>
          <w:sz w:val="20"/>
          <w:szCs w:val="22"/>
        </w:rPr>
        <w:t xml:space="preserve">            </w:t>
      </w:r>
      <w:r w:rsidR="00677611" w:rsidRPr="00A07181">
        <w:rPr>
          <w:rFonts w:ascii="Tahoma" w:hAnsi="Tahoma" w:cs="Tahoma"/>
          <w:sz w:val="22"/>
          <w:szCs w:val="24"/>
        </w:rPr>
        <w:t>9:30 am to Noon</w:t>
      </w:r>
      <w:r w:rsidRPr="00A07181">
        <w:rPr>
          <w:rFonts w:ascii="Tahoma" w:hAnsi="Tahoma" w:cs="Tahoma"/>
          <w:b w:val="0"/>
          <w:sz w:val="20"/>
          <w:szCs w:val="22"/>
        </w:rPr>
        <w:t xml:space="preserve"> </w:t>
      </w:r>
    </w:p>
    <w:p w14:paraId="1369C5E7" w14:textId="665AEFD2" w:rsidR="00C83461" w:rsidRPr="00130E74" w:rsidRDefault="00C83461" w:rsidP="00A07181">
      <w:pPr>
        <w:pStyle w:val="Heading2"/>
        <w:keepNext w:val="0"/>
        <w:spacing w:before="0" w:after="60"/>
        <w:rPr>
          <w:rFonts w:ascii="Tahoma" w:hAnsi="Tahoma" w:cs="Tahoma"/>
          <w:color w:val="FF0000"/>
          <w:sz w:val="22"/>
          <w:szCs w:val="22"/>
        </w:rPr>
      </w:pPr>
      <w:r w:rsidRPr="00A07181">
        <w:rPr>
          <w:rFonts w:ascii="Tahoma" w:hAnsi="Tahoma" w:cs="Tahoma"/>
          <w:sz w:val="22"/>
          <w:szCs w:val="22"/>
        </w:rPr>
        <w:t>DATE:</w:t>
      </w:r>
      <w:r w:rsidRPr="00A07181">
        <w:rPr>
          <w:rFonts w:ascii="Tahoma" w:hAnsi="Tahoma" w:cs="Tahoma"/>
          <w:sz w:val="22"/>
          <w:szCs w:val="22"/>
        </w:rPr>
        <w:tab/>
      </w:r>
      <w:r w:rsidR="00A07181">
        <w:rPr>
          <w:rFonts w:ascii="Tahoma" w:hAnsi="Tahoma" w:cs="Tahoma"/>
          <w:sz w:val="22"/>
          <w:szCs w:val="22"/>
        </w:rPr>
        <w:tab/>
      </w:r>
      <w:r w:rsidR="00625216">
        <w:rPr>
          <w:rFonts w:ascii="Tahoma" w:hAnsi="Tahoma" w:cs="Tahoma"/>
          <w:sz w:val="22"/>
          <w:szCs w:val="22"/>
        </w:rPr>
        <w:t>August 25</w:t>
      </w:r>
    </w:p>
    <w:p w14:paraId="51855267" w14:textId="77777777" w:rsidR="007A32BC" w:rsidRDefault="00C83461" w:rsidP="007A32BC">
      <w:pPr>
        <w:pStyle w:val="PlainText"/>
        <w:rPr>
          <w:rFonts w:ascii="Tahoma" w:hAnsi="Tahoma" w:cs="Tahoma"/>
          <w:szCs w:val="22"/>
        </w:rPr>
      </w:pPr>
      <w:r w:rsidRPr="007A32BC">
        <w:rPr>
          <w:rFonts w:ascii="Tahoma" w:hAnsi="Tahoma" w:cs="Tahoma"/>
          <w:b/>
          <w:bCs/>
          <w:szCs w:val="22"/>
        </w:rPr>
        <w:t>PLACE</w:t>
      </w:r>
      <w:r w:rsidRPr="00A07181">
        <w:rPr>
          <w:rFonts w:ascii="Tahoma" w:hAnsi="Tahoma" w:cs="Tahoma"/>
          <w:szCs w:val="22"/>
        </w:rPr>
        <w:t>:</w:t>
      </w:r>
      <w:r w:rsidRPr="00A07181">
        <w:rPr>
          <w:rFonts w:ascii="Tahoma" w:hAnsi="Tahoma" w:cs="Tahoma"/>
          <w:szCs w:val="22"/>
        </w:rPr>
        <w:tab/>
      </w:r>
      <w:r w:rsidR="00625216">
        <w:rPr>
          <w:rFonts w:ascii="Tahoma" w:hAnsi="Tahoma" w:cs="Tahoma"/>
          <w:szCs w:val="22"/>
        </w:rPr>
        <w:t xml:space="preserve">Zoom meeting </w:t>
      </w:r>
    </w:p>
    <w:p w14:paraId="24F2C9C3" w14:textId="3538724A" w:rsidR="007A32BC" w:rsidRDefault="007A32BC" w:rsidP="007A32BC">
      <w:pPr>
        <w:pStyle w:val="PlainText"/>
      </w:pPr>
      <w:r>
        <w:t>Join Zoom Meeting</w:t>
      </w:r>
    </w:p>
    <w:p w14:paraId="1133149C" w14:textId="77777777" w:rsidR="007A32BC" w:rsidRDefault="007A32BC" w:rsidP="007A32BC">
      <w:pPr>
        <w:pStyle w:val="PlainText"/>
      </w:pPr>
      <w:hyperlink r:id="rId11" w:history="1">
        <w:r>
          <w:rPr>
            <w:rStyle w:val="Hyperlink"/>
          </w:rPr>
          <w:t>https://us02web.zoom.us/j/82452213207?pwd=bVAzZzVkRUt5bG10cEh1aFM0d0JaZz09</w:t>
        </w:r>
      </w:hyperlink>
    </w:p>
    <w:p w14:paraId="6FAA652F" w14:textId="77777777" w:rsidR="007A32BC" w:rsidRDefault="007A32BC" w:rsidP="007A32BC">
      <w:pPr>
        <w:pStyle w:val="PlainText"/>
      </w:pPr>
    </w:p>
    <w:p w14:paraId="76F8A4F9" w14:textId="77777777" w:rsidR="007A32BC" w:rsidRDefault="007A32BC" w:rsidP="007A32BC">
      <w:pPr>
        <w:pStyle w:val="PlainText"/>
      </w:pPr>
      <w:r>
        <w:t>Meeting ID: 824 5221 3207</w:t>
      </w:r>
    </w:p>
    <w:p w14:paraId="5CBDAF70" w14:textId="3BDDC9B0" w:rsidR="00823538" w:rsidRPr="007A04CF" w:rsidRDefault="00823538" w:rsidP="00F925E6">
      <w:pPr>
        <w:pStyle w:val="Heading2"/>
        <w:spacing w:before="0" w:after="60"/>
        <w:ind w:left="1440" w:right="-187" w:hanging="1440"/>
        <w:rPr>
          <w:rFonts w:ascii="Tahoma" w:hAnsi="Tahoma" w:cs="Tahoma"/>
          <w:b w:val="0"/>
          <w:sz w:val="22"/>
        </w:rPr>
      </w:pPr>
    </w:p>
    <w:p w14:paraId="4530CF11" w14:textId="38EB3C52" w:rsidR="00823538" w:rsidRPr="007A04CF" w:rsidRDefault="00823538" w:rsidP="007A04CF">
      <w:pPr>
        <w:rPr>
          <w:rFonts w:ascii="Tahoma" w:hAnsi="Tahoma" w:cs="Tahoma"/>
          <w:b/>
          <w:sz w:val="24"/>
          <w:szCs w:val="22"/>
        </w:rPr>
      </w:pPr>
      <w:r w:rsidRPr="007A04CF">
        <w:rPr>
          <w:b/>
          <w:sz w:val="22"/>
        </w:rPr>
        <w:tab/>
      </w:r>
      <w:r w:rsidRPr="007A04CF">
        <w:rPr>
          <w:b/>
          <w:sz w:val="22"/>
        </w:rPr>
        <w:tab/>
      </w:r>
      <w:r w:rsidRPr="007A04CF">
        <w:rPr>
          <w:rFonts w:ascii="Tahoma" w:hAnsi="Tahoma" w:cs="Tahoma"/>
          <w:b/>
          <w:sz w:val="24"/>
          <w:szCs w:val="22"/>
        </w:rPr>
        <w:tab/>
      </w:r>
    </w:p>
    <w:p w14:paraId="00D924DE" w14:textId="453350DD" w:rsidR="0003027D" w:rsidRPr="00A07181" w:rsidRDefault="0003027D" w:rsidP="0003027D">
      <w:pPr>
        <w:rPr>
          <w:rFonts w:ascii="Calibri" w:hAnsi="Calibri" w:cs="Calibri"/>
          <w:sz w:val="24"/>
          <w:szCs w:val="24"/>
        </w:rPr>
      </w:pPr>
    </w:p>
    <w:p w14:paraId="2560A562" w14:textId="77777777" w:rsidR="00D87EEB" w:rsidRPr="00A07181" w:rsidRDefault="00C83461" w:rsidP="00C83461">
      <w:pPr>
        <w:pStyle w:val="Heading4"/>
        <w:keepNext w:val="0"/>
        <w:tabs>
          <w:tab w:val="center" w:pos="4680"/>
          <w:tab w:val="right" w:pos="9360"/>
        </w:tabs>
        <w:rPr>
          <w:rFonts w:ascii="Calibri" w:hAnsi="Calibri" w:cs="Calibri"/>
          <w:bCs/>
          <w:i w:val="0"/>
          <w:sz w:val="24"/>
          <w:szCs w:val="24"/>
        </w:rPr>
      </w:pPr>
      <w:r w:rsidRPr="00A07181">
        <w:rPr>
          <w:rFonts w:ascii="Calibri" w:hAnsi="Calibri" w:cs="Calibri"/>
          <w:sz w:val="24"/>
          <w:szCs w:val="24"/>
        </w:rPr>
        <w:tab/>
      </w:r>
      <w:r w:rsidRPr="00A07181">
        <w:rPr>
          <w:rFonts w:ascii="Calibri" w:hAnsi="Calibri" w:cs="Calibri"/>
          <w:b/>
          <w:sz w:val="28"/>
          <w:szCs w:val="24"/>
        </w:rPr>
        <w:t>AGENDA</w:t>
      </w:r>
      <w:r w:rsidRPr="00A07181">
        <w:rPr>
          <w:rFonts w:ascii="Calibri" w:hAnsi="Calibri" w:cs="Calibri"/>
          <w:sz w:val="24"/>
          <w:szCs w:val="24"/>
        </w:rPr>
        <w:tab/>
      </w:r>
      <w:r w:rsidRPr="00A07181">
        <w:rPr>
          <w:rFonts w:ascii="Calibri" w:hAnsi="Calibri" w:cs="Calibri"/>
          <w:bCs/>
          <w:i w:val="0"/>
          <w:sz w:val="24"/>
          <w:szCs w:val="24"/>
        </w:rPr>
        <w:t xml:space="preserve"> </w:t>
      </w:r>
    </w:p>
    <w:p w14:paraId="07B570AB" w14:textId="1660294F" w:rsidR="00C83461" w:rsidRPr="00F57CFB" w:rsidRDefault="00C83461" w:rsidP="00F57CFB">
      <w:pPr>
        <w:rPr>
          <w:u w:val="single"/>
        </w:rPr>
      </w:pPr>
      <w:r w:rsidRPr="00F57CFB">
        <w:rPr>
          <w:u w:val="single"/>
        </w:rPr>
        <w:t>Items</w:t>
      </w:r>
    </w:p>
    <w:p w14:paraId="56AFF399" w14:textId="77777777" w:rsidR="00C83461" w:rsidRPr="00A07181" w:rsidRDefault="00C83461" w:rsidP="00B51804">
      <w:pPr>
        <w:pStyle w:val="Header"/>
        <w:tabs>
          <w:tab w:val="left" w:pos="360"/>
          <w:tab w:val="center" w:pos="5040"/>
          <w:tab w:val="center" w:pos="7560"/>
          <w:tab w:val="center" w:pos="8640"/>
        </w:tabs>
        <w:spacing w:before="80" w:after="120"/>
        <w:rPr>
          <w:rFonts w:ascii="Calibri" w:hAnsi="Calibri" w:cs="Calibri"/>
          <w:sz w:val="24"/>
          <w:szCs w:val="24"/>
        </w:rPr>
      </w:pPr>
      <w:r w:rsidRPr="00A07181">
        <w:rPr>
          <w:rFonts w:ascii="Calibri" w:hAnsi="Calibri" w:cs="Calibri"/>
          <w:sz w:val="24"/>
          <w:szCs w:val="24"/>
        </w:rPr>
        <w:t>1.</w:t>
      </w:r>
      <w:r w:rsidRPr="00A07181">
        <w:rPr>
          <w:rFonts w:ascii="Calibri" w:hAnsi="Calibri" w:cs="Calibri"/>
          <w:sz w:val="24"/>
          <w:szCs w:val="24"/>
        </w:rPr>
        <w:tab/>
        <w:t>Roll Call</w:t>
      </w:r>
    </w:p>
    <w:p w14:paraId="2D64623C" w14:textId="7289C87F" w:rsidR="00C83461" w:rsidRPr="00F57CFB" w:rsidRDefault="00C428E2" w:rsidP="00DA1C7C">
      <w:pPr>
        <w:numPr>
          <w:ilvl w:val="0"/>
          <w:numId w:val="1"/>
        </w:numPr>
        <w:tabs>
          <w:tab w:val="num" w:pos="720"/>
          <w:tab w:val="center" w:pos="8640"/>
        </w:tabs>
        <w:spacing w:before="80" w:after="120"/>
        <w:rPr>
          <w:rFonts w:ascii="Calibri" w:hAnsi="Calibri" w:cs="Calibri"/>
          <w:sz w:val="24"/>
          <w:szCs w:val="24"/>
        </w:rPr>
      </w:pPr>
      <w:r w:rsidRPr="00F57CFB">
        <w:rPr>
          <w:rFonts w:ascii="Calibri" w:hAnsi="Calibri" w:cs="Calibri"/>
          <w:sz w:val="24"/>
          <w:szCs w:val="24"/>
        </w:rPr>
        <w:t>Adoption of Minute</w:t>
      </w:r>
      <w:r w:rsidR="00EF7F42" w:rsidRPr="00F57CFB">
        <w:rPr>
          <w:rFonts w:ascii="Calibri" w:hAnsi="Calibri" w:cs="Calibri"/>
          <w:sz w:val="24"/>
          <w:szCs w:val="24"/>
        </w:rPr>
        <w:t>s</w:t>
      </w:r>
      <w:r w:rsidR="00F57CFB" w:rsidRPr="00F57CFB">
        <w:rPr>
          <w:rFonts w:ascii="Calibri" w:hAnsi="Calibri" w:cs="Calibri"/>
          <w:sz w:val="24"/>
          <w:szCs w:val="24"/>
        </w:rPr>
        <w:t xml:space="preserve"> - </w:t>
      </w:r>
      <w:r w:rsidR="006179F1" w:rsidRPr="00F57CFB">
        <w:rPr>
          <w:rFonts w:ascii="Calibri" w:hAnsi="Calibri" w:cs="Calibri"/>
          <w:sz w:val="24"/>
          <w:szCs w:val="24"/>
        </w:rPr>
        <w:t xml:space="preserve">TIM Coalition Meeting </w:t>
      </w:r>
      <w:r w:rsidR="00315A54">
        <w:rPr>
          <w:rFonts w:ascii="Calibri" w:hAnsi="Calibri" w:cs="Calibri"/>
          <w:sz w:val="24"/>
          <w:szCs w:val="24"/>
        </w:rPr>
        <w:t xml:space="preserve">November 5, </w:t>
      </w:r>
      <w:proofErr w:type="gramStart"/>
      <w:r w:rsidR="00315A54">
        <w:rPr>
          <w:rFonts w:ascii="Calibri" w:hAnsi="Calibri" w:cs="Calibri"/>
          <w:sz w:val="24"/>
          <w:szCs w:val="24"/>
        </w:rPr>
        <w:t>2020</w:t>
      </w:r>
      <w:proofErr w:type="gramEnd"/>
      <w:r w:rsidR="00C83461" w:rsidRPr="00F57CFB">
        <w:rPr>
          <w:rFonts w:ascii="Calibri" w:hAnsi="Calibri" w:cs="Calibri"/>
          <w:sz w:val="24"/>
          <w:szCs w:val="24"/>
        </w:rPr>
        <w:tab/>
      </w:r>
      <w:r w:rsidR="00C83461" w:rsidRPr="00F57CFB">
        <w:rPr>
          <w:rFonts w:ascii="Calibri" w:hAnsi="Calibri" w:cs="Calibri"/>
          <w:b/>
          <w:bCs/>
          <w:i/>
          <w:iCs/>
          <w:sz w:val="24"/>
          <w:szCs w:val="24"/>
        </w:rPr>
        <w:t>Action</w:t>
      </w:r>
    </w:p>
    <w:p w14:paraId="336B2B3E" w14:textId="2EDA5A88" w:rsidR="00315A54" w:rsidRDefault="00315A54" w:rsidP="0029360B">
      <w:pPr>
        <w:numPr>
          <w:ilvl w:val="0"/>
          <w:numId w:val="1"/>
        </w:numPr>
        <w:tabs>
          <w:tab w:val="center" w:pos="8640"/>
        </w:tabs>
        <w:spacing w:before="80"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Updates on activities</w:t>
      </w:r>
    </w:p>
    <w:p w14:paraId="09CFD040" w14:textId="66E9BC15" w:rsidR="00315A54" w:rsidRDefault="00315A54" w:rsidP="00315A54">
      <w:pPr>
        <w:pStyle w:val="ListParagraph"/>
        <w:numPr>
          <w:ilvl w:val="0"/>
          <w:numId w:val="16"/>
        </w:numPr>
        <w:tabs>
          <w:tab w:val="center" w:pos="8640"/>
        </w:tabs>
        <w:spacing w:before="80"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TIM field guide</w:t>
      </w:r>
    </w:p>
    <w:p w14:paraId="41804367" w14:textId="77777777" w:rsidR="00D6637F" w:rsidRDefault="00315A54" w:rsidP="00315A54">
      <w:pPr>
        <w:pStyle w:val="ListParagraph"/>
        <w:numPr>
          <w:ilvl w:val="0"/>
          <w:numId w:val="16"/>
        </w:numPr>
        <w:tabs>
          <w:tab w:val="center" w:pos="8640"/>
        </w:tabs>
        <w:spacing w:before="80"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Fire suppression </w:t>
      </w:r>
      <w:r w:rsidR="00D6637F">
        <w:rPr>
          <w:rFonts w:ascii="Calibri" w:hAnsi="Calibri" w:cs="Calibri"/>
          <w:sz w:val="24"/>
          <w:szCs w:val="24"/>
        </w:rPr>
        <w:t xml:space="preserve">standpipe </w:t>
      </w:r>
      <w:r>
        <w:rPr>
          <w:rFonts w:ascii="Calibri" w:hAnsi="Calibri" w:cs="Calibri"/>
          <w:sz w:val="24"/>
          <w:szCs w:val="24"/>
        </w:rPr>
        <w:t>system</w:t>
      </w:r>
      <w:r w:rsidR="00D6637F">
        <w:rPr>
          <w:rFonts w:ascii="Calibri" w:hAnsi="Calibri" w:cs="Calibri"/>
          <w:sz w:val="24"/>
          <w:szCs w:val="24"/>
        </w:rPr>
        <w:t>s</w:t>
      </w:r>
    </w:p>
    <w:p w14:paraId="17099261" w14:textId="77777777" w:rsidR="00D6637F" w:rsidRDefault="00D6637F" w:rsidP="00D6637F">
      <w:pPr>
        <w:pStyle w:val="ListParagraph"/>
        <w:numPr>
          <w:ilvl w:val="0"/>
          <w:numId w:val="16"/>
        </w:numPr>
        <w:tabs>
          <w:tab w:val="center" w:pos="8640"/>
        </w:tabs>
        <w:spacing w:before="80"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2021 FHWA Self-Assessment</w:t>
      </w:r>
    </w:p>
    <w:p w14:paraId="53E764C3" w14:textId="59D56730" w:rsidR="0029360B" w:rsidRPr="00D6637F" w:rsidRDefault="00D6637F" w:rsidP="00D6637F">
      <w:pPr>
        <w:pStyle w:val="ListParagraph"/>
        <w:numPr>
          <w:ilvl w:val="0"/>
          <w:numId w:val="16"/>
        </w:numPr>
        <w:tabs>
          <w:tab w:val="center" w:pos="8640"/>
        </w:tabs>
        <w:spacing w:before="80"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CTDOT and TIM Training opportunity - UConn T2Center</w:t>
      </w:r>
      <w:r w:rsidR="0029360B" w:rsidRPr="00D6637F">
        <w:rPr>
          <w:rFonts w:ascii="Calibri" w:hAnsi="Calibri" w:cs="Calibri"/>
          <w:sz w:val="24"/>
          <w:szCs w:val="24"/>
        </w:rPr>
        <w:tab/>
      </w:r>
    </w:p>
    <w:p w14:paraId="22A2CBB0" w14:textId="0CDBF3F9" w:rsidR="00F57CFB" w:rsidRPr="00EB773F" w:rsidRDefault="00315A54" w:rsidP="00EB773F">
      <w:pPr>
        <w:pStyle w:val="List"/>
        <w:numPr>
          <w:ilvl w:val="0"/>
          <w:numId w:val="1"/>
        </w:numPr>
        <w:spacing w:before="80" w:after="1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Presentation on TIM Activities- CTDOT perspective.  Presenter</w:t>
      </w:r>
      <w:r w:rsidR="00D6637F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Aidan Neely</w:t>
      </w:r>
      <w:r w:rsidR="00C12A38">
        <w:rPr>
          <w:rFonts w:ascii="Calibri" w:hAnsi="Calibri" w:cs="Calibri"/>
          <w:sz w:val="24"/>
          <w:szCs w:val="24"/>
        </w:rPr>
        <w:t xml:space="preserve"> - CTDOT TIM Coordinator</w:t>
      </w:r>
    </w:p>
    <w:p w14:paraId="308B0D8C" w14:textId="09DC300B" w:rsidR="00C83461" w:rsidRDefault="00C83461" w:rsidP="00C17F1D">
      <w:pPr>
        <w:pStyle w:val="List"/>
        <w:numPr>
          <w:ilvl w:val="0"/>
          <w:numId w:val="1"/>
        </w:numPr>
        <w:spacing w:before="80" w:after="120"/>
        <w:rPr>
          <w:rFonts w:ascii="Calibri" w:hAnsi="Calibri" w:cs="Calibri"/>
          <w:sz w:val="24"/>
          <w:szCs w:val="24"/>
        </w:rPr>
      </w:pPr>
      <w:r w:rsidRPr="00EB773F">
        <w:rPr>
          <w:rFonts w:ascii="Calibri" w:hAnsi="Calibri" w:cs="Calibri"/>
          <w:sz w:val="24"/>
          <w:szCs w:val="24"/>
        </w:rPr>
        <w:t>Adjourn</w:t>
      </w:r>
      <w:r w:rsidR="00533C0A" w:rsidRPr="00EB773F">
        <w:rPr>
          <w:rFonts w:ascii="Calibri" w:hAnsi="Calibri" w:cs="Calibri"/>
          <w:sz w:val="24"/>
          <w:szCs w:val="24"/>
        </w:rPr>
        <w:t xml:space="preserve"> </w:t>
      </w:r>
    </w:p>
    <w:p w14:paraId="5F2BBB16" w14:textId="2BB51176" w:rsidR="0029360B" w:rsidRDefault="0029360B" w:rsidP="0029360B">
      <w:pPr>
        <w:pStyle w:val="List"/>
        <w:spacing w:before="80" w:after="120"/>
        <w:rPr>
          <w:rFonts w:ascii="Calibri" w:hAnsi="Calibri" w:cs="Calibri"/>
          <w:sz w:val="24"/>
          <w:szCs w:val="24"/>
        </w:rPr>
      </w:pPr>
    </w:p>
    <w:p w14:paraId="13C7F7B6" w14:textId="6B520DCB" w:rsidR="00936980" w:rsidRDefault="00936980" w:rsidP="00936980">
      <w:pPr>
        <w:pStyle w:val="BlockText"/>
        <w:spacing w:before="0" w:beforeAutospacing="0" w:after="0" w:afterAutospacing="0"/>
        <w:ind w:left="0" w:right="0"/>
        <w:jc w:val="center"/>
        <w:rPr>
          <w:rFonts w:asciiTheme="minorHAnsi" w:hAnsiTheme="minorHAnsi" w:cstheme="minorHAnsi"/>
          <w:caps/>
          <w:sz w:val="18"/>
        </w:rPr>
      </w:pPr>
    </w:p>
    <w:p w14:paraId="45E80AE0" w14:textId="77777777" w:rsidR="004F41D9" w:rsidRDefault="004F41D9" w:rsidP="00936980">
      <w:pPr>
        <w:pStyle w:val="BlockText"/>
        <w:spacing w:before="0" w:beforeAutospacing="0" w:after="0" w:afterAutospacing="0"/>
        <w:ind w:left="0" w:right="0"/>
        <w:jc w:val="center"/>
        <w:rPr>
          <w:rFonts w:asciiTheme="minorHAnsi" w:hAnsiTheme="minorHAnsi" w:cstheme="minorHAnsi"/>
          <w:caps/>
          <w:sz w:val="18"/>
        </w:rPr>
      </w:pPr>
    </w:p>
    <w:p w14:paraId="788B8FBA" w14:textId="1D15CD61" w:rsidR="00936980" w:rsidRDefault="00936980" w:rsidP="00936980">
      <w:pPr>
        <w:pStyle w:val="BlockText"/>
        <w:spacing w:before="0" w:beforeAutospacing="0" w:after="0" w:afterAutospacing="0"/>
        <w:ind w:left="0" w:right="0"/>
        <w:jc w:val="center"/>
        <w:rPr>
          <w:rFonts w:asciiTheme="minorHAnsi" w:hAnsiTheme="minorHAnsi" w:cstheme="minorHAnsi"/>
          <w:caps/>
          <w:sz w:val="18"/>
        </w:rPr>
      </w:pPr>
    </w:p>
    <w:p w14:paraId="6874D0FC" w14:textId="53B773EC" w:rsidR="00936980" w:rsidRDefault="00936980" w:rsidP="00936980">
      <w:pPr>
        <w:pStyle w:val="BlockText"/>
        <w:spacing w:before="0" w:beforeAutospacing="0" w:after="0" w:afterAutospacing="0"/>
        <w:ind w:left="0" w:right="0"/>
        <w:jc w:val="center"/>
        <w:rPr>
          <w:rFonts w:asciiTheme="minorHAnsi" w:hAnsiTheme="minorHAnsi" w:cstheme="minorHAnsi"/>
          <w:caps/>
          <w:sz w:val="18"/>
        </w:rPr>
      </w:pPr>
    </w:p>
    <w:p w14:paraId="3FE71893" w14:textId="1FA69233" w:rsidR="00F57CFB" w:rsidRDefault="00F57CFB" w:rsidP="00936980">
      <w:pPr>
        <w:pStyle w:val="BlockText"/>
        <w:spacing w:before="0" w:beforeAutospacing="0" w:after="0" w:afterAutospacing="0"/>
        <w:ind w:left="0" w:right="0"/>
        <w:jc w:val="center"/>
        <w:rPr>
          <w:rFonts w:asciiTheme="minorHAnsi" w:hAnsiTheme="minorHAnsi" w:cstheme="minorHAnsi"/>
          <w:caps/>
          <w:sz w:val="18"/>
        </w:rPr>
      </w:pPr>
    </w:p>
    <w:p w14:paraId="54437D5A" w14:textId="3C2CC2D5" w:rsidR="00F57CFB" w:rsidRDefault="00F57CFB" w:rsidP="00936980">
      <w:pPr>
        <w:pStyle w:val="BlockText"/>
        <w:spacing w:before="0" w:beforeAutospacing="0" w:after="0" w:afterAutospacing="0"/>
        <w:ind w:left="0" w:right="0"/>
        <w:jc w:val="center"/>
        <w:rPr>
          <w:rFonts w:asciiTheme="minorHAnsi" w:hAnsiTheme="minorHAnsi" w:cstheme="minorHAnsi"/>
          <w:caps/>
          <w:sz w:val="18"/>
        </w:rPr>
      </w:pPr>
    </w:p>
    <w:p w14:paraId="1C3B36C1" w14:textId="26B047A2" w:rsidR="00F57CFB" w:rsidRDefault="00F57CFB" w:rsidP="00936980">
      <w:pPr>
        <w:pStyle w:val="BlockText"/>
        <w:spacing w:before="0" w:beforeAutospacing="0" w:after="0" w:afterAutospacing="0"/>
        <w:ind w:left="0" w:right="0"/>
        <w:jc w:val="center"/>
        <w:rPr>
          <w:rFonts w:asciiTheme="minorHAnsi" w:hAnsiTheme="minorHAnsi" w:cstheme="minorHAnsi"/>
          <w:caps/>
          <w:sz w:val="18"/>
        </w:rPr>
      </w:pPr>
    </w:p>
    <w:p w14:paraId="53B8CA32" w14:textId="7331D0C7" w:rsidR="00F57CFB" w:rsidRDefault="00F57CFB" w:rsidP="00936980">
      <w:pPr>
        <w:pStyle w:val="BlockText"/>
        <w:spacing w:before="0" w:beforeAutospacing="0" w:after="0" w:afterAutospacing="0"/>
        <w:ind w:left="0" w:right="0"/>
        <w:jc w:val="center"/>
        <w:rPr>
          <w:rFonts w:asciiTheme="minorHAnsi" w:hAnsiTheme="minorHAnsi" w:cstheme="minorHAnsi"/>
          <w:caps/>
          <w:sz w:val="18"/>
        </w:rPr>
      </w:pPr>
    </w:p>
    <w:p w14:paraId="592362B8" w14:textId="3D8F1392" w:rsidR="00F57CFB" w:rsidRDefault="00F57CFB" w:rsidP="00936980">
      <w:pPr>
        <w:pStyle w:val="BlockText"/>
        <w:spacing w:before="0" w:beforeAutospacing="0" w:after="0" w:afterAutospacing="0"/>
        <w:ind w:left="0" w:right="0"/>
        <w:jc w:val="center"/>
        <w:rPr>
          <w:rFonts w:asciiTheme="minorHAnsi" w:hAnsiTheme="minorHAnsi" w:cstheme="minorHAnsi"/>
          <w:caps/>
          <w:sz w:val="18"/>
        </w:rPr>
      </w:pPr>
    </w:p>
    <w:p w14:paraId="34EEA301" w14:textId="41F02478" w:rsidR="00F57CFB" w:rsidRDefault="00F57CFB" w:rsidP="00936980">
      <w:pPr>
        <w:pStyle w:val="BlockText"/>
        <w:spacing w:before="0" w:beforeAutospacing="0" w:after="0" w:afterAutospacing="0"/>
        <w:ind w:left="0" w:right="0"/>
        <w:jc w:val="center"/>
        <w:rPr>
          <w:rFonts w:asciiTheme="minorHAnsi" w:hAnsiTheme="minorHAnsi" w:cstheme="minorHAnsi"/>
          <w:caps/>
          <w:sz w:val="18"/>
        </w:rPr>
      </w:pPr>
    </w:p>
    <w:p w14:paraId="0E69CC98" w14:textId="77777777" w:rsidR="00F57CFB" w:rsidRDefault="00F57CFB" w:rsidP="00936980">
      <w:pPr>
        <w:pStyle w:val="BlockText"/>
        <w:spacing w:before="0" w:beforeAutospacing="0" w:after="0" w:afterAutospacing="0"/>
        <w:ind w:left="0" w:right="0"/>
        <w:jc w:val="center"/>
        <w:rPr>
          <w:rFonts w:asciiTheme="minorHAnsi" w:hAnsiTheme="minorHAnsi" w:cstheme="minorHAnsi"/>
          <w:caps/>
          <w:sz w:val="18"/>
        </w:rPr>
      </w:pPr>
    </w:p>
    <w:p w14:paraId="5BD8276C" w14:textId="77777777" w:rsidR="00936980" w:rsidRDefault="00936980" w:rsidP="00936980">
      <w:pPr>
        <w:pStyle w:val="BlockText"/>
        <w:spacing w:before="0" w:beforeAutospacing="0" w:after="0" w:afterAutospacing="0"/>
        <w:ind w:left="0" w:right="0"/>
        <w:jc w:val="center"/>
        <w:rPr>
          <w:rFonts w:asciiTheme="minorHAnsi" w:hAnsiTheme="minorHAnsi" w:cstheme="minorHAnsi"/>
          <w:caps/>
          <w:sz w:val="18"/>
        </w:rPr>
      </w:pPr>
    </w:p>
    <w:p w14:paraId="71551E9F" w14:textId="7976C107" w:rsidR="00936980" w:rsidRPr="00936980" w:rsidRDefault="00936980" w:rsidP="00936980">
      <w:pPr>
        <w:pStyle w:val="BlockText"/>
        <w:spacing w:before="0" w:beforeAutospacing="0" w:after="0" w:afterAutospacing="0"/>
        <w:ind w:left="0" w:right="0"/>
        <w:jc w:val="center"/>
        <w:rPr>
          <w:caps/>
        </w:rPr>
      </w:pPr>
      <w:r w:rsidRPr="00936980">
        <w:rPr>
          <w:caps/>
        </w:rPr>
        <w:t>CRCOG does not discriminate on the basis of disability or language.</w:t>
      </w:r>
    </w:p>
    <w:p w14:paraId="6984A222" w14:textId="0E5442AC" w:rsidR="00936980" w:rsidRPr="00936980" w:rsidRDefault="00936980" w:rsidP="00936980">
      <w:pPr>
        <w:pStyle w:val="BlockText"/>
        <w:spacing w:before="0" w:beforeAutospacing="0" w:after="0" w:afterAutospacing="0"/>
        <w:ind w:left="0" w:right="0"/>
        <w:jc w:val="center"/>
      </w:pPr>
      <w:r w:rsidRPr="00936980">
        <w:t>Individuals may request auxiliary aids and/or language assistance by contacting (860) 522-2217 x4293 as soon as possible.</w:t>
      </w:r>
    </w:p>
    <w:p w14:paraId="204CF39B" w14:textId="77777777" w:rsidR="00936980" w:rsidRPr="00936980" w:rsidRDefault="00936980" w:rsidP="00936980">
      <w:pPr>
        <w:pStyle w:val="BlockText"/>
        <w:spacing w:before="0" w:beforeAutospacing="0" w:after="0" w:afterAutospacing="0"/>
        <w:ind w:left="0" w:right="0"/>
        <w:jc w:val="center"/>
      </w:pPr>
      <w:r w:rsidRPr="00936980">
        <w:rPr>
          <w:lang w:val="es-ES"/>
        </w:rPr>
        <w:t xml:space="preserve">Un </w:t>
      </w:r>
      <w:proofErr w:type="spellStart"/>
      <w:r w:rsidRPr="00936980">
        <w:t>interprete</w:t>
      </w:r>
      <w:proofErr w:type="spellEnd"/>
      <w:r w:rsidRPr="00936980">
        <w:rPr>
          <w:lang w:val="es-ES"/>
        </w:rPr>
        <w:t xml:space="preserve"> estará disponible para esta reunión si usted lo solicita al 860-522-2217, x4293, </w:t>
      </w:r>
      <w:r w:rsidRPr="00936980">
        <w:rPr>
          <w:lang w:val="es-PR"/>
        </w:rPr>
        <w:t>lo más pronto posible</w:t>
      </w:r>
      <w:r w:rsidRPr="00936980">
        <w:rPr>
          <w:lang w:val="es-ES"/>
        </w:rPr>
        <w:t>.</w:t>
      </w:r>
    </w:p>
    <w:p w14:paraId="432A4173" w14:textId="77777777" w:rsidR="00936980" w:rsidRPr="00936980" w:rsidRDefault="00936980" w:rsidP="00936980">
      <w:pPr>
        <w:pStyle w:val="BlockText"/>
        <w:spacing w:before="0" w:beforeAutospacing="0" w:after="0" w:afterAutospacing="0"/>
        <w:ind w:left="0" w:right="0"/>
        <w:jc w:val="center"/>
      </w:pPr>
      <w:proofErr w:type="spellStart"/>
      <w:r w:rsidRPr="00936980">
        <w:rPr>
          <w:lang w:val="es-ES"/>
        </w:rPr>
        <w:t>Jeśli</w:t>
      </w:r>
      <w:proofErr w:type="spellEnd"/>
      <w:r w:rsidRPr="00936980">
        <w:rPr>
          <w:lang w:val="es-ES"/>
        </w:rPr>
        <w:t xml:space="preserve"> </w:t>
      </w:r>
      <w:proofErr w:type="spellStart"/>
      <w:r w:rsidRPr="00936980">
        <w:rPr>
          <w:lang w:val="es-ES"/>
        </w:rPr>
        <w:t>potrzebujesz</w:t>
      </w:r>
      <w:proofErr w:type="spellEnd"/>
      <w:r w:rsidRPr="00936980">
        <w:rPr>
          <w:lang w:val="es-ES"/>
        </w:rPr>
        <w:t xml:space="preserve"> </w:t>
      </w:r>
      <w:proofErr w:type="spellStart"/>
      <w:r w:rsidRPr="00936980">
        <w:rPr>
          <w:lang w:val="es-ES"/>
        </w:rPr>
        <w:t>tłumacza</w:t>
      </w:r>
      <w:proofErr w:type="spellEnd"/>
      <w:r w:rsidRPr="00936980">
        <w:rPr>
          <w:lang w:val="es-ES"/>
        </w:rPr>
        <w:t xml:space="preserve"> </w:t>
      </w:r>
      <w:proofErr w:type="spellStart"/>
      <w:r w:rsidRPr="00936980">
        <w:rPr>
          <w:lang w:val="es-ES"/>
        </w:rPr>
        <w:t>na</w:t>
      </w:r>
      <w:proofErr w:type="spellEnd"/>
      <w:r w:rsidRPr="00936980">
        <w:rPr>
          <w:lang w:val="es-ES"/>
        </w:rPr>
        <w:t xml:space="preserve"> </w:t>
      </w:r>
      <w:proofErr w:type="spellStart"/>
      <w:r w:rsidRPr="00936980">
        <w:rPr>
          <w:lang w:val="es-ES"/>
        </w:rPr>
        <w:t>język</w:t>
      </w:r>
      <w:proofErr w:type="spellEnd"/>
      <w:r w:rsidRPr="00936980">
        <w:rPr>
          <w:lang w:val="es-ES"/>
        </w:rPr>
        <w:t xml:space="preserve"> </w:t>
      </w:r>
      <w:proofErr w:type="spellStart"/>
      <w:r w:rsidRPr="00936980">
        <w:rPr>
          <w:lang w:val="es-ES"/>
        </w:rPr>
        <w:t>polski</w:t>
      </w:r>
      <w:proofErr w:type="spellEnd"/>
      <w:r w:rsidRPr="00936980">
        <w:rPr>
          <w:lang w:val="es-ES"/>
        </w:rPr>
        <w:t xml:space="preserve">, </w:t>
      </w:r>
      <w:proofErr w:type="spellStart"/>
      <w:r w:rsidRPr="00936980">
        <w:rPr>
          <w:lang w:val="es-ES"/>
        </w:rPr>
        <w:t>zadzwoń</w:t>
      </w:r>
      <w:proofErr w:type="spellEnd"/>
      <w:r w:rsidRPr="00936980">
        <w:rPr>
          <w:lang w:val="es-ES"/>
        </w:rPr>
        <w:t xml:space="preserve"> (860) 522-2217, x4293 </w:t>
      </w:r>
      <w:proofErr w:type="spellStart"/>
      <w:r w:rsidRPr="00936980">
        <w:rPr>
          <w:lang w:val="es-ES"/>
        </w:rPr>
        <w:t>jak</w:t>
      </w:r>
      <w:proofErr w:type="spellEnd"/>
      <w:r w:rsidRPr="00936980">
        <w:rPr>
          <w:lang w:val="es-ES"/>
        </w:rPr>
        <w:t xml:space="preserve"> </w:t>
      </w:r>
      <w:proofErr w:type="spellStart"/>
      <w:r w:rsidRPr="00936980">
        <w:rPr>
          <w:lang w:val="es-ES"/>
        </w:rPr>
        <w:t>najszybciej</w:t>
      </w:r>
      <w:proofErr w:type="spellEnd"/>
      <w:r w:rsidRPr="00936980">
        <w:rPr>
          <w:lang w:val="es-ES"/>
        </w:rPr>
        <w:t>.</w:t>
      </w:r>
    </w:p>
    <w:sectPr w:rsidR="00936980" w:rsidRPr="00936980" w:rsidSect="009369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BA1D4" w14:textId="77777777" w:rsidR="008A4151" w:rsidRDefault="008A4151" w:rsidP="00687E5E">
      <w:r>
        <w:separator/>
      </w:r>
    </w:p>
  </w:endnote>
  <w:endnote w:type="continuationSeparator" w:id="0">
    <w:p w14:paraId="1EFFF4B5" w14:textId="77777777" w:rsidR="008A4151" w:rsidRDefault="008A4151" w:rsidP="0068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Italic">
    <w:altName w:val="Arial"/>
    <w:panose1 w:val="020B0604020202090204"/>
    <w:charset w:val="00"/>
    <w:family w:val="auto"/>
    <w:pitch w:val="variable"/>
    <w:sig w:usb0="0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725C" w14:textId="77777777" w:rsidR="00D54EF8" w:rsidRDefault="00D54E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C3271" w14:textId="77777777" w:rsidR="00D54EF8" w:rsidRDefault="00D54E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ABA2" w14:textId="77777777" w:rsidR="00D54EF8" w:rsidRDefault="00687E5E" w:rsidP="00687E5E">
    <w:pPr>
      <w:pStyle w:val="Footer"/>
      <w:tabs>
        <w:tab w:val="clear" w:pos="9360"/>
      </w:tabs>
      <w:ind w:left="-720" w:right="-720"/>
      <w:jc w:val="center"/>
      <w:rPr>
        <w:rFonts w:cs="Arial"/>
        <w:color w:val="002B7C"/>
        <w:sz w:val="15"/>
        <w:szCs w:val="15"/>
      </w:rPr>
    </w:pPr>
    <w:r w:rsidRPr="00687E5E">
      <w:rPr>
        <w:rFonts w:cs="Arial"/>
        <w:color w:val="002B7C"/>
        <w:sz w:val="15"/>
        <w:szCs w:val="15"/>
      </w:rPr>
      <w:t>Andover / Avon / Berlin / Bloomfield / Bolton / Canton / Columbia / Coventry / East Granby / East Hartford / East Windsor / El</w:t>
    </w:r>
    <w:r w:rsidR="00D54EF8">
      <w:rPr>
        <w:rFonts w:cs="Arial"/>
        <w:color w:val="002B7C"/>
        <w:sz w:val="15"/>
        <w:szCs w:val="15"/>
      </w:rPr>
      <w:t>lington / Enfield / Farmington</w:t>
    </w:r>
    <w:r w:rsidRPr="00687E5E">
      <w:rPr>
        <w:rFonts w:cs="Arial"/>
        <w:color w:val="002B7C"/>
        <w:sz w:val="15"/>
        <w:szCs w:val="15"/>
      </w:rPr>
      <w:t xml:space="preserve"> Glastonbury / Granby / Hartford / Hebron / Manc</w:t>
    </w:r>
    <w:r w:rsidR="00252252">
      <w:rPr>
        <w:rFonts w:cs="Arial"/>
        <w:color w:val="002B7C"/>
        <w:sz w:val="15"/>
        <w:szCs w:val="15"/>
      </w:rPr>
      <w:t>hester / Mansfield / Marlborough</w:t>
    </w:r>
    <w:r w:rsidRPr="00687E5E">
      <w:rPr>
        <w:rFonts w:cs="Arial"/>
        <w:color w:val="002B7C"/>
        <w:sz w:val="15"/>
        <w:szCs w:val="15"/>
      </w:rPr>
      <w:t xml:space="preserve"> / New Britain / Newington / Plainville / R</w:t>
    </w:r>
    <w:r w:rsidR="00D54EF8">
      <w:rPr>
        <w:rFonts w:cs="Arial"/>
        <w:color w:val="002B7C"/>
        <w:sz w:val="15"/>
        <w:szCs w:val="15"/>
      </w:rPr>
      <w:t>ocky Hill / Simsbury / Somers</w:t>
    </w:r>
  </w:p>
  <w:p w14:paraId="1A9B4084" w14:textId="77777777" w:rsidR="00687E5E" w:rsidRPr="00687E5E" w:rsidRDefault="00687E5E" w:rsidP="00687E5E">
    <w:pPr>
      <w:pStyle w:val="Footer"/>
      <w:tabs>
        <w:tab w:val="clear" w:pos="9360"/>
      </w:tabs>
      <w:ind w:left="-720" w:right="-720"/>
      <w:jc w:val="center"/>
      <w:rPr>
        <w:rFonts w:cs="Arial"/>
        <w:color w:val="002B7C"/>
        <w:sz w:val="15"/>
        <w:szCs w:val="15"/>
      </w:rPr>
    </w:pPr>
    <w:r w:rsidRPr="00687E5E">
      <w:rPr>
        <w:rFonts w:cs="Arial"/>
        <w:color w:val="002B7C"/>
        <w:sz w:val="15"/>
        <w:szCs w:val="15"/>
      </w:rPr>
      <w:t>South Windsor / Southington / Stafford / Suffield / Tolland / Vernon / West Hartford / Wethersfield / Willington / Windsor / Windsor Locks</w:t>
    </w:r>
  </w:p>
  <w:p w14:paraId="5106D98D" w14:textId="77777777" w:rsidR="00687E5E" w:rsidRDefault="00687E5E" w:rsidP="00687E5E">
    <w:pPr>
      <w:pStyle w:val="Footer"/>
      <w:jc w:val="center"/>
      <w:rPr>
        <w:rFonts w:cs="Arial"/>
        <w:color w:val="002B7C"/>
        <w:sz w:val="16"/>
        <w:szCs w:val="16"/>
      </w:rPr>
    </w:pPr>
  </w:p>
  <w:p w14:paraId="0ED4C8A6" w14:textId="77777777" w:rsidR="00687E5E" w:rsidRPr="00687E5E" w:rsidRDefault="00687E5E" w:rsidP="00687E5E">
    <w:pPr>
      <w:jc w:val="center"/>
      <w:rPr>
        <w:rFonts w:cs="Arial"/>
        <w:i/>
        <w:color w:val="002B7C"/>
        <w:sz w:val="16"/>
        <w:szCs w:val="16"/>
      </w:rPr>
    </w:pPr>
    <w:r w:rsidRPr="00687E5E">
      <w:rPr>
        <w:rFonts w:cs="Arial"/>
        <w:i/>
        <w:color w:val="002B7C"/>
        <w:sz w:val="16"/>
        <w:szCs w:val="16"/>
      </w:rPr>
      <w:t>A voluntary Council of Governments formed to initiate and implement regional programs of benefit to the towns and the region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6460C" w14:textId="77777777" w:rsidR="008A4151" w:rsidRDefault="008A4151" w:rsidP="00687E5E">
      <w:r>
        <w:separator/>
      </w:r>
    </w:p>
  </w:footnote>
  <w:footnote w:type="continuationSeparator" w:id="0">
    <w:p w14:paraId="6612E90E" w14:textId="77777777" w:rsidR="008A4151" w:rsidRDefault="008A4151" w:rsidP="00687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AAAE8" w14:textId="77777777" w:rsidR="00D54EF8" w:rsidRDefault="00D54E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8389" w14:textId="77777777" w:rsidR="00687E5E" w:rsidRDefault="00687E5E">
    <w:pPr>
      <w:pStyle w:val="Header"/>
    </w:pPr>
  </w:p>
  <w:p w14:paraId="307CF3D0" w14:textId="77777777" w:rsidR="00687E5E" w:rsidRDefault="00687E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20599" w14:textId="77777777" w:rsidR="00687E5E" w:rsidRPr="002F4B4F" w:rsidRDefault="00687E5E" w:rsidP="00687E5E">
    <w:pPr>
      <w:pStyle w:val="Header"/>
      <w:ind w:left="5670"/>
      <w:jc w:val="right"/>
      <w:rPr>
        <w:rFonts w:ascii="Arial Italic" w:hAnsi="Arial Italic"/>
        <w:iCs/>
        <w:color w:val="002B7C"/>
        <w:sz w:val="16"/>
        <w:szCs w:val="16"/>
      </w:rPr>
    </w:pPr>
    <w:r w:rsidRPr="00687E5E">
      <w:rPr>
        <w:rFonts w:ascii="Arial Italic" w:hAnsi="Arial Italic"/>
        <w:iCs/>
        <w:noProof/>
        <w:color w:val="002B7C"/>
        <w:sz w:val="16"/>
        <w:szCs w:val="16"/>
      </w:rPr>
      <w:drawing>
        <wp:anchor distT="0" distB="0" distL="114300" distR="114300" simplePos="0" relativeHeight="251663360" behindDoc="0" locked="0" layoutInCell="1" allowOverlap="1" wp14:anchorId="79D52D90" wp14:editId="0241ED98">
          <wp:simplePos x="0" y="0"/>
          <wp:positionH relativeFrom="column">
            <wp:posOffset>19050</wp:posOffset>
          </wp:positionH>
          <wp:positionV relativeFrom="paragraph">
            <wp:posOffset>-142875</wp:posOffset>
          </wp:positionV>
          <wp:extent cx="3438525" cy="447675"/>
          <wp:effectExtent l="19050" t="0" r="9525" b="0"/>
          <wp:wrapThrough wrapText="bothSides">
            <wp:wrapPolygon edited="0">
              <wp:start x="838" y="0"/>
              <wp:lineTo x="239" y="1838"/>
              <wp:lineTo x="-120" y="14706"/>
              <wp:lineTo x="120" y="21140"/>
              <wp:lineTo x="10172" y="21140"/>
              <wp:lineTo x="19266" y="21140"/>
              <wp:lineTo x="21660" y="20221"/>
              <wp:lineTo x="21660" y="6434"/>
              <wp:lineTo x="16634" y="0"/>
              <wp:lineTo x="10770" y="0"/>
              <wp:lineTo x="838" y="0"/>
            </wp:wrapPolygon>
          </wp:wrapThrough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A1E21">
      <w:rPr>
        <w:rFonts w:ascii="Arial Italic" w:hAnsi="Arial Italic"/>
        <w:iCs/>
        <w:noProof/>
        <w:color w:val="002B7C"/>
        <w:sz w:val="16"/>
        <w:szCs w:val="16"/>
      </w:rPr>
      <w:drawing>
        <wp:anchor distT="0" distB="0" distL="114300" distR="114300" simplePos="0" relativeHeight="251661312" behindDoc="0" locked="0" layoutInCell="1" allowOverlap="1" wp14:anchorId="3644927F" wp14:editId="7FB4E767">
          <wp:simplePos x="0" y="0"/>
          <wp:positionH relativeFrom="column">
            <wp:posOffset>-257175</wp:posOffset>
          </wp:positionH>
          <wp:positionV relativeFrom="paragraph">
            <wp:posOffset>228600</wp:posOffset>
          </wp:positionV>
          <wp:extent cx="6419850" cy="285750"/>
          <wp:effectExtent l="0" t="0" r="0" b="0"/>
          <wp:wrapThrough wrapText="bothSides">
            <wp:wrapPolygon edited="0">
              <wp:start x="8396" y="14400"/>
              <wp:lineTo x="385" y="14400"/>
              <wp:lineTo x="385" y="17280"/>
              <wp:lineTo x="21344" y="17280"/>
              <wp:lineTo x="21472" y="14400"/>
              <wp:lineTo x="13396" y="14400"/>
              <wp:lineTo x="8396" y="14400"/>
            </wp:wrapPolygon>
          </wp:wrapThrough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/>
                  <a:srcRect l="7281" t="-25017" r="7982" b="-25033"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F4B4F">
      <w:rPr>
        <w:rFonts w:ascii="Arial Italic" w:hAnsi="Arial Italic"/>
        <w:iCs/>
        <w:color w:val="002B7C"/>
        <w:sz w:val="16"/>
        <w:szCs w:val="16"/>
      </w:rPr>
      <w:t>241 Main Street / Hartford / Connecticut / 06106</w:t>
    </w:r>
  </w:p>
  <w:p w14:paraId="6AFD7B1F" w14:textId="77777777" w:rsidR="00687E5E" w:rsidRPr="002F4B4F" w:rsidRDefault="00687E5E" w:rsidP="00687E5E">
    <w:pPr>
      <w:pStyle w:val="Header"/>
      <w:ind w:left="5490"/>
      <w:jc w:val="right"/>
      <w:rPr>
        <w:rFonts w:ascii="Arial Italic" w:hAnsi="Arial Italic"/>
        <w:iCs/>
        <w:color w:val="002B7C"/>
        <w:sz w:val="16"/>
        <w:szCs w:val="16"/>
      </w:rPr>
    </w:pPr>
    <w:r>
      <w:rPr>
        <w:rFonts w:ascii="Arial Italic" w:hAnsi="Arial Italic"/>
        <w:iCs/>
        <w:color w:val="002B7C"/>
        <w:sz w:val="16"/>
        <w:szCs w:val="16"/>
      </w:rPr>
      <w:t>Phone</w:t>
    </w:r>
    <w:r w:rsidRPr="002F4B4F">
      <w:rPr>
        <w:rFonts w:ascii="Arial Italic" w:hAnsi="Arial Italic"/>
        <w:iCs/>
        <w:color w:val="002B7C"/>
        <w:sz w:val="16"/>
        <w:szCs w:val="16"/>
      </w:rPr>
      <w:t xml:space="preserve"> (860) 522-2217 / Fax (860) 724-1274</w:t>
    </w:r>
  </w:p>
  <w:p w14:paraId="19694B7A" w14:textId="77777777" w:rsidR="00687E5E" w:rsidRPr="002F4B4F" w:rsidRDefault="00687E5E" w:rsidP="00687E5E">
    <w:pPr>
      <w:pStyle w:val="Header"/>
      <w:ind w:left="5670"/>
      <w:jc w:val="right"/>
      <w:rPr>
        <w:rFonts w:ascii="Arial Italic" w:hAnsi="Arial Italic"/>
        <w:b/>
        <w:bCs/>
        <w:iCs/>
        <w:color w:val="002B7C"/>
        <w:sz w:val="16"/>
        <w:szCs w:val="16"/>
      </w:rPr>
    </w:pPr>
    <w:r w:rsidRPr="002F4B4F">
      <w:rPr>
        <w:rFonts w:ascii="Arial Italic" w:hAnsi="Arial Italic"/>
        <w:b/>
        <w:bCs/>
        <w:iCs/>
        <w:color w:val="002B7C"/>
        <w:sz w:val="16"/>
        <w:szCs w:val="16"/>
      </w:rPr>
      <w:t>www.crcog.org</w:t>
    </w:r>
  </w:p>
  <w:p w14:paraId="77813A7E" w14:textId="77777777" w:rsidR="00687E5E" w:rsidRDefault="00687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3C8"/>
    <w:multiLevelType w:val="hybridMultilevel"/>
    <w:tmpl w:val="41BC28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AE356A"/>
    <w:multiLevelType w:val="hybridMultilevel"/>
    <w:tmpl w:val="BA6E7D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E06CC1"/>
    <w:multiLevelType w:val="hybridMultilevel"/>
    <w:tmpl w:val="E488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C7B24"/>
    <w:multiLevelType w:val="hybridMultilevel"/>
    <w:tmpl w:val="EB84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E32A9"/>
    <w:multiLevelType w:val="hybridMultilevel"/>
    <w:tmpl w:val="6E1216EC"/>
    <w:lvl w:ilvl="0" w:tplc="A0961BD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643E4"/>
    <w:multiLevelType w:val="hybridMultilevel"/>
    <w:tmpl w:val="6582B6AA"/>
    <w:lvl w:ilvl="0" w:tplc="BDD0617A">
      <w:start w:val="1"/>
      <w:numFmt w:val="bullet"/>
      <w:lvlText w:val=""/>
      <w:lvlJc w:val="left"/>
      <w:pPr>
        <w:tabs>
          <w:tab w:val="num" w:pos="0"/>
        </w:tabs>
        <w:ind w:left="-72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52"/>
        </w:tabs>
        <w:ind w:left="2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72"/>
        </w:tabs>
        <w:ind w:left="3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92"/>
        </w:tabs>
        <w:ind w:left="4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12"/>
        </w:tabs>
        <w:ind w:left="5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32"/>
        </w:tabs>
        <w:ind w:left="5832" w:hanging="360"/>
      </w:pPr>
      <w:rPr>
        <w:rFonts w:ascii="Wingdings" w:hAnsi="Wingdings" w:hint="default"/>
      </w:rPr>
    </w:lvl>
  </w:abstractNum>
  <w:abstractNum w:abstractNumId="6" w15:restartNumberingAfterBreak="0">
    <w:nsid w:val="37A2703F"/>
    <w:multiLevelType w:val="hybridMultilevel"/>
    <w:tmpl w:val="4C82A694"/>
    <w:lvl w:ilvl="0" w:tplc="04090001">
      <w:start w:val="1"/>
      <w:numFmt w:val="bullet"/>
      <w:lvlText w:val=""/>
      <w:lvlJc w:val="left"/>
      <w:pPr>
        <w:ind w:left="9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65" w:hanging="360"/>
      </w:pPr>
      <w:rPr>
        <w:rFonts w:ascii="Wingdings" w:hAnsi="Wingdings" w:hint="default"/>
      </w:rPr>
    </w:lvl>
  </w:abstractNum>
  <w:abstractNum w:abstractNumId="7" w15:restartNumberingAfterBreak="0">
    <w:nsid w:val="3B944F6C"/>
    <w:multiLevelType w:val="hybridMultilevel"/>
    <w:tmpl w:val="33828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E81D3A"/>
    <w:multiLevelType w:val="hybridMultilevel"/>
    <w:tmpl w:val="6EC05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67461"/>
    <w:multiLevelType w:val="hybridMultilevel"/>
    <w:tmpl w:val="3D16E19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4ADA5961"/>
    <w:multiLevelType w:val="hybridMultilevel"/>
    <w:tmpl w:val="3998DE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040B75"/>
    <w:multiLevelType w:val="hybridMultilevel"/>
    <w:tmpl w:val="59EC2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D6F63"/>
    <w:multiLevelType w:val="hybridMultilevel"/>
    <w:tmpl w:val="00169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55587"/>
    <w:multiLevelType w:val="singleLevel"/>
    <w:tmpl w:val="A0961B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 w15:restartNumberingAfterBreak="0">
    <w:nsid w:val="7CCF5439"/>
    <w:multiLevelType w:val="hybridMultilevel"/>
    <w:tmpl w:val="A5D2E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E961B4"/>
    <w:multiLevelType w:val="hybridMultilevel"/>
    <w:tmpl w:val="24A2BF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6"/>
  </w:num>
  <w:num w:numId="7">
    <w:abstractNumId w:val="1"/>
  </w:num>
  <w:num w:numId="8">
    <w:abstractNumId w:val="7"/>
  </w:num>
  <w:num w:numId="9">
    <w:abstractNumId w:val="2"/>
  </w:num>
  <w:num w:numId="10">
    <w:abstractNumId w:val="10"/>
  </w:num>
  <w:num w:numId="11">
    <w:abstractNumId w:val="11"/>
  </w:num>
  <w:num w:numId="12">
    <w:abstractNumId w:val="4"/>
  </w:num>
  <w:num w:numId="13">
    <w:abstractNumId w:val="9"/>
  </w:num>
  <w:num w:numId="14">
    <w:abstractNumId w:val="15"/>
  </w:num>
  <w:num w:numId="15">
    <w:abstractNumId w:val="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017"/>
    <w:rsid w:val="00004367"/>
    <w:rsid w:val="00011F1B"/>
    <w:rsid w:val="0003027D"/>
    <w:rsid w:val="00036D59"/>
    <w:rsid w:val="00037FAB"/>
    <w:rsid w:val="00061DBA"/>
    <w:rsid w:val="00062BBC"/>
    <w:rsid w:val="0006742D"/>
    <w:rsid w:val="00072775"/>
    <w:rsid w:val="00087BAE"/>
    <w:rsid w:val="000A78F3"/>
    <w:rsid w:val="000C2B67"/>
    <w:rsid w:val="000D4049"/>
    <w:rsid w:val="000F205C"/>
    <w:rsid w:val="00130E74"/>
    <w:rsid w:val="001352C9"/>
    <w:rsid w:val="00145B28"/>
    <w:rsid w:val="0017230E"/>
    <w:rsid w:val="00172ACE"/>
    <w:rsid w:val="0018221E"/>
    <w:rsid w:val="00202BA4"/>
    <w:rsid w:val="00233685"/>
    <w:rsid w:val="00242CA7"/>
    <w:rsid w:val="00252252"/>
    <w:rsid w:val="00252EC8"/>
    <w:rsid w:val="00282496"/>
    <w:rsid w:val="0029360B"/>
    <w:rsid w:val="002A37B1"/>
    <w:rsid w:val="002A4C85"/>
    <w:rsid w:val="002F23A4"/>
    <w:rsid w:val="002F46DA"/>
    <w:rsid w:val="00311145"/>
    <w:rsid w:val="00315250"/>
    <w:rsid w:val="00315A54"/>
    <w:rsid w:val="00333BFD"/>
    <w:rsid w:val="003362BB"/>
    <w:rsid w:val="00344302"/>
    <w:rsid w:val="003475E4"/>
    <w:rsid w:val="00355875"/>
    <w:rsid w:val="00371F56"/>
    <w:rsid w:val="003862EF"/>
    <w:rsid w:val="00401850"/>
    <w:rsid w:val="004018AD"/>
    <w:rsid w:val="004200C5"/>
    <w:rsid w:val="00441094"/>
    <w:rsid w:val="00445A40"/>
    <w:rsid w:val="00456FE4"/>
    <w:rsid w:val="00463149"/>
    <w:rsid w:val="00465C43"/>
    <w:rsid w:val="004706C5"/>
    <w:rsid w:val="00477D6A"/>
    <w:rsid w:val="004F41D9"/>
    <w:rsid w:val="00501438"/>
    <w:rsid w:val="0051262A"/>
    <w:rsid w:val="00533C0A"/>
    <w:rsid w:val="005414CF"/>
    <w:rsid w:val="0056087D"/>
    <w:rsid w:val="005967A6"/>
    <w:rsid w:val="005F6670"/>
    <w:rsid w:val="00602267"/>
    <w:rsid w:val="006131FF"/>
    <w:rsid w:val="006179F1"/>
    <w:rsid w:val="0062391A"/>
    <w:rsid w:val="00625216"/>
    <w:rsid w:val="00631EF2"/>
    <w:rsid w:val="00643ACE"/>
    <w:rsid w:val="00653AFB"/>
    <w:rsid w:val="00677611"/>
    <w:rsid w:val="006826BC"/>
    <w:rsid w:val="00687029"/>
    <w:rsid w:val="00687E5E"/>
    <w:rsid w:val="006954F5"/>
    <w:rsid w:val="006B099C"/>
    <w:rsid w:val="006B19B9"/>
    <w:rsid w:val="006B39A0"/>
    <w:rsid w:val="006C7F64"/>
    <w:rsid w:val="006E3128"/>
    <w:rsid w:val="006E767C"/>
    <w:rsid w:val="007015B2"/>
    <w:rsid w:val="007374AB"/>
    <w:rsid w:val="00751F34"/>
    <w:rsid w:val="00757DE6"/>
    <w:rsid w:val="007749AA"/>
    <w:rsid w:val="007908D7"/>
    <w:rsid w:val="00791B2A"/>
    <w:rsid w:val="0079356B"/>
    <w:rsid w:val="00795206"/>
    <w:rsid w:val="007A04CF"/>
    <w:rsid w:val="007A2017"/>
    <w:rsid w:val="007A32BC"/>
    <w:rsid w:val="007A4D8A"/>
    <w:rsid w:val="007B6BD6"/>
    <w:rsid w:val="007C07CE"/>
    <w:rsid w:val="007C3376"/>
    <w:rsid w:val="007D4EB4"/>
    <w:rsid w:val="007D58E8"/>
    <w:rsid w:val="00802960"/>
    <w:rsid w:val="00823538"/>
    <w:rsid w:val="00835A18"/>
    <w:rsid w:val="00856119"/>
    <w:rsid w:val="008A4151"/>
    <w:rsid w:val="008A5AF8"/>
    <w:rsid w:val="008B1315"/>
    <w:rsid w:val="008B76CE"/>
    <w:rsid w:val="008E5F85"/>
    <w:rsid w:val="008F6107"/>
    <w:rsid w:val="008F6621"/>
    <w:rsid w:val="00910659"/>
    <w:rsid w:val="00933C0E"/>
    <w:rsid w:val="00934B9C"/>
    <w:rsid w:val="00936980"/>
    <w:rsid w:val="00937F9F"/>
    <w:rsid w:val="0097337C"/>
    <w:rsid w:val="00982C4D"/>
    <w:rsid w:val="00985262"/>
    <w:rsid w:val="00987566"/>
    <w:rsid w:val="00997DC2"/>
    <w:rsid w:val="009B7BDB"/>
    <w:rsid w:val="009C0528"/>
    <w:rsid w:val="009D4659"/>
    <w:rsid w:val="00A07181"/>
    <w:rsid w:val="00A12C3E"/>
    <w:rsid w:val="00A21F31"/>
    <w:rsid w:val="00A24D67"/>
    <w:rsid w:val="00A76F8A"/>
    <w:rsid w:val="00A84CE2"/>
    <w:rsid w:val="00A85232"/>
    <w:rsid w:val="00A86FF2"/>
    <w:rsid w:val="00A917E7"/>
    <w:rsid w:val="00AA05D8"/>
    <w:rsid w:val="00AE7E8B"/>
    <w:rsid w:val="00AF6748"/>
    <w:rsid w:val="00B062DE"/>
    <w:rsid w:val="00B11F0B"/>
    <w:rsid w:val="00B168A7"/>
    <w:rsid w:val="00B20C4A"/>
    <w:rsid w:val="00B51804"/>
    <w:rsid w:val="00B5416D"/>
    <w:rsid w:val="00BA2ABB"/>
    <w:rsid w:val="00BA4007"/>
    <w:rsid w:val="00BA5443"/>
    <w:rsid w:val="00BC70DE"/>
    <w:rsid w:val="00BD508C"/>
    <w:rsid w:val="00BE17EA"/>
    <w:rsid w:val="00BF0A37"/>
    <w:rsid w:val="00C00370"/>
    <w:rsid w:val="00C01BD5"/>
    <w:rsid w:val="00C12669"/>
    <w:rsid w:val="00C12A38"/>
    <w:rsid w:val="00C170F8"/>
    <w:rsid w:val="00C17F1D"/>
    <w:rsid w:val="00C428E2"/>
    <w:rsid w:val="00C45D9C"/>
    <w:rsid w:val="00C518E9"/>
    <w:rsid w:val="00C61FD7"/>
    <w:rsid w:val="00C823BF"/>
    <w:rsid w:val="00C83461"/>
    <w:rsid w:val="00C97B92"/>
    <w:rsid w:val="00CB3CFD"/>
    <w:rsid w:val="00CD1AEA"/>
    <w:rsid w:val="00CE1ABE"/>
    <w:rsid w:val="00CF2A9B"/>
    <w:rsid w:val="00CF3F38"/>
    <w:rsid w:val="00D02E8B"/>
    <w:rsid w:val="00D508DC"/>
    <w:rsid w:val="00D542AD"/>
    <w:rsid w:val="00D54EF8"/>
    <w:rsid w:val="00D613B3"/>
    <w:rsid w:val="00D6637F"/>
    <w:rsid w:val="00D87EEB"/>
    <w:rsid w:val="00D93D60"/>
    <w:rsid w:val="00D95110"/>
    <w:rsid w:val="00DA522E"/>
    <w:rsid w:val="00DB2919"/>
    <w:rsid w:val="00DB42F3"/>
    <w:rsid w:val="00DD36A4"/>
    <w:rsid w:val="00DD729E"/>
    <w:rsid w:val="00DE0130"/>
    <w:rsid w:val="00DE0E0F"/>
    <w:rsid w:val="00DE14C9"/>
    <w:rsid w:val="00E03FCB"/>
    <w:rsid w:val="00E11794"/>
    <w:rsid w:val="00E34B35"/>
    <w:rsid w:val="00E50FC0"/>
    <w:rsid w:val="00E55AE6"/>
    <w:rsid w:val="00E56376"/>
    <w:rsid w:val="00E64CC2"/>
    <w:rsid w:val="00E8497D"/>
    <w:rsid w:val="00EB773F"/>
    <w:rsid w:val="00EE1041"/>
    <w:rsid w:val="00EE46A7"/>
    <w:rsid w:val="00EE4DED"/>
    <w:rsid w:val="00EF7F42"/>
    <w:rsid w:val="00F10AE1"/>
    <w:rsid w:val="00F141D5"/>
    <w:rsid w:val="00F42F17"/>
    <w:rsid w:val="00F51E2D"/>
    <w:rsid w:val="00F542CA"/>
    <w:rsid w:val="00F57CFB"/>
    <w:rsid w:val="00F654D0"/>
    <w:rsid w:val="00F805EA"/>
    <w:rsid w:val="00F925E6"/>
    <w:rsid w:val="00F9526A"/>
    <w:rsid w:val="00FE5DD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09BCBD"/>
  <w15:docId w15:val="{602B0EC7-FD4E-4108-943C-22FB4625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46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83461"/>
    <w:pPr>
      <w:keepNext/>
      <w:spacing w:before="240" w:after="120"/>
      <w:jc w:val="center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link w:val="Heading2Char"/>
    <w:qFormat/>
    <w:rsid w:val="00C83461"/>
    <w:pPr>
      <w:keepNext/>
      <w:spacing w:before="120" w:after="120"/>
      <w:outlineLvl w:val="1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C83461"/>
    <w:pPr>
      <w:keepNext/>
      <w:spacing w:after="60"/>
      <w:outlineLvl w:val="3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87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E5E"/>
  </w:style>
  <w:style w:type="paragraph" w:styleId="Footer">
    <w:name w:val="footer"/>
    <w:basedOn w:val="Normal"/>
    <w:link w:val="FooterChar"/>
    <w:uiPriority w:val="99"/>
    <w:unhideWhenUsed/>
    <w:rsid w:val="00687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E5E"/>
  </w:style>
  <w:style w:type="paragraph" w:styleId="BalloonText">
    <w:name w:val="Balloon Text"/>
    <w:basedOn w:val="Normal"/>
    <w:link w:val="BalloonTextChar"/>
    <w:uiPriority w:val="99"/>
    <w:semiHidden/>
    <w:unhideWhenUsed/>
    <w:rsid w:val="00687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E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83461"/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C83461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83461"/>
    <w:rPr>
      <w:rFonts w:ascii="Arial" w:eastAsia="Times New Roman" w:hAnsi="Arial" w:cs="Times New Roman"/>
      <w:i/>
      <w:szCs w:val="20"/>
    </w:rPr>
  </w:style>
  <w:style w:type="character" w:styleId="Hyperlink">
    <w:name w:val="Hyperlink"/>
    <w:semiHidden/>
    <w:rsid w:val="00C83461"/>
    <w:rPr>
      <w:color w:val="0000FF"/>
      <w:u w:val="single"/>
    </w:rPr>
  </w:style>
  <w:style w:type="paragraph" w:styleId="List">
    <w:name w:val="List"/>
    <w:basedOn w:val="Normal"/>
    <w:semiHidden/>
    <w:rsid w:val="00C83461"/>
    <w:pPr>
      <w:ind w:left="360" w:hanging="360"/>
    </w:pPr>
    <w:rPr>
      <w:rFonts w:ascii="Times New Roman" w:hAnsi="Times New Roman"/>
    </w:rPr>
  </w:style>
  <w:style w:type="paragraph" w:styleId="BlockText">
    <w:name w:val="Block Text"/>
    <w:basedOn w:val="Normal"/>
    <w:uiPriority w:val="99"/>
    <w:semiHidden/>
    <w:rsid w:val="00C83461"/>
    <w:pPr>
      <w:spacing w:before="100" w:beforeAutospacing="1" w:after="100" w:afterAutospacing="1"/>
      <w:ind w:left="-720" w:right="-720"/>
    </w:pPr>
    <w:rPr>
      <w:rFonts w:ascii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6B099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A5443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749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9A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9A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9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9AA"/>
    <w:rPr>
      <w:rFonts w:ascii="Arial" w:eastAsia="Times New Roman" w:hAnsi="Arial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5416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416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j/82452213207?pwd=bVAzZzVkRUt5bG10cEh1aFM0d0JaZz09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s\Desktop\CRCOG%20NE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D1E56922E254F979464B1D2369F48" ma:contentTypeVersion="13" ma:contentTypeDescription="Create a new document." ma:contentTypeScope="" ma:versionID="782cb54d9080f0164234c91a509a5c79">
  <xsd:schema xmlns:xsd="http://www.w3.org/2001/XMLSchema" xmlns:xs="http://www.w3.org/2001/XMLSchema" xmlns:p="http://schemas.microsoft.com/office/2006/metadata/properties" xmlns:ns3="9c8b7670-49d5-419e-ac4d-86cbbeb30814" xmlns:ns4="ee6dead4-7daf-4918-9fab-5e987e80d90f" targetNamespace="http://schemas.microsoft.com/office/2006/metadata/properties" ma:root="true" ma:fieldsID="bb4a6aa6c1c74c9941c02b09d94f92d0" ns3:_="" ns4:_="">
    <xsd:import namespace="9c8b7670-49d5-419e-ac4d-86cbbeb30814"/>
    <xsd:import namespace="ee6dead4-7daf-4918-9fab-5e987e80d9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b7670-49d5-419e-ac4d-86cbbeb308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dead4-7daf-4918-9fab-5e987e80d9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B49A07-4AE5-4ED3-A719-AF9BAE19D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b7670-49d5-419e-ac4d-86cbbeb30814"/>
    <ds:schemaRef ds:uri="ee6dead4-7daf-4918-9fab-5e987e80d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90A810-F170-4092-BFA4-57E5D7F55FB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e6dead4-7daf-4918-9fab-5e987e80d90f"/>
    <ds:schemaRef ds:uri="9c8b7670-49d5-419e-ac4d-86cbbeb30814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3823D3A-5879-43BA-A103-99B7EDC705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CRCOG NEW Letterhead</Template>
  <TotalTime>33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karens</dc:creator>
  <cp:lastModifiedBy>Terri Thompson</cp:lastModifiedBy>
  <cp:revision>5</cp:revision>
  <cp:lastPrinted>2019-07-01T16:23:00Z</cp:lastPrinted>
  <dcterms:created xsi:type="dcterms:W3CDTF">2021-08-18T15:08:00Z</dcterms:created>
  <dcterms:modified xsi:type="dcterms:W3CDTF">2021-08-20T16:15:00Z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0x010100BE9D1E56922E254F979464B1D2369F48</vt:lpwstr>
  </property>
</Properties>
</file>