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CC4F" w14:textId="77777777" w:rsidR="007C0190" w:rsidRDefault="007323F6" w:rsidP="007C0190">
      <w:pPr>
        <w:ind w:left="-900"/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F30AF0" wp14:editId="0DF75B6E">
            <wp:simplePos x="0" y="0"/>
            <wp:positionH relativeFrom="column">
              <wp:posOffset>2917190</wp:posOffset>
            </wp:positionH>
            <wp:positionV relativeFrom="paragraph">
              <wp:posOffset>-114300</wp:posOffset>
            </wp:positionV>
            <wp:extent cx="3822065" cy="742950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D69">
        <w:rPr>
          <w:rFonts w:ascii="Georgia" w:hAnsi="Georgia"/>
          <w:noProof/>
          <w:sz w:val="24"/>
          <w:szCs w:val="24"/>
        </w:rPr>
        <w:drawing>
          <wp:inline distT="0" distB="0" distL="0" distR="0" wp14:anchorId="657B44F4" wp14:editId="4511351C">
            <wp:extent cx="3612941" cy="495235"/>
            <wp:effectExtent l="0" t="0" r="0" b="635"/>
            <wp:docPr id="2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017" cy="50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2262">
        <w:rPr>
          <w:rFonts w:ascii="Georgia" w:hAnsi="Georgia"/>
          <w:sz w:val="24"/>
          <w:szCs w:val="24"/>
        </w:rPr>
        <w:t xml:space="preserve">  </w:t>
      </w:r>
    </w:p>
    <w:p w14:paraId="5B0C74CD" w14:textId="77777777" w:rsidR="009A7A50" w:rsidRPr="009A7A50" w:rsidRDefault="009A7A50" w:rsidP="009A7A50">
      <w:pPr>
        <w:spacing w:after="0"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09ACBA9F" w14:textId="1E526C2B" w:rsidR="00580267" w:rsidRPr="00590D45" w:rsidRDefault="009A7A50" w:rsidP="009A7A50">
      <w:pPr>
        <w:spacing w:after="0" w:line="276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590D45">
        <w:rPr>
          <w:rFonts w:asciiTheme="majorHAnsi" w:hAnsiTheme="majorHAnsi"/>
          <w:b/>
          <w:bCs/>
          <w:sz w:val="32"/>
          <w:szCs w:val="32"/>
        </w:rPr>
        <w:t>Safe Streets and Roads for All (SS4A) Grant Program</w:t>
      </w:r>
    </w:p>
    <w:p w14:paraId="5627EE29" w14:textId="627AC8D6" w:rsidR="009A7A50" w:rsidRPr="00590D45" w:rsidRDefault="009A7A50" w:rsidP="009A7A50">
      <w:pPr>
        <w:spacing w:after="0" w:line="276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590D45">
        <w:rPr>
          <w:rFonts w:asciiTheme="majorHAnsi" w:hAnsiTheme="majorHAnsi"/>
          <w:b/>
          <w:bCs/>
          <w:sz w:val="32"/>
          <w:szCs w:val="32"/>
        </w:rPr>
        <w:t>Intent to Apply Form</w:t>
      </w:r>
    </w:p>
    <w:p w14:paraId="40651AA9" w14:textId="04F11467" w:rsidR="00590D45" w:rsidRPr="00590D45" w:rsidRDefault="00590D45" w:rsidP="009A7A50">
      <w:pPr>
        <w:spacing w:after="0" w:line="276" w:lineRule="auto"/>
        <w:jc w:val="center"/>
        <w:rPr>
          <w:rFonts w:asciiTheme="majorHAnsi" w:hAnsiTheme="majorHAnsi"/>
          <w:i/>
          <w:iCs/>
          <w:sz w:val="24"/>
          <w:szCs w:val="24"/>
        </w:rPr>
      </w:pPr>
    </w:p>
    <w:p w14:paraId="2FA868C5" w14:textId="732F9840" w:rsidR="00590D45" w:rsidRPr="00590D45" w:rsidRDefault="00590D45" w:rsidP="009A7A50">
      <w:pPr>
        <w:spacing w:after="0"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590D45">
        <w:rPr>
          <w:rFonts w:asciiTheme="majorHAnsi" w:hAnsiTheme="majorHAnsi"/>
          <w:b/>
          <w:bCs/>
          <w:sz w:val="24"/>
          <w:szCs w:val="24"/>
        </w:rPr>
        <w:t xml:space="preserve">Please </w:t>
      </w:r>
      <w:r w:rsidR="00331029">
        <w:rPr>
          <w:rFonts w:asciiTheme="majorHAnsi" w:hAnsiTheme="majorHAnsi"/>
          <w:b/>
          <w:bCs/>
          <w:sz w:val="24"/>
          <w:szCs w:val="24"/>
        </w:rPr>
        <w:t xml:space="preserve">complete and </w:t>
      </w:r>
      <w:r w:rsidRPr="00590D45">
        <w:rPr>
          <w:rFonts w:asciiTheme="majorHAnsi" w:hAnsiTheme="majorHAnsi"/>
          <w:b/>
          <w:bCs/>
          <w:sz w:val="24"/>
          <w:szCs w:val="24"/>
        </w:rPr>
        <w:t xml:space="preserve">submit to </w:t>
      </w:r>
      <w:hyperlink r:id="rId11" w:history="1">
        <w:r w:rsidRPr="00590D45">
          <w:rPr>
            <w:rStyle w:val="Hyperlink"/>
            <w:rFonts w:asciiTheme="majorHAnsi" w:hAnsiTheme="majorHAnsi"/>
            <w:b/>
            <w:bCs/>
            <w:sz w:val="24"/>
            <w:szCs w:val="24"/>
          </w:rPr>
          <w:t>rkrahn@crcog.org</w:t>
        </w:r>
      </w:hyperlink>
      <w:r w:rsidRPr="00590D45">
        <w:rPr>
          <w:rFonts w:asciiTheme="majorHAnsi" w:hAnsiTheme="majorHAnsi"/>
          <w:b/>
          <w:bCs/>
          <w:sz w:val="24"/>
          <w:szCs w:val="24"/>
        </w:rPr>
        <w:t xml:space="preserve"> by July 28, 2022.</w:t>
      </w:r>
    </w:p>
    <w:p w14:paraId="3BD36C85" w14:textId="38F6FF49" w:rsidR="004F0A7C" w:rsidRPr="00590D45" w:rsidRDefault="004F0A7C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76AC6C9B" w14:textId="29B446C7" w:rsidR="004F0A7C" w:rsidRPr="00590D45" w:rsidRDefault="004F0A7C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590D45">
        <w:rPr>
          <w:rFonts w:asciiTheme="majorHAnsi" w:hAnsiTheme="majorHAnsi"/>
          <w:sz w:val="24"/>
          <w:szCs w:val="24"/>
          <w:u w:val="single"/>
        </w:rPr>
        <w:t>Municipality</w:t>
      </w:r>
      <w:r w:rsidRPr="00590D45">
        <w:rPr>
          <w:rFonts w:asciiTheme="majorHAnsi" w:hAnsiTheme="majorHAnsi"/>
          <w:sz w:val="24"/>
          <w:szCs w:val="24"/>
        </w:rPr>
        <w:t>:</w:t>
      </w:r>
    </w:p>
    <w:p w14:paraId="5083E963" w14:textId="6F9D5540" w:rsidR="004F0A7C" w:rsidRPr="00590D45" w:rsidRDefault="004F0A7C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01DC73BC" w14:textId="4C808CB1" w:rsidR="004F0A7C" w:rsidRPr="00590D45" w:rsidRDefault="004F0A7C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590D45">
        <w:rPr>
          <w:rFonts w:asciiTheme="majorHAnsi" w:hAnsiTheme="majorHAnsi"/>
          <w:sz w:val="24"/>
          <w:szCs w:val="24"/>
          <w:u w:val="single"/>
        </w:rPr>
        <w:t>Contact</w:t>
      </w:r>
      <w:r w:rsidR="004D0EFC" w:rsidRPr="00590D45">
        <w:rPr>
          <w:rFonts w:asciiTheme="majorHAnsi" w:hAnsiTheme="majorHAnsi"/>
          <w:sz w:val="24"/>
          <w:szCs w:val="24"/>
          <w:u w:val="single"/>
        </w:rPr>
        <w:t xml:space="preserve"> Person</w:t>
      </w:r>
      <w:r w:rsidR="00590D45" w:rsidRPr="00590D45">
        <w:rPr>
          <w:rFonts w:asciiTheme="majorHAnsi" w:hAnsiTheme="majorHAnsi"/>
          <w:sz w:val="24"/>
          <w:szCs w:val="24"/>
          <w:u w:val="single"/>
        </w:rPr>
        <w:t xml:space="preserve"> (Name, Email, Phone)</w:t>
      </w:r>
      <w:r w:rsidRPr="00590D45">
        <w:rPr>
          <w:rFonts w:asciiTheme="majorHAnsi" w:hAnsiTheme="majorHAnsi"/>
          <w:sz w:val="24"/>
          <w:szCs w:val="24"/>
        </w:rPr>
        <w:t>:</w:t>
      </w:r>
    </w:p>
    <w:p w14:paraId="02092A98" w14:textId="34B3B787" w:rsidR="004F0A7C" w:rsidRDefault="004F0A7C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5031F7F2" w14:textId="4851B4C9" w:rsidR="006A3D5F" w:rsidRPr="00590D45" w:rsidRDefault="006A3D5F" w:rsidP="00BF3628"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Anticipated</w:t>
      </w:r>
      <w:r w:rsidRPr="007E2F14"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 xml:space="preserve">Project </w:t>
      </w:r>
      <w:r w:rsidRPr="007E2F14">
        <w:rPr>
          <w:rFonts w:asciiTheme="majorHAnsi" w:hAnsiTheme="majorHAnsi"/>
          <w:sz w:val="24"/>
          <w:szCs w:val="24"/>
          <w:u w:val="single"/>
        </w:rPr>
        <w:t>Cost</w:t>
      </w:r>
      <w:r>
        <w:rPr>
          <w:rFonts w:asciiTheme="majorHAnsi" w:hAnsiTheme="majorHAnsi"/>
          <w:sz w:val="24"/>
          <w:szCs w:val="24"/>
        </w:rPr>
        <w:t>:</w:t>
      </w:r>
      <w:r w:rsidR="00E03D31">
        <w:rPr>
          <w:rFonts w:asciiTheme="majorHAnsi" w:hAnsiTheme="majorHAnsi"/>
          <w:sz w:val="24"/>
          <w:szCs w:val="24"/>
        </w:rPr>
        <w:tab/>
      </w:r>
    </w:p>
    <w:p w14:paraId="2CDBCD61" w14:textId="77777777" w:rsidR="006A3D5F" w:rsidRDefault="006A3D5F" w:rsidP="004F0A7C">
      <w:pPr>
        <w:spacing w:after="0" w:line="276" w:lineRule="auto"/>
        <w:rPr>
          <w:rFonts w:asciiTheme="majorHAnsi" w:hAnsiTheme="majorHAnsi"/>
          <w:sz w:val="24"/>
          <w:szCs w:val="24"/>
          <w:u w:val="single"/>
        </w:rPr>
      </w:pPr>
    </w:p>
    <w:p w14:paraId="3A0C50D0" w14:textId="7D7FDA04" w:rsidR="00C86EF9" w:rsidRDefault="00C86EF9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Type of Application (Action Plan or </w:t>
      </w:r>
      <w:r w:rsidR="006A3D5F">
        <w:rPr>
          <w:rFonts w:asciiTheme="majorHAnsi" w:hAnsiTheme="majorHAnsi"/>
          <w:sz w:val="24"/>
          <w:szCs w:val="24"/>
          <w:u w:val="single"/>
        </w:rPr>
        <w:t>Implementation Grant)</w:t>
      </w:r>
      <w:r w:rsidR="006A3D5F">
        <w:rPr>
          <w:rFonts w:asciiTheme="majorHAnsi" w:hAnsiTheme="majorHAnsi"/>
          <w:sz w:val="24"/>
          <w:szCs w:val="24"/>
        </w:rPr>
        <w:t xml:space="preserve">: </w:t>
      </w:r>
    </w:p>
    <w:p w14:paraId="1A65FD11" w14:textId="77777777" w:rsidR="000C134B" w:rsidRDefault="000C134B" w:rsidP="004F0A7C">
      <w:pPr>
        <w:pBdr>
          <w:bottom w:val="single" w:sz="6" w:space="1" w:color="auto"/>
        </w:pBd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2651DF37" w14:textId="77777777" w:rsidR="00CE7CF3" w:rsidRDefault="00CE7CF3" w:rsidP="000C134B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23B58117" w14:textId="1C65C28A" w:rsidR="006A3D5F" w:rsidRPr="006A3D5F" w:rsidRDefault="000C484F" w:rsidP="000C134B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0C484F">
        <w:rPr>
          <w:rFonts w:asciiTheme="majorHAnsi" w:hAnsiTheme="majorHAnsi"/>
          <w:sz w:val="24"/>
          <w:szCs w:val="24"/>
        </w:rPr>
        <w:t>For an</w:t>
      </w:r>
      <w:r w:rsidR="000C134B" w:rsidRPr="000C134B">
        <w:rPr>
          <w:rFonts w:asciiTheme="majorHAnsi" w:hAnsiTheme="majorHAnsi"/>
          <w:b/>
          <w:bCs/>
          <w:sz w:val="24"/>
          <w:szCs w:val="24"/>
        </w:rPr>
        <w:t xml:space="preserve"> Implementation Grant</w:t>
      </w:r>
      <w:r w:rsidR="000C134B">
        <w:rPr>
          <w:rFonts w:asciiTheme="majorHAnsi" w:hAnsiTheme="majorHAnsi"/>
          <w:sz w:val="24"/>
          <w:szCs w:val="24"/>
        </w:rPr>
        <w:t>, al</w:t>
      </w:r>
      <w:r w:rsidR="00B14FB5">
        <w:rPr>
          <w:rFonts w:asciiTheme="majorHAnsi" w:hAnsiTheme="majorHAnsi"/>
          <w:sz w:val="24"/>
          <w:szCs w:val="24"/>
        </w:rPr>
        <w:t>so s</w:t>
      </w:r>
      <w:r w:rsidR="000C134B">
        <w:rPr>
          <w:rFonts w:asciiTheme="majorHAnsi" w:hAnsiTheme="majorHAnsi"/>
          <w:sz w:val="24"/>
          <w:szCs w:val="24"/>
        </w:rPr>
        <w:t xml:space="preserve">upply the </w:t>
      </w:r>
      <w:r w:rsidR="00B14FB5">
        <w:rPr>
          <w:rFonts w:asciiTheme="majorHAnsi" w:hAnsiTheme="majorHAnsi"/>
          <w:sz w:val="24"/>
          <w:szCs w:val="24"/>
        </w:rPr>
        <w:t xml:space="preserve">following </w:t>
      </w:r>
      <w:r w:rsidR="000C134B">
        <w:rPr>
          <w:rFonts w:asciiTheme="majorHAnsi" w:hAnsiTheme="majorHAnsi"/>
          <w:sz w:val="24"/>
          <w:szCs w:val="24"/>
        </w:rPr>
        <w:t>additional information:</w:t>
      </w:r>
    </w:p>
    <w:p w14:paraId="5B0C1F30" w14:textId="77777777" w:rsidR="00C86EF9" w:rsidRDefault="00C86EF9" w:rsidP="004F0A7C">
      <w:pPr>
        <w:spacing w:after="0" w:line="276" w:lineRule="auto"/>
        <w:rPr>
          <w:rFonts w:asciiTheme="majorHAnsi" w:hAnsiTheme="majorHAnsi"/>
          <w:sz w:val="24"/>
          <w:szCs w:val="24"/>
          <w:u w:val="single"/>
        </w:rPr>
      </w:pPr>
    </w:p>
    <w:p w14:paraId="25FED720" w14:textId="0585048C" w:rsidR="004F0A7C" w:rsidRPr="00590D45" w:rsidRDefault="004F0A7C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590D45">
        <w:rPr>
          <w:rFonts w:asciiTheme="majorHAnsi" w:hAnsiTheme="majorHAnsi"/>
          <w:sz w:val="24"/>
          <w:szCs w:val="24"/>
          <w:u w:val="single"/>
        </w:rPr>
        <w:t>Project Name/Location</w:t>
      </w:r>
      <w:r w:rsidRPr="00590D45">
        <w:rPr>
          <w:rFonts w:asciiTheme="majorHAnsi" w:hAnsiTheme="majorHAnsi"/>
          <w:sz w:val="24"/>
          <w:szCs w:val="24"/>
        </w:rPr>
        <w:t>:</w:t>
      </w:r>
    </w:p>
    <w:p w14:paraId="6EFD47C0" w14:textId="05B67515" w:rsidR="004F0A7C" w:rsidRDefault="004F0A7C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43B6627F" w14:textId="7EC2DE1C" w:rsidR="004F0A7C" w:rsidRPr="00590D45" w:rsidRDefault="004F0A7C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590D45">
        <w:rPr>
          <w:rFonts w:asciiTheme="majorHAnsi" w:hAnsiTheme="majorHAnsi"/>
          <w:sz w:val="24"/>
          <w:szCs w:val="24"/>
          <w:u w:val="single"/>
        </w:rPr>
        <w:t>Roadway Ownership</w:t>
      </w:r>
      <w:r w:rsidR="004D0EFC" w:rsidRPr="00590D45">
        <w:rPr>
          <w:rFonts w:asciiTheme="majorHAnsi" w:hAnsiTheme="majorHAnsi"/>
          <w:sz w:val="24"/>
          <w:szCs w:val="24"/>
          <w:u w:val="single"/>
        </w:rPr>
        <w:t xml:space="preserve"> (State/Municipal</w:t>
      </w:r>
      <w:r w:rsidR="009653E1">
        <w:rPr>
          <w:rFonts w:asciiTheme="majorHAnsi" w:hAnsiTheme="majorHAnsi"/>
          <w:sz w:val="24"/>
          <w:szCs w:val="24"/>
          <w:u w:val="single"/>
        </w:rPr>
        <w:t>/Both</w:t>
      </w:r>
      <w:r w:rsidR="004D0EFC" w:rsidRPr="00590D45">
        <w:rPr>
          <w:rFonts w:asciiTheme="majorHAnsi" w:hAnsiTheme="majorHAnsi"/>
          <w:sz w:val="24"/>
          <w:szCs w:val="24"/>
          <w:u w:val="single"/>
        </w:rPr>
        <w:t>)</w:t>
      </w:r>
      <w:r w:rsidRPr="00590D45">
        <w:rPr>
          <w:rFonts w:asciiTheme="majorHAnsi" w:hAnsiTheme="majorHAnsi"/>
          <w:sz w:val="24"/>
          <w:szCs w:val="24"/>
        </w:rPr>
        <w:t xml:space="preserve">: </w:t>
      </w:r>
    </w:p>
    <w:p w14:paraId="3DB7E24D" w14:textId="52716F20" w:rsidR="004F0A7C" w:rsidRDefault="004F0A7C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75BE9384" w14:textId="58395BB5" w:rsidR="00CB1AC5" w:rsidRDefault="00033294" w:rsidP="00BD41EE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Would </w:t>
      </w:r>
      <w:r w:rsidR="007448CB">
        <w:rPr>
          <w:rFonts w:asciiTheme="majorHAnsi" w:hAnsiTheme="majorHAnsi"/>
          <w:sz w:val="24"/>
          <w:szCs w:val="24"/>
        </w:rPr>
        <w:t xml:space="preserve">your Municipality </w:t>
      </w:r>
      <w:r>
        <w:rPr>
          <w:rFonts w:asciiTheme="majorHAnsi" w:hAnsiTheme="majorHAnsi"/>
          <w:sz w:val="24"/>
          <w:szCs w:val="24"/>
        </w:rPr>
        <w:t xml:space="preserve">be willing to have your project combined into a </w:t>
      </w:r>
      <w:r w:rsidRPr="00D227DE">
        <w:rPr>
          <w:rFonts w:asciiTheme="majorHAnsi" w:hAnsiTheme="majorHAnsi"/>
          <w:sz w:val="24"/>
          <w:szCs w:val="24"/>
          <w:u w:val="single"/>
        </w:rPr>
        <w:t>multijurisdictional application</w:t>
      </w:r>
      <w:r>
        <w:rPr>
          <w:rFonts w:asciiTheme="majorHAnsi" w:hAnsiTheme="majorHAnsi"/>
          <w:sz w:val="24"/>
          <w:szCs w:val="24"/>
        </w:rPr>
        <w:t xml:space="preserve">? </w:t>
      </w:r>
    </w:p>
    <w:p w14:paraId="67F5C915" w14:textId="2FB43E0A" w:rsidR="000D512B" w:rsidRDefault="00033294" w:rsidP="00CB1AC5">
      <w:pPr>
        <w:spacing w:after="0" w:line="276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</w:t>
      </w:r>
      <w:r w:rsidR="007448CB">
        <w:rPr>
          <w:rFonts w:asciiTheme="majorHAnsi" w:hAnsiTheme="majorHAnsi"/>
          <w:sz w:val="24"/>
          <w:szCs w:val="24"/>
        </w:rPr>
        <w:t>y</w:t>
      </w:r>
      <w:r w:rsidR="00CB1AC5">
        <w:rPr>
          <w:rFonts w:asciiTheme="majorHAnsi" w:hAnsiTheme="majorHAnsi"/>
          <w:sz w:val="24"/>
          <w:szCs w:val="24"/>
        </w:rPr>
        <w:t>es</w:t>
      </w:r>
      <w:r>
        <w:rPr>
          <w:rFonts w:asciiTheme="majorHAnsi" w:hAnsiTheme="majorHAnsi"/>
          <w:sz w:val="24"/>
          <w:szCs w:val="24"/>
        </w:rPr>
        <w:t>, w</w:t>
      </w:r>
      <w:r w:rsidR="000D512B">
        <w:rPr>
          <w:rFonts w:asciiTheme="majorHAnsi" w:hAnsiTheme="majorHAnsi"/>
          <w:sz w:val="24"/>
          <w:szCs w:val="24"/>
        </w:rPr>
        <w:t>ould y</w:t>
      </w:r>
      <w:r w:rsidR="00BD41EE">
        <w:rPr>
          <w:rFonts w:asciiTheme="majorHAnsi" w:hAnsiTheme="majorHAnsi"/>
          <w:sz w:val="24"/>
          <w:szCs w:val="24"/>
        </w:rPr>
        <w:t xml:space="preserve">our Municipality be willing be the </w:t>
      </w:r>
      <w:r w:rsidR="00BD41EE" w:rsidRPr="00BD41EE">
        <w:rPr>
          <w:rFonts w:asciiTheme="majorHAnsi" w:hAnsiTheme="majorHAnsi"/>
          <w:sz w:val="24"/>
          <w:szCs w:val="24"/>
          <w:u w:val="single"/>
        </w:rPr>
        <w:t>Lead Applicant</w:t>
      </w:r>
      <w:r w:rsidR="00BD41EE">
        <w:rPr>
          <w:rFonts w:asciiTheme="majorHAnsi" w:hAnsiTheme="majorHAnsi"/>
          <w:sz w:val="24"/>
          <w:szCs w:val="24"/>
        </w:rPr>
        <w:t xml:space="preserve"> for a multijurisdictional application</w:t>
      </w:r>
      <w:r w:rsidR="000E2709">
        <w:rPr>
          <w:rFonts w:asciiTheme="majorHAnsi" w:hAnsiTheme="majorHAnsi"/>
          <w:sz w:val="24"/>
          <w:szCs w:val="24"/>
        </w:rPr>
        <w:t>?</w:t>
      </w:r>
    </w:p>
    <w:p w14:paraId="600AD484" w14:textId="77777777" w:rsidR="000D512B" w:rsidRPr="00590D45" w:rsidRDefault="000D512B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0BFAE6ED" w14:textId="5838FC18" w:rsidR="004F0A7C" w:rsidRPr="00590D45" w:rsidRDefault="006604EF" w:rsidP="00194E8C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Because p</w:t>
      </w:r>
      <w:r w:rsidR="004D0EFC" w:rsidRPr="00590D45">
        <w:rPr>
          <w:rFonts w:asciiTheme="majorHAnsi" w:hAnsiTheme="majorHAnsi"/>
          <w:sz w:val="24"/>
          <w:szCs w:val="24"/>
        </w:rPr>
        <w:t xml:space="preserve">rojects must be included in a </w:t>
      </w:r>
      <w:r w:rsidR="004F0A7C" w:rsidRPr="00590D45">
        <w:rPr>
          <w:rFonts w:asciiTheme="majorHAnsi" w:hAnsiTheme="majorHAnsi"/>
          <w:sz w:val="24"/>
          <w:szCs w:val="24"/>
          <w:u w:val="single"/>
        </w:rPr>
        <w:t>Safety Action Plan</w:t>
      </w:r>
      <w:r>
        <w:rPr>
          <w:rFonts w:asciiTheme="majorHAnsi" w:hAnsiTheme="majorHAnsi"/>
          <w:sz w:val="24"/>
          <w:szCs w:val="24"/>
        </w:rPr>
        <w:t>,</w:t>
      </w:r>
      <w:r w:rsidR="004D0EFC" w:rsidRPr="00590D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</w:t>
      </w:r>
      <w:r w:rsidR="004D0EFC" w:rsidRPr="00590D45">
        <w:rPr>
          <w:rFonts w:asciiTheme="majorHAnsi" w:hAnsiTheme="majorHAnsi"/>
          <w:sz w:val="24"/>
          <w:szCs w:val="24"/>
        </w:rPr>
        <w:t>dentify the page number where this project appears within CRCOG’s Regional Transportation Safety Plan or indicate that you will be self-certifying a different plan wherein this project is included</w:t>
      </w:r>
      <w:r w:rsidR="0020271C">
        <w:rPr>
          <w:rFonts w:asciiTheme="majorHAnsi" w:hAnsiTheme="majorHAnsi"/>
          <w:sz w:val="24"/>
          <w:szCs w:val="24"/>
        </w:rPr>
        <w:t>:</w:t>
      </w:r>
    </w:p>
    <w:p w14:paraId="2B18BC5A" w14:textId="549713F2" w:rsidR="001452E1" w:rsidRDefault="001452E1" w:rsidP="00194E8C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2539E253" w14:textId="77777777" w:rsidR="00B922CA" w:rsidRDefault="00B922CA" w:rsidP="00194E8C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46BBCD82" w14:textId="77777777" w:rsidR="00B922CA" w:rsidRPr="00590D45" w:rsidRDefault="00B922CA" w:rsidP="00194E8C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3A0FEF0C" w14:textId="402B5B4B" w:rsidR="001452E1" w:rsidRPr="00590D45" w:rsidRDefault="001452E1" w:rsidP="00194E8C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68DD1433">
        <w:rPr>
          <w:rFonts w:asciiTheme="majorHAnsi" w:hAnsiTheme="majorHAnsi"/>
          <w:sz w:val="24"/>
          <w:szCs w:val="24"/>
        </w:rPr>
        <w:t>B</w:t>
      </w:r>
      <w:r w:rsidR="68DD1433" w:rsidRPr="68DD1433">
        <w:rPr>
          <w:rFonts w:asciiTheme="majorHAnsi" w:hAnsiTheme="majorHAnsi"/>
          <w:sz w:val="24"/>
          <w:szCs w:val="24"/>
        </w:rPr>
        <w:t xml:space="preserve">riefly describe the project, including its </w:t>
      </w:r>
      <w:r w:rsidR="68DD1433" w:rsidRPr="68DD1433">
        <w:rPr>
          <w:rFonts w:asciiTheme="majorHAnsi" w:hAnsiTheme="majorHAnsi"/>
          <w:sz w:val="24"/>
          <w:szCs w:val="24"/>
          <w:u w:val="single"/>
        </w:rPr>
        <w:t>major components</w:t>
      </w:r>
      <w:r w:rsidR="00B6554D">
        <w:rPr>
          <w:rFonts w:asciiTheme="majorHAnsi" w:hAnsiTheme="majorHAnsi"/>
          <w:sz w:val="24"/>
          <w:szCs w:val="24"/>
        </w:rPr>
        <w:t xml:space="preserve">, </w:t>
      </w:r>
      <w:r w:rsidR="68DD1433" w:rsidRPr="68DD1433">
        <w:rPr>
          <w:rFonts w:asciiTheme="majorHAnsi" w:hAnsiTheme="majorHAnsi"/>
          <w:sz w:val="24"/>
          <w:szCs w:val="24"/>
        </w:rPr>
        <w:t xml:space="preserve">the </w:t>
      </w:r>
      <w:r w:rsidRPr="68DD1433">
        <w:rPr>
          <w:rFonts w:asciiTheme="majorHAnsi" w:hAnsiTheme="majorHAnsi"/>
          <w:sz w:val="24"/>
          <w:szCs w:val="24"/>
          <w:u w:val="single"/>
        </w:rPr>
        <w:t>proven safety countermeasure(s)</w:t>
      </w:r>
      <w:r w:rsidRPr="68DD1433">
        <w:rPr>
          <w:rFonts w:asciiTheme="majorHAnsi" w:hAnsiTheme="majorHAnsi"/>
          <w:sz w:val="24"/>
          <w:szCs w:val="24"/>
        </w:rPr>
        <w:t xml:space="preserve"> being proposed</w:t>
      </w:r>
      <w:r w:rsidR="00B6554D">
        <w:rPr>
          <w:rFonts w:asciiTheme="majorHAnsi" w:hAnsiTheme="majorHAnsi"/>
          <w:sz w:val="24"/>
          <w:szCs w:val="24"/>
        </w:rPr>
        <w:t xml:space="preserve">, and whether any </w:t>
      </w:r>
      <w:r w:rsidR="00B6554D" w:rsidRPr="00B6554D">
        <w:rPr>
          <w:rFonts w:asciiTheme="majorHAnsi" w:hAnsiTheme="majorHAnsi"/>
          <w:sz w:val="24"/>
          <w:szCs w:val="24"/>
          <w:u w:val="single"/>
        </w:rPr>
        <w:t>preliminary work</w:t>
      </w:r>
      <w:r w:rsidR="00B6554D">
        <w:rPr>
          <w:rFonts w:asciiTheme="majorHAnsi" w:hAnsiTheme="majorHAnsi"/>
          <w:sz w:val="24"/>
          <w:szCs w:val="24"/>
        </w:rPr>
        <w:t xml:space="preserve"> has been completed. F</w:t>
      </w:r>
      <w:r w:rsidR="00B6554D">
        <w:rPr>
          <w:rFonts w:eastAsia="Times New Roman"/>
          <w:color w:val="000000"/>
          <w:sz w:val="24"/>
          <w:szCs w:val="24"/>
        </w:rPr>
        <w:t>eel free to attach additional information if available</w:t>
      </w:r>
      <w:r w:rsidR="0020271C">
        <w:rPr>
          <w:rFonts w:eastAsia="Times New Roman"/>
          <w:color w:val="000000"/>
          <w:sz w:val="24"/>
          <w:szCs w:val="24"/>
        </w:rPr>
        <w:t>:</w:t>
      </w:r>
    </w:p>
    <w:p w14:paraId="29151479" w14:textId="133C09C3" w:rsidR="001452E1" w:rsidRDefault="001452E1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6B838107" w14:textId="77777777" w:rsidR="00B922CA" w:rsidRDefault="00B922CA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2F3A44ED" w14:textId="77777777" w:rsidR="00B922CA" w:rsidRDefault="00B922CA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41363C6A" w14:textId="77777777" w:rsidR="00B922CA" w:rsidRDefault="00B922CA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5CE40990" w14:textId="77777777" w:rsidR="00B922CA" w:rsidRDefault="00B922CA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02E8B1A0" w14:textId="52912CF8" w:rsidR="000213DD" w:rsidRPr="000C134B" w:rsidRDefault="000213DD" w:rsidP="000C134B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sectPr w:rsidR="000213DD" w:rsidRPr="000C134B" w:rsidSect="00580267">
      <w:footerReference w:type="default" r:id="rId12"/>
      <w:pgSz w:w="12240" w:h="15840"/>
      <w:pgMar w:top="720" w:right="1440" w:bottom="245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ACDB" w14:textId="77777777" w:rsidR="00D73335" w:rsidRDefault="00D73335" w:rsidP="00580267">
      <w:pPr>
        <w:spacing w:after="0" w:line="240" w:lineRule="auto"/>
      </w:pPr>
      <w:r>
        <w:separator/>
      </w:r>
    </w:p>
  </w:endnote>
  <w:endnote w:type="continuationSeparator" w:id="0">
    <w:p w14:paraId="6C13E88E" w14:textId="77777777" w:rsidR="00D73335" w:rsidRDefault="00D73335" w:rsidP="0058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0ED5" w14:textId="1658857B" w:rsidR="00580267" w:rsidRPr="00580267" w:rsidRDefault="00580267" w:rsidP="00580267">
    <w:pPr>
      <w:spacing w:after="0"/>
      <w:jc w:val="center"/>
      <w:rPr>
        <w:rFonts w:ascii="Georgia" w:hAnsi="Georgia"/>
        <w:sz w:val="18"/>
        <w:szCs w:val="18"/>
      </w:rPr>
    </w:pPr>
    <w:r w:rsidRPr="007C0190">
      <w:rPr>
        <w:rFonts w:ascii="Georgia" w:hAnsi="Georg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D05878A" wp14:editId="7D21CDBF">
          <wp:simplePos x="0" y="0"/>
          <wp:positionH relativeFrom="column">
            <wp:posOffset>-952500</wp:posOffset>
          </wp:positionH>
          <wp:positionV relativeFrom="paragraph">
            <wp:posOffset>-151765</wp:posOffset>
          </wp:positionV>
          <wp:extent cx="8227695" cy="106045"/>
          <wp:effectExtent l="0" t="0" r="190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7695" cy="10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13DD">
      <w:rPr>
        <w:rFonts w:ascii="Georgia" w:hAnsi="Georgia"/>
        <w:sz w:val="18"/>
        <w:szCs w:val="18"/>
      </w:rPr>
      <w:t>Andover | Avon | Berlin | Bloomfield | Bolton | Canton | Columbia | Coventry | East Granby | East Hartford</w:t>
    </w:r>
    <w:r>
      <w:rPr>
        <w:rFonts w:ascii="Georgia" w:hAnsi="Georgia"/>
        <w:sz w:val="18"/>
        <w:szCs w:val="18"/>
      </w:rPr>
      <w:t xml:space="preserve"> </w:t>
    </w:r>
    <w:r w:rsidRPr="000213DD">
      <w:rPr>
        <w:rFonts w:ascii="Georgia" w:hAnsi="Georgia"/>
        <w:sz w:val="18"/>
        <w:szCs w:val="18"/>
      </w:rPr>
      <w:t>| East Windsor</w:t>
    </w:r>
    <w:r>
      <w:rPr>
        <w:rFonts w:ascii="Georgia" w:hAnsi="Georgia"/>
        <w:sz w:val="18"/>
        <w:szCs w:val="18"/>
      </w:rPr>
      <w:t xml:space="preserve"> |</w:t>
    </w:r>
    <w:r w:rsidRPr="000213DD">
      <w:rPr>
        <w:rFonts w:ascii="Georgia" w:hAnsi="Georgia"/>
        <w:sz w:val="18"/>
        <w:szCs w:val="18"/>
      </w:rPr>
      <w:t xml:space="preserve"> Ellington | Enfield</w:t>
    </w:r>
    <w:r>
      <w:rPr>
        <w:rFonts w:ascii="Georgia" w:hAnsi="Georgia"/>
        <w:sz w:val="18"/>
        <w:szCs w:val="18"/>
      </w:rPr>
      <w:t xml:space="preserve"> |</w:t>
    </w:r>
    <w:r w:rsidRPr="000213DD">
      <w:rPr>
        <w:rFonts w:ascii="Georgia" w:hAnsi="Georgia"/>
        <w:sz w:val="18"/>
        <w:szCs w:val="18"/>
      </w:rPr>
      <w:t xml:space="preserve"> Farmington | Glastonbury | Granby </w:t>
    </w:r>
    <w:r>
      <w:rPr>
        <w:rFonts w:ascii="Georgia" w:hAnsi="Georgia"/>
        <w:sz w:val="18"/>
        <w:szCs w:val="18"/>
      </w:rPr>
      <w:t xml:space="preserve">| </w:t>
    </w:r>
    <w:r w:rsidRPr="000213DD">
      <w:rPr>
        <w:rFonts w:ascii="Georgia" w:hAnsi="Georgia"/>
        <w:sz w:val="18"/>
        <w:szCs w:val="18"/>
      </w:rPr>
      <w:t>Hartford | Hebron | Manchester | Mansfield |</w:t>
    </w:r>
    <w:r>
      <w:rPr>
        <w:rFonts w:ascii="Georgia" w:hAnsi="Georgia"/>
        <w:sz w:val="18"/>
        <w:szCs w:val="18"/>
      </w:rPr>
      <w:t xml:space="preserve"> </w:t>
    </w:r>
    <w:r w:rsidRPr="000213DD">
      <w:rPr>
        <w:rFonts w:ascii="Georgia" w:hAnsi="Georgia"/>
        <w:sz w:val="18"/>
        <w:szCs w:val="18"/>
      </w:rPr>
      <w:t xml:space="preserve">Marlborough | New Britain | Newington | Plainville | Rocky Hill | Simsbury | South Windsor | Southington | Stafford Suffield | </w:t>
    </w:r>
    <w:r>
      <w:rPr>
        <w:rFonts w:ascii="Georgia" w:hAnsi="Georgia"/>
        <w:sz w:val="18"/>
        <w:szCs w:val="18"/>
      </w:rPr>
      <w:t xml:space="preserve">Somers | </w:t>
    </w:r>
    <w:r w:rsidRPr="000213DD">
      <w:rPr>
        <w:rFonts w:ascii="Georgia" w:hAnsi="Georgia"/>
        <w:sz w:val="18"/>
        <w:szCs w:val="18"/>
      </w:rPr>
      <w:t>Tolland</w:t>
    </w:r>
    <w:r>
      <w:rPr>
        <w:rFonts w:ascii="Georgia" w:hAnsi="Georgia"/>
        <w:sz w:val="18"/>
        <w:szCs w:val="18"/>
      </w:rPr>
      <w:t xml:space="preserve"> | Vernon | West Hartford | Wethersfield |</w:t>
    </w:r>
    <w:r w:rsidRPr="000213DD">
      <w:rPr>
        <w:rFonts w:ascii="Georgia" w:hAnsi="Georgia"/>
        <w:sz w:val="18"/>
        <w:szCs w:val="18"/>
      </w:rPr>
      <w:t xml:space="preserve"> Willington | Windsor | Windsor Locks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58E4" w14:textId="77777777" w:rsidR="00D73335" w:rsidRDefault="00D73335" w:rsidP="00580267">
      <w:pPr>
        <w:spacing w:after="0" w:line="240" w:lineRule="auto"/>
      </w:pPr>
      <w:r>
        <w:separator/>
      </w:r>
    </w:p>
  </w:footnote>
  <w:footnote w:type="continuationSeparator" w:id="0">
    <w:p w14:paraId="0314E2E6" w14:textId="77777777" w:rsidR="00D73335" w:rsidRDefault="00D73335" w:rsidP="00580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42"/>
    <w:rsid w:val="00011F9C"/>
    <w:rsid w:val="000213DD"/>
    <w:rsid w:val="00033294"/>
    <w:rsid w:val="0005306E"/>
    <w:rsid w:val="00083D6D"/>
    <w:rsid w:val="000A07F2"/>
    <w:rsid w:val="000C134B"/>
    <w:rsid w:val="000C484F"/>
    <w:rsid w:val="000D512B"/>
    <w:rsid w:val="000E2709"/>
    <w:rsid w:val="001012CB"/>
    <w:rsid w:val="00104477"/>
    <w:rsid w:val="001452E1"/>
    <w:rsid w:val="00170E26"/>
    <w:rsid w:val="00193B78"/>
    <w:rsid w:val="00194E8C"/>
    <w:rsid w:val="001B0D69"/>
    <w:rsid w:val="001F22DF"/>
    <w:rsid w:val="0020271C"/>
    <w:rsid w:val="00253CA4"/>
    <w:rsid w:val="002C5D9C"/>
    <w:rsid w:val="002E0342"/>
    <w:rsid w:val="002F1EB8"/>
    <w:rsid w:val="002F518A"/>
    <w:rsid w:val="003112B7"/>
    <w:rsid w:val="00331029"/>
    <w:rsid w:val="003764EF"/>
    <w:rsid w:val="00401537"/>
    <w:rsid w:val="00434285"/>
    <w:rsid w:val="004C27D4"/>
    <w:rsid w:val="004D0EFC"/>
    <w:rsid w:val="004F0A7C"/>
    <w:rsid w:val="00580267"/>
    <w:rsid w:val="00581C28"/>
    <w:rsid w:val="00590D45"/>
    <w:rsid w:val="005D69C6"/>
    <w:rsid w:val="00600139"/>
    <w:rsid w:val="006604EF"/>
    <w:rsid w:val="00693B37"/>
    <w:rsid w:val="006A3D5F"/>
    <w:rsid w:val="006C2BAE"/>
    <w:rsid w:val="00726F09"/>
    <w:rsid w:val="007323F6"/>
    <w:rsid w:val="007448CB"/>
    <w:rsid w:val="00763FE0"/>
    <w:rsid w:val="00772DBE"/>
    <w:rsid w:val="00792262"/>
    <w:rsid w:val="007C0190"/>
    <w:rsid w:val="007E2F14"/>
    <w:rsid w:val="00807970"/>
    <w:rsid w:val="00840E9D"/>
    <w:rsid w:val="00850832"/>
    <w:rsid w:val="0087056B"/>
    <w:rsid w:val="00877570"/>
    <w:rsid w:val="00884984"/>
    <w:rsid w:val="008D0293"/>
    <w:rsid w:val="00900DD9"/>
    <w:rsid w:val="009364F1"/>
    <w:rsid w:val="009367C4"/>
    <w:rsid w:val="00943F99"/>
    <w:rsid w:val="009653E1"/>
    <w:rsid w:val="00985E99"/>
    <w:rsid w:val="00994E40"/>
    <w:rsid w:val="009A7A50"/>
    <w:rsid w:val="00A509BD"/>
    <w:rsid w:val="00A91570"/>
    <w:rsid w:val="00B14FB5"/>
    <w:rsid w:val="00B6554D"/>
    <w:rsid w:val="00B922CA"/>
    <w:rsid w:val="00BC305C"/>
    <w:rsid w:val="00BD41EE"/>
    <w:rsid w:val="00BF3628"/>
    <w:rsid w:val="00C86EF9"/>
    <w:rsid w:val="00CB1AC5"/>
    <w:rsid w:val="00CE7CF3"/>
    <w:rsid w:val="00D1567D"/>
    <w:rsid w:val="00D227DE"/>
    <w:rsid w:val="00D73335"/>
    <w:rsid w:val="00DC001D"/>
    <w:rsid w:val="00DC6A1E"/>
    <w:rsid w:val="00DF3861"/>
    <w:rsid w:val="00E03D31"/>
    <w:rsid w:val="00EE1843"/>
    <w:rsid w:val="00F05A7E"/>
    <w:rsid w:val="00F27EBE"/>
    <w:rsid w:val="00F85A08"/>
    <w:rsid w:val="159EC494"/>
    <w:rsid w:val="58435B7F"/>
    <w:rsid w:val="68DD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FBFB4"/>
  <w15:chartTrackingRefBased/>
  <w15:docId w15:val="{719938C5-81F5-4AFC-A994-963ADB0D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267"/>
  </w:style>
  <w:style w:type="paragraph" w:styleId="Footer">
    <w:name w:val="footer"/>
    <w:basedOn w:val="Normal"/>
    <w:link w:val="FooterChar"/>
    <w:uiPriority w:val="99"/>
    <w:unhideWhenUsed/>
    <w:rsid w:val="0058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267"/>
  </w:style>
  <w:style w:type="character" w:styleId="Hyperlink">
    <w:name w:val="Hyperlink"/>
    <w:basedOn w:val="DefaultParagraphFont"/>
    <w:uiPriority w:val="99"/>
    <w:unhideWhenUsed/>
    <w:rsid w:val="00590D45"/>
    <w:rPr>
      <w:color w:val="002B7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krahn@crcog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ller\Documents\Custom%20Office%20Templates\CRCOG%20letterhead%20(with%20municipal%20town%20members)%20(2).dotx" TargetMode="External"/></Relationships>
</file>

<file path=word/theme/theme1.xml><?xml version="1.0" encoding="utf-8"?>
<a:theme xmlns:a="http://schemas.openxmlformats.org/drawingml/2006/main" name="Office Theme">
  <a:themeElements>
    <a:clrScheme name="CRCOG">
      <a:dk1>
        <a:sysClr val="windowText" lastClr="000000"/>
      </a:dk1>
      <a:lt1>
        <a:srgbClr val="AEABAB"/>
      </a:lt1>
      <a:dk2>
        <a:srgbClr val="3A3838"/>
      </a:dk2>
      <a:lt2>
        <a:srgbClr val="FFFFFF"/>
      </a:lt2>
      <a:accent1>
        <a:srgbClr val="002B7C"/>
      </a:accent1>
      <a:accent2>
        <a:srgbClr val="3A3838"/>
      </a:accent2>
      <a:accent3>
        <a:srgbClr val="1F666E"/>
      </a:accent3>
      <a:accent4>
        <a:srgbClr val="EDB200"/>
      </a:accent4>
      <a:accent5>
        <a:srgbClr val="D96D21"/>
      </a:accent5>
      <a:accent6>
        <a:srgbClr val="91B1ED"/>
      </a:accent6>
      <a:hlink>
        <a:srgbClr val="002B7C"/>
      </a:hlink>
      <a:folHlink>
        <a:srgbClr val="1F666E"/>
      </a:folHlink>
    </a:clrScheme>
    <a:fontScheme name="CRCOG Georgia PRo">
      <a:majorFont>
        <a:latin typeface="Georgia Pro"/>
        <a:ea typeface=""/>
        <a:cs typeface=""/>
      </a:majorFont>
      <a:minorFont>
        <a:latin typeface="Georgi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886895-78f4-4060-9e7b-bf0a78ca734b">
      <Terms xmlns="http://schemas.microsoft.com/office/infopath/2007/PartnerControls"/>
    </lcf76f155ced4ddcb4097134ff3c332f>
    <TaxCatchAll xmlns="61367533-94a8-4e30-b74b-61e497e25a58" xsi:nil="true"/>
    <SharedWithUsers xmlns="61367533-94a8-4e30-b74b-61e497e25a58">
      <UserInfo>
        <DisplayName>Rob Aloise</DisplayName>
        <AccountId>25</AccountId>
        <AccountType/>
      </UserInfo>
      <UserInfo>
        <DisplayName>Roger Krahn</DisplayName>
        <AccountId>68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198DE0F9C8840B7E4F381A5E15CB8" ma:contentTypeVersion="16" ma:contentTypeDescription="Create a new document." ma:contentTypeScope="" ma:versionID="4ebed823b6b852bb7bbe87c270ee852f">
  <xsd:schema xmlns:xsd="http://www.w3.org/2001/XMLSchema" xmlns:xs="http://www.w3.org/2001/XMLSchema" xmlns:p="http://schemas.microsoft.com/office/2006/metadata/properties" xmlns:ns2="00886895-78f4-4060-9e7b-bf0a78ca734b" xmlns:ns3="61367533-94a8-4e30-b74b-61e497e25a58" targetNamespace="http://schemas.microsoft.com/office/2006/metadata/properties" ma:root="true" ma:fieldsID="7ee719a98c3acf44123eb340aa6a4061" ns2:_="" ns3:_="">
    <xsd:import namespace="00886895-78f4-4060-9e7b-bf0a78ca734b"/>
    <xsd:import namespace="61367533-94a8-4e30-b74b-61e497e25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86895-78f4-4060-9e7b-bf0a78ca7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998a11-2e2c-44c4-85d7-655e1af88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67533-94a8-4e30-b74b-61e497e25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fb1548-fa64-4505-be14-6cecff951a4a}" ma:internalName="TaxCatchAll" ma:showField="CatchAllData" ma:web="61367533-94a8-4e30-b74b-61e497e25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95471-E753-40CE-8D57-9B8F19BC0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9AA50-F505-4F3C-BAE5-FCB0706CFA8B}">
  <ds:schemaRefs>
    <ds:schemaRef ds:uri="http://schemas.microsoft.com/office/2006/metadata/properties"/>
    <ds:schemaRef ds:uri="http://schemas.microsoft.com/office/infopath/2007/PartnerControls"/>
    <ds:schemaRef ds:uri="00886895-78f4-4060-9e7b-bf0a78ca734b"/>
    <ds:schemaRef ds:uri="61367533-94a8-4e30-b74b-61e497e25a58"/>
  </ds:schemaRefs>
</ds:datastoreItem>
</file>

<file path=customXml/itemProps3.xml><?xml version="1.0" encoding="utf-8"?>
<ds:datastoreItem xmlns:ds="http://schemas.openxmlformats.org/officeDocument/2006/customXml" ds:itemID="{F1A0C5A6-05A9-4349-9649-12DFB78FF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86895-78f4-4060-9e7b-bf0a78ca734b"/>
    <ds:schemaRef ds:uri="61367533-94a8-4e30-b74b-61e497e25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CRCOG letterhead (with municipal town members) (2)</Template>
  <TotalTime>4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Aaliyah Miller</dc:creator>
  <cp:keywords/>
  <dc:description/>
  <cp:lastModifiedBy>Karen Stewartson</cp:lastModifiedBy>
  <cp:revision>2</cp:revision>
  <cp:lastPrinted>2022-07-14T13:55:00Z</cp:lastPrinted>
  <dcterms:created xsi:type="dcterms:W3CDTF">2022-07-15T12:35:00Z</dcterms:created>
  <dcterms:modified xsi:type="dcterms:W3CDTF">2022-07-15T12:35:00Z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0x010100622198DE0F9C8840B7E4F381A5E15CB8</vt:lpwstr>
  </property>
  <property fmtid="{D5CDD505-2E9C-101B-9397-08002B2CF9AE}" pid="3" name="MediaServiceImageTags">
    <vt:lpwstr/>
  </property>
</Properties>
</file>