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3027D" w:rsidP="006179F1" w:rsidRDefault="00987566" w14:paraId="2BD437BE" w14:textId="699ECECA">
      <w:pPr>
        <w:pStyle w:val="Heading1"/>
        <w:spacing w:before="0" w:after="0"/>
        <w:ind w:left="-180" w:right="-180"/>
      </w:pPr>
      <w:r>
        <w:rPr>
          <w:rFonts w:ascii="Arial Rounded MT Bold" w:hAnsi="Arial Rounded MT Bold" w:cstheme="majorBidi"/>
          <w:noProof/>
          <w:color w:val="595959" w:themeColor="text1" w:themeTint="A6"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098F8A86" wp14:editId="363F27F7">
            <wp:simplePos x="0" y="0"/>
            <wp:positionH relativeFrom="column">
              <wp:posOffset>4226477</wp:posOffset>
            </wp:positionH>
            <wp:positionV relativeFrom="paragraph">
              <wp:posOffset>194310</wp:posOffset>
            </wp:positionV>
            <wp:extent cx="704850" cy="617855"/>
            <wp:effectExtent l="0" t="0" r="0" b="0"/>
            <wp:wrapNone/>
            <wp:docPr id="11" name="Picture 1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M Logo_IBI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27D" w:rsidP="006179F1" w:rsidRDefault="0003027D" w14:paraId="076B37B0" w14:textId="24158BBE">
      <w:pPr>
        <w:pStyle w:val="Heading1"/>
        <w:spacing w:before="0" w:after="0"/>
        <w:ind w:left="-180" w:right="-180"/>
      </w:pPr>
    </w:p>
    <w:p w:rsidR="00072775" w:rsidP="006179F1" w:rsidRDefault="00072775" w14:paraId="37440F3D" w14:textId="77777777">
      <w:pPr>
        <w:pStyle w:val="Heading1"/>
        <w:spacing w:before="0" w:after="0"/>
        <w:ind w:left="-180" w:right="-180"/>
        <w:rPr>
          <w:sz w:val="24"/>
          <w:szCs w:val="24"/>
        </w:rPr>
      </w:pPr>
      <w:r w:rsidRPr="00442E97">
        <w:t>Meeting Notice</w:t>
      </w:r>
      <w:r>
        <w:t xml:space="preserve">: </w:t>
      </w:r>
      <w:bookmarkStart w:name="_Hlk517944474" w:id="0"/>
      <w:r w:rsidRPr="006179F1" w:rsidR="006179F1">
        <w:t xml:space="preserve">Greater Hartford            Coalition </w:t>
      </w:r>
      <w:bookmarkEnd w:id="0"/>
    </w:p>
    <w:p w:rsidR="006179F1" w:rsidP="00985262" w:rsidRDefault="00C83461" w14:paraId="490968C2" w14:textId="77777777">
      <w:pPr>
        <w:pStyle w:val="Heading1"/>
        <w:keepNext w:val="0"/>
        <w:spacing w:before="0" w:after="60"/>
        <w:jc w:val="left"/>
        <w:rPr>
          <w:sz w:val="24"/>
          <w:szCs w:val="24"/>
        </w:rPr>
      </w:pPr>
      <w:r w:rsidRPr="007A60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</w:p>
    <w:p w:rsidRPr="00A07181" w:rsidR="00964BEC" w:rsidP="00964BEC" w:rsidRDefault="00964BEC" w14:paraId="3E5596A6" w14:textId="77777777">
      <w:pPr>
        <w:pStyle w:val="Heading1"/>
        <w:keepNext w:val="0"/>
        <w:spacing w:before="0" w:after="60"/>
        <w:jc w:val="left"/>
        <w:rPr>
          <w:rFonts w:ascii="Tahoma" w:hAnsi="Tahoma" w:cs="Tahoma"/>
          <w:sz w:val="28"/>
        </w:rPr>
      </w:pPr>
      <w:r w:rsidRPr="00A07181">
        <w:rPr>
          <w:rFonts w:ascii="Tahoma" w:hAnsi="Tahoma" w:cs="Tahoma"/>
          <w:sz w:val="22"/>
          <w:szCs w:val="24"/>
        </w:rPr>
        <w:t>TIME:</w:t>
      </w:r>
      <w:r w:rsidRPr="00A07181">
        <w:rPr>
          <w:rFonts w:ascii="Tahoma" w:hAnsi="Tahoma" w:cs="Tahoma"/>
          <w:sz w:val="22"/>
          <w:szCs w:val="24"/>
        </w:rPr>
        <w:tab/>
      </w:r>
      <w:r w:rsidRPr="00A07181">
        <w:rPr>
          <w:rFonts w:ascii="Tahoma" w:hAnsi="Tahoma" w:cs="Tahoma"/>
          <w:b w:val="0"/>
          <w:sz w:val="20"/>
          <w:szCs w:val="22"/>
        </w:rPr>
        <w:t xml:space="preserve">            </w:t>
      </w:r>
      <w:r>
        <w:rPr>
          <w:rFonts w:ascii="Tahoma" w:hAnsi="Tahoma" w:cs="Tahoma"/>
          <w:sz w:val="22"/>
          <w:szCs w:val="24"/>
        </w:rPr>
        <w:t>1:00 pm to 2:30pm</w:t>
      </w:r>
      <w:r w:rsidRPr="00A07181">
        <w:rPr>
          <w:rFonts w:ascii="Tahoma" w:hAnsi="Tahoma" w:cs="Tahoma"/>
          <w:b w:val="0"/>
          <w:sz w:val="20"/>
          <w:szCs w:val="22"/>
        </w:rPr>
        <w:t xml:space="preserve"> </w:t>
      </w:r>
    </w:p>
    <w:p w:rsidRPr="00130E74" w:rsidR="00964BEC" w:rsidP="00964BEC" w:rsidRDefault="00964BEC" w14:paraId="74812662" w14:textId="77777777">
      <w:pPr>
        <w:pStyle w:val="Heading2"/>
        <w:keepNext w:val="0"/>
        <w:spacing w:before="0" w:after="60"/>
        <w:rPr>
          <w:rFonts w:ascii="Tahoma" w:hAnsi="Tahoma" w:cs="Tahoma"/>
          <w:color w:val="FF0000"/>
          <w:sz w:val="22"/>
          <w:szCs w:val="22"/>
        </w:rPr>
      </w:pPr>
      <w:r w:rsidRPr="00A07181">
        <w:rPr>
          <w:rFonts w:ascii="Tahoma" w:hAnsi="Tahoma" w:cs="Tahoma"/>
          <w:sz w:val="22"/>
          <w:szCs w:val="22"/>
        </w:rPr>
        <w:t>DATE:</w:t>
      </w:r>
      <w:r w:rsidRPr="00A0718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December 15, 2021</w:t>
      </w:r>
    </w:p>
    <w:p w:rsidR="00964BEC" w:rsidP="00964BEC" w:rsidRDefault="00964BEC" w14:paraId="19AA73C4" w14:textId="77777777">
      <w:pPr>
        <w:pStyle w:val="PlainText"/>
        <w:rPr>
          <w:rFonts w:ascii="Tahoma" w:hAnsi="Tahoma" w:cs="Tahoma"/>
          <w:szCs w:val="22"/>
        </w:rPr>
      </w:pPr>
      <w:r w:rsidRPr="007A32BC">
        <w:rPr>
          <w:rFonts w:ascii="Tahoma" w:hAnsi="Tahoma" w:cs="Tahoma"/>
          <w:b/>
          <w:bCs/>
          <w:szCs w:val="22"/>
        </w:rPr>
        <w:t>PLACE</w:t>
      </w:r>
      <w:r w:rsidRPr="00A07181">
        <w:rPr>
          <w:rFonts w:ascii="Tahoma" w:hAnsi="Tahoma" w:cs="Tahoma"/>
          <w:szCs w:val="22"/>
        </w:rPr>
        <w:t>:</w:t>
      </w:r>
      <w:r w:rsidRPr="00A07181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MS Teams Meeting </w:t>
      </w:r>
    </w:p>
    <w:p w:rsidR="00964BEC" w:rsidP="00964BEC" w:rsidRDefault="00964BEC" w14:paraId="3B27EAEA" w14:textId="77777777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964BEC" w:rsidP="00964BEC" w:rsidRDefault="00155722" w14:paraId="056BDC24" w14:textId="77777777">
      <w:pPr>
        <w:rPr>
          <w:rFonts w:ascii="Segoe UI" w:hAnsi="Segoe UI" w:cs="Segoe UI"/>
          <w:color w:val="252424"/>
        </w:rPr>
      </w:pPr>
      <w:hyperlink w:tgtFrame="_blank" w:history="1" r:id="rId11">
        <w:r w:rsidR="00964BE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64BEC">
        <w:rPr>
          <w:rFonts w:ascii="Segoe UI" w:hAnsi="Segoe UI" w:cs="Segoe UI"/>
          <w:color w:val="252424"/>
        </w:rPr>
        <w:t xml:space="preserve"> </w:t>
      </w:r>
    </w:p>
    <w:p w:rsidR="00964BEC" w:rsidP="00964BEC" w:rsidRDefault="00964BEC" w14:paraId="15E90F59" w14:textId="77777777">
      <w:pPr>
        <w:pStyle w:val="Heading2"/>
        <w:spacing w:before="0" w:after="60"/>
        <w:ind w:left="1440" w:right="-187" w:hanging="1440"/>
        <w:rPr>
          <w:rFonts w:ascii="Tahoma" w:hAnsi="Tahoma" w:cs="Tahoma"/>
          <w:b w:val="0"/>
          <w:color w:val="FF0000"/>
          <w:sz w:val="22"/>
        </w:rPr>
      </w:pPr>
    </w:p>
    <w:p w:rsidRPr="000F022E" w:rsidR="00964BEC" w:rsidP="00964BEC" w:rsidRDefault="00964BEC" w14:paraId="28FE7AA3" w14:textId="77777777">
      <w:pPr>
        <w:pStyle w:val="Heading2"/>
        <w:spacing w:before="0" w:after="60"/>
        <w:ind w:left="1440" w:right="-187" w:hanging="1440"/>
        <w:rPr>
          <w:rFonts w:ascii="Tahoma" w:hAnsi="Tahoma" w:cs="Tahoma"/>
          <w:b w:val="0"/>
          <w:color w:val="FF0000"/>
          <w:sz w:val="22"/>
        </w:rPr>
      </w:pPr>
      <w:r w:rsidRPr="000F022E">
        <w:rPr>
          <w:rFonts w:ascii="Tahoma" w:hAnsi="Tahoma" w:cs="Tahoma"/>
          <w:b w:val="0"/>
          <w:color w:val="FF0000"/>
          <w:sz w:val="22"/>
        </w:rPr>
        <w:t>MEETING BEING RECORDED</w:t>
      </w:r>
    </w:p>
    <w:p w:rsidR="00964BEC" w:rsidP="00964BEC" w:rsidRDefault="00964BEC" w14:paraId="45B3869F" w14:textId="77777777">
      <w:pPr>
        <w:rPr>
          <w:rFonts w:ascii="Tahoma" w:hAnsi="Tahoma" w:cs="Tahoma"/>
          <w:b/>
          <w:sz w:val="24"/>
          <w:szCs w:val="22"/>
        </w:rPr>
      </w:pPr>
      <w:r w:rsidRPr="007A04CF">
        <w:rPr>
          <w:b/>
          <w:sz w:val="22"/>
        </w:rPr>
        <w:tab/>
      </w:r>
      <w:r w:rsidRPr="007A04CF">
        <w:rPr>
          <w:b/>
          <w:sz w:val="22"/>
        </w:rPr>
        <w:tab/>
      </w:r>
      <w:r w:rsidRPr="007A04CF">
        <w:rPr>
          <w:rFonts w:ascii="Tahoma" w:hAnsi="Tahoma" w:cs="Tahoma"/>
          <w:b/>
          <w:sz w:val="24"/>
          <w:szCs w:val="22"/>
        </w:rPr>
        <w:tab/>
      </w:r>
    </w:p>
    <w:p w:rsidRPr="007A04CF" w:rsidR="00964BEC" w:rsidP="00964BEC" w:rsidRDefault="00964BEC" w14:paraId="13405F93" w14:textId="77777777">
      <w:pPr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PLEASE ENTER YOU NAME WHO YOU REPRESENT INTO THE CHAT BOX.  THANK YOU</w:t>
      </w:r>
    </w:p>
    <w:p w:rsidRPr="00A07181" w:rsidR="0003027D" w:rsidP="0003027D" w:rsidRDefault="0003027D" w14:paraId="00D924DE" w14:textId="453350DD">
      <w:pPr>
        <w:rPr>
          <w:rFonts w:ascii="Calibri" w:hAnsi="Calibri" w:cs="Calibri"/>
          <w:sz w:val="24"/>
          <w:szCs w:val="24"/>
        </w:rPr>
      </w:pPr>
    </w:p>
    <w:p w:rsidRPr="00A07181" w:rsidR="00D87EEB" w:rsidP="00C83461" w:rsidRDefault="00C83461" w14:paraId="2560A562" w14:textId="77777777">
      <w:pPr>
        <w:pStyle w:val="Heading4"/>
        <w:keepNext w:val="0"/>
        <w:tabs>
          <w:tab w:val="center" w:pos="4680"/>
          <w:tab w:val="right" w:pos="9360"/>
        </w:tabs>
        <w:rPr>
          <w:rFonts w:ascii="Calibri" w:hAnsi="Calibri" w:cs="Calibri"/>
          <w:bCs/>
          <w:i w:val="0"/>
          <w:sz w:val="24"/>
          <w:szCs w:val="24"/>
        </w:rPr>
      </w:pPr>
      <w:r w:rsidRPr="00A07181">
        <w:rPr>
          <w:rFonts w:ascii="Calibri" w:hAnsi="Calibri" w:cs="Calibri"/>
          <w:sz w:val="24"/>
          <w:szCs w:val="24"/>
        </w:rPr>
        <w:tab/>
      </w:r>
      <w:r w:rsidRPr="00A07181">
        <w:rPr>
          <w:rFonts w:ascii="Calibri" w:hAnsi="Calibri" w:cs="Calibri"/>
          <w:b/>
          <w:sz w:val="28"/>
          <w:szCs w:val="24"/>
        </w:rPr>
        <w:t>AGENDA</w:t>
      </w:r>
      <w:r w:rsidRPr="00A07181">
        <w:rPr>
          <w:rFonts w:ascii="Calibri" w:hAnsi="Calibri" w:cs="Calibri"/>
          <w:sz w:val="24"/>
          <w:szCs w:val="24"/>
        </w:rPr>
        <w:tab/>
      </w:r>
      <w:r w:rsidRPr="00A07181">
        <w:rPr>
          <w:rFonts w:ascii="Calibri" w:hAnsi="Calibri" w:cs="Calibri"/>
          <w:bCs/>
          <w:i w:val="0"/>
          <w:sz w:val="24"/>
          <w:szCs w:val="24"/>
        </w:rPr>
        <w:t xml:space="preserve"> </w:t>
      </w:r>
    </w:p>
    <w:p w:rsidRPr="00F57CFB" w:rsidR="00C83461" w:rsidP="00F57CFB" w:rsidRDefault="00C83461" w14:paraId="07B570AB" w14:textId="1660294F">
      <w:pPr>
        <w:rPr>
          <w:u w:val="single"/>
        </w:rPr>
      </w:pPr>
      <w:r w:rsidRPr="00F57CFB">
        <w:rPr>
          <w:u w:val="single"/>
        </w:rPr>
        <w:t>Items</w:t>
      </w:r>
    </w:p>
    <w:p w:rsidRPr="00A07181" w:rsidR="00063139" w:rsidP="00B51804" w:rsidRDefault="00C83461" w14:paraId="46101632" w14:textId="7BCD27AE">
      <w:pPr>
        <w:pStyle w:val="Header"/>
        <w:tabs>
          <w:tab w:val="left" w:pos="360"/>
          <w:tab w:val="center" w:pos="5040"/>
          <w:tab w:val="center" w:pos="7560"/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 w:rsidRPr="00A07181">
        <w:rPr>
          <w:rFonts w:ascii="Calibri" w:hAnsi="Calibri" w:cs="Calibri"/>
          <w:sz w:val="24"/>
          <w:szCs w:val="24"/>
        </w:rPr>
        <w:t>1.</w:t>
      </w:r>
      <w:r w:rsidRPr="00A07181">
        <w:rPr>
          <w:rFonts w:ascii="Calibri" w:hAnsi="Calibri" w:cs="Calibri"/>
          <w:sz w:val="24"/>
          <w:szCs w:val="24"/>
        </w:rPr>
        <w:tab/>
      </w:r>
      <w:r w:rsidRPr="00A07181">
        <w:rPr>
          <w:rFonts w:ascii="Calibri" w:hAnsi="Calibri" w:cs="Calibri"/>
          <w:sz w:val="24"/>
          <w:szCs w:val="24"/>
        </w:rPr>
        <w:t>Roll Call</w:t>
      </w:r>
      <w:r w:rsidR="00063139">
        <w:rPr>
          <w:rFonts w:ascii="Calibri" w:hAnsi="Calibri" w:cs="Calibri"/>
          <w:sz w:val="24"/>
          <w:szCs w:val="24"/>
        </w:rPr>
        <w:t xml:space="preserve"> – Welcome new Coalition members</w:t>
      </w:r>
    </w:p>
    <w:p w:rsidRPr="00F57CFB" w:rsidR="00C83461" w:rsidP="00DA1C7C" w:rsidRDefault="00C428E2" w14:paraId="2D64623C" w14:textId="41E09347">
      <w:pPr>
        <w:numPr>
          <w:ilvl w:val="0"/>
          <w:numId w:val="1"/>
        </w:numPr>
        <w:tabs>
          <w:tab w:val="num" w:pos="720"/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 w:rsidRPr="00F57CFB">
        <w:rPr>
          <w:rFonts w:ascii="Calibri" w:hAnsi="Calibri" w:cs="Calibri"/>
          <w:sz w:val="24"/>
          <w:szCs w:val="24"/>
        </w:rPr>
        <w:t>Adoption of Minute</w:t>
      </w:r>
      <w:r w:rsidRPr="00F57CFB" w:rsidR="00EF7F42">
        <w:rPr>
          <w:rFonts w:ascii="Calibri" w:hAnsi="Calibri" w:cs="Calibri"/>
          <w:sz w:val="24"/>
          <w:szCs w:val="24"/>
        </w:rPr>
        <w:t>s</w:t>
      </w:r>
      <w:r w:rsidRPr="00F57CFB" w:rsidR="00F57CFB">
        <w:rPr>
          <w:rFonts w:ascii="Calibri" w:hAnsi="Calibri" w:cs="Calibri"/>
          <w:sz w:val="24"/>
          <w:szCs w:val="24"/>
        </w:rPr>
        <w:t xml:space="preserve"> - </w:t>
      </w:r>
      <w:r w:rsidRPr="00F57CFB" w:rsidR="006179F1">
        <w:rPr>
          <w:rFonts w:ascii="Calibri" w:hAnsi="Calibri" w:cs="Calibri"/>
          <w:sz w:val="24"/>
          <w:szCs w:val="24"/>
        </w:rPr>
        <w:t xml:space="preserve">TIM Coalition Meeting </w:t>
      </w:r>
      <w:r w:rsidRPr="007179DA" w:rsidR="007179DA">
        <w:rPr>
          <w:rFonts w:ascii="Calibri" w:hAnsi="Calibri" w:cs="Calibri"/>
          <w:sz w:val="24"/>
          <w:szCs w:val="24"/>
        </w:rPr>
        <w:t xml:space="preserve">August 25, </w:t>
      </w:r>
      <w:proofErr w:type="gramStart"/>
      <w:r w:rsidRPr="007179DA" w:rsidR="007179DA">
        <w:rPr>
          <w:rFonts w:ascii="Calibri" w:hAnsi="Calibri" w:cs="Calibri"/>
          <w:sz w:val="24"/>
          <w:szCs w:val="24"/>
        </w:rPr>
        <w:t>2021</w:t>
      </w:r>
      <w:proofErr w:type="gramEnd"/>
      <w:r w:rsidRPr="00F57CFB" w:rsidR="00C83461">
        <w:rPr>
          <w:rFonts w:ascii="Calibri" w:hAnsi="Calibri" w:cs="Calibri"/>
          <w:sz w:val="24"/>
          <w:szCs w:val="24"/>
        </w:rPr>
        <w:tab/>
      </w:r>
      <w:r w:rsidRPr="00F57CFB" w:rsidR="00C83461">
        <w:rPr>
          <w:rFonts w:ascii="Calibri" w:hAnsi="Calibri" w:cs="Calibri"/>
          <w:b/>
          <w:bCs/>
          <w:i/>
          <w:iCs/>
          <w:sz w:val="24"/>
          <w:szCs w:val="24"/>
        </w:rPr>
        <w:t>Action</w:t>
      </w:r>
    </w:p>
    <w:p w:rsidR="00DF5FF1" w:rsidP="0029360B" w:rsidRDefault="00DF5FF1" w14:paraId="5C10EA28" w14:textId="5E6783E6">
      <w:pPr>
        <w:numPr>
          <w:ilvl w:val="0"/>
          <w:numId w:val="1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bookmarkStart w:name="_Hlk80785509" w:id="1"/>
      <w:r>
        <w:rPr>
          <w:rFonts w:ascii="Calibri" w:hAnsi="Calibri" w:cs="Calibri"/>
          <w:sz w:val="24"/>
          <w:szCs w:val="24"/>
        </w:rPr>
        <w:t>Crash Responder Safety Week November 8 – 14, 2021</w:t>
      </w:r>
    </w:p>
    <w:p w:rsidR="00315A54" w:rsidP="0029360B" w:rsidRDefault="00315A54" w14:paraId="336B2B3E" w14:textId="79AF7B0F">
      <w:pPr>
        <w:numPr>
          <w:ilvl w:val="0"/>
          <w:numId w:val="1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Updates on activities</w:t>
      </w:r>
    </w:p>
    <w:p w:rsidR="00315A54" w:rsidP="00315A54" w:rsidRDefault="00315A54" w14:paraId="09CFD040" w14:textId="3C3918D8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 field guide</w:t>
      </w:r>
      <w:r w:rsidR="00E92AD7">
        <w:rPr>
          <w:rFonts w:ascii="Calibri" w:hAnsi="Calibri" w:cs="Calibri"/>
          <w:sz w:val="24"/>
          <w:szCs w:val="24"/>
        </w:rPr>
        <w:t xml:space="preserve"> – distribution report out and future publication</w:t>
      </w:r>
    </w:p>
    <w:p w:rsidR="00D6637F" w:rsidP="00D6637F" w:rsidRDefault="00D6637F" w14:paraId="17099261" w14:textId="77777777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2021 FHWA Self-Assessment</w:t>
      </w:r>
    </w:p>
    <w:p w:rsidR="00DF5FF1" w:rsidP="00D6637F" w:rsidRDefault="00DF5FF1" w14:paraId="4D938B38" w14:textId="195823F7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Fire Suppression Standpipe</w:t>
      </w:r>
    </w:p>
    <w:p w:rsidR="00934E62" w:rsidP="00934E62" w:rsidRDefault="00D6637F" w14:paraId="2CDC937B" w14:textId="77777777">
      <w:pPr>
        <w:pStyle w:val="ListParagraph"/>
        <w:numPr>
          <w:ilvl w:val="0"/>
          <w:numId w:val="17"/>
        </w:numPr>
        <w:tabs>
          <w:tab w:val="center" w:pos="8640"/>
        </w:tabs>
        <w:rPr>
          <w:rFonts w:ascii="Calibri" w:hAnsi="Calibri" w:cs="Calibri"/>
          <w:sz w:val="24"/>
          <w:szCs w:val="24"/>
        </w:rPr>
      </w:pPr>
      <w:r w:rsidRPr="00934E62">
        <w:rPr>
          <w:rFonts w:ascii="Calibri" w:hAnsi="Calibri" w:cs="Calibri"/>
          <w:sz w:val="24"/>
          <w:szCs w:val="24"/>
        </w:rPr>
        <w:t>CTDOT and TIM Training</w:t>
      </w:r>
      <w:r w:rsidRPr="00934E62" w:rsidR="00934E62">
        <w:rPr>
          <w:rFonts w:ascii="Calibri" w:hAnsi="Calibri" w:cs="Calibri"/>
          <w:sz w:val="24"/>
          <w:szCs w:val="24"/>
        </w:rPr>
        <w:t xml:space="preserve"> </w:t>
      </w:r>
    </w:p>
    <w:p w:rsidRPr="00934E62" w:rsidR="00440B3C" w:rsidP="00934E62" w:rsidRDefault="00440B3C" w14:paraId="362AA2A3" w14:textId="168CA682">
      <w:pPr>
        <w:pStyle w:val="ListParagraph"/>
        <w:numPr>
          <w:ilvl w:val="0"/>
          <w:numId w:val="17"/>
        </w:numPr>
        <w:tabs>
          <w:tab w:val="center" w:pos="8640"/>
        </w:tabs>
        <w:rPr>
          <w:rFonts w:ascii="Calibri" w:hAnsi="Calibri" w:cs="Calibri"/>
          <w:sz w:val="24"/>
          <w:szCs w:val="24"/>
        </w:rPr>
      </w:pPr>
      <w:r w:rsidRPr="00934E62">
        <w:rPr>
          <w:rFonts w:ascii="Calibri" w:hAnsi="Calibri" w:cs="Calibri"/>
          <w:sz w:val="24"/>
          <w:szCs w:val="24"/>
        </w:rPr>
        <w:t>Diversion Plans</w:t>
      </w:r>
    </w:p>
    <w:p w:rsidR="00440B3C" w:rsidP="00934E62" w:rsidRDefault="00440B3C" w14:paraId="33C9822E" w14:textId="21B03BBB">
      <w:pPr>
        <w:pStyle w:val="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Unified Response Manual</w:t>
      </w:r>
    </w:p>
    <w:p w:rsidRPr="00155722" w:rsidR="00F57CFB" w:rsidP="00EB773F" w:rsidRDefault="00155722" w14:paraId="22A2CBB0" w14:textId="457B75CE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  <w:highlight w:val="yellow"/>
        </w:rPr>
      </w:pPr>
      <w:r w:rsidRPr="186DC03A" w:rsidR="00155722">
        <w:rPr>
          <w:rFonts w:ascii="Calibri" w:hAnsi="Calibri" w:cs="Calibri"/>
          <w:sz w:val="24"/>
          <w:szCs w:val="24"/>
        </w:rPr>
        <w:t>CT MUNICIPAL UAV TASK FORCE (CTMUTS)</w:t>
      </w:r>
      <w:r w:rsidRPr="186DC03A" w:rsidR="00B134BC">
        <w:rPr>
          <w:rFonts w:ascii="Calibri" w:hAnsi="Calibri" w:cs="Calibri"/>
          <w:sz w:val="24"/>
          <w:szCs w:val="24"/>
        </w:rPr>
        <w:t>– Don Janelle</w:t>
      </w:r>
    </w:p>
    <w:p w:rsidR="00934E62" w:rsidP="00C17F1D" w:rsidRDefault="00934E62" w14:paraId="1913345E" w14:textId="21E88772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 discussion</w:t>
      </w:r>
    </w:p>
    <w:p w:rsidR="00C83461" w:rsidP="00C17F1D" w:rsidRDefault="00C83461" w14:paraId="308B0D8C" w14:textId="7C7113D8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</w:rPr>
      </w:pPr>
      <w:r w:rsidRPr="00EB773F">
        <w:rPr>
          <w:rFonts w:ascii="Calibri" w:hAnsi="Calibri" w:cs="Calibri"/>
          <w:sz w:val="24"/>
          <w:szCs w:val="24"/>
        </w:rPr>
        <w:t>Adjourn</w:t>
      </w:r>
      <w:r w:rsidRPr="00EB773F" w:rsidR="00533C0A">
        <w:rPr>
          <w:rFonts w:ascii="Calibri" w:hAnsi="Calibri" w:cs="Calibri"/>
          <w:sz w:val="24"/>
          <w:szCs w:val="24"/>
        </w:rPr>
        <w:t xml:space="preserve"> </w:t>
      </w:r>
    </w:p>
    <w:bookmarkEnd w:id="1"/>
    <w:p w:rsidR="0029360B" w:rsidP="0029360B" w:rsidRDefault="0029360B" w14:paraId="5F2BBB16" w14:textId="2BB51176">
      <w:pPr>
        <w:pStyle w:val="List"/>
        <w:spacing w:before="80" w:after="120"/>
        <w:rPr>
          <w:rFonts w:ascii="Calibri" w:hAnsi="Calibri" w:cs="Calibri"/>
          <w:sz w:val="24"/>
          <w:szCs w:val="24"/>
        </w:rPr>
      </w:pPr>
    </w:p>
    <w:p w:rsidR="00936980" w:rsidP="00936980" w:rsidRDefault="00936980" w14:paraId="13C7F7B6" w14:textId="6B520DCB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4F41D9" w:rsidP="00936980" w:rsidRDefault="004F41D9" w14:paraId="45E80AE0" w14:textId="77777777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936980" w:rsidP="00936980" w:rsidRDefault="00936980" w14:paraId="788B8FBA" w14:textId="1D15CD61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936980" w:rsidP="00936980" w:rsidRDefault="00936980" w14:paraId="6874D0FC" w14:textId="53B773EC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F57CFB" w:rsidP="00936980" w:rsidRDefault="00F57CFB" w14:paraId="3FE71893" w14:textId="1FA69233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F57CFB" w:rsidP="00936980" w:rsidRDefault="00F57CFB" w14:paraId="54437D5A" w14:textId="3C2CC2D5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F57CFB" w:rsidP="00936980" w:rsidRDefault="00F57CFB" w14:paraId="1C3B36C1" w14:textId="26B047A2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F57CFB" w:rsidP="00936980" w:rsidRDefault="00F57CFB" w14:paraId="53B8CA32" w14:textId="7331D0C7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F57CFB" w:rsidP="00936980" w:rsidRDefault="00F57CFB" w14:paraId="592362B8" w14:textId="3D8F1392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F57CFB" w:rsidP="00936980" w:rsidRDefault="00F57CFB" w14:paraId="34EEA301" w14:textId="41F02478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F57CFB" w:rsidP="00936980" w:rsidRDefault="00F57CFB" w14:paraId="0E69CC98" w14:textId="77777777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="00936980" w:rsidP="00936980" w:rsidRDefault="00936980" w14:paraId="5BD8276C" w14:textId="77777777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:rsidRPr="00936980" w:rsidR="00936980" w:rsidP="00936980" w:rsidRDefault="00936980" w14:paraId="71551E9F" w14:textId="7976C107">
      <w:pPr>
        <w:pStyle w:val="BlockText"/>
        <w:spacing w:before="0" w:beforeAutospacing="0" w:after="0" w:afterAutospacing="0"/>
        <w:ind w:left="0" w:right="0"/>
        <w:jc w:val="center"/>
        <w:rPr>
          <w:caps/>
        </w:rPr>
      </w:pPr>
      <w:r w:rsidRPr="00936980">
        <w:rPr>
          <w:caps/>
        </w:rPr>
        <w:t>CRCOG does not discriminate on the basis of disability or language.</w:t>
      </w:r>
    </w:p>
    <w:p w:rsidRPr="00936980" w:rsidR="00936980" w:rsidP="00936980" w:rsidRDefault="00936980" w14:paraId="6984A222" w14:textId="0E5442AC">
      <w:pPr>
        <w:pStyle w:val="BlockText"/>
        <w:spacing w:before="0" w:beforeAutospacing="0" w:after="0" w:afterAutospacing="0"/>
        <w:ind w:left="0" w:right="0"/>
        <w:jc w:val="center"/>
      </w:pPr>
      <w:r w:rsidRPr="00936980">
        <w:t>Individuals may request auxiliary aids and/or language assistance by contacting (860) 522-2217 x4293 as soon as possible.</w:t>
      </w:r>
    </w:p>
    <w:p w:rsidRPr="00936980" w:rsidR="00936980" w:rsidP="00936980" w:rsidRDefault="00936980" w14:paraId="204CF39B" w14:textId="77777777">
      <w:pPr>
        <w:pStyle w:val="BlockText"/>
        <w:spacing w:before="0" w:beforeAutospacing="0" w:after="0" w:afterAutospacing="0"/>
        <w:ind w:left="0" w:right="0"/>
        <w:jc w:val="center"/>
      </w:pPr>
      <w:r w:rsidRPr="00936980">
        <w:rPr>
          <w:lang w:val="es-ES"/>
        </w:rPr>
        <w:t xml:space="preserve">Un </w:t>
      </w:r>
      <w:proofErr w:type="spellStart"/>
      <w:r w:rsidRPr="00936980">
        <w:t>interprete</w:t>
      </w:r>
      <w:proofErr w:type="spellEnd"/>
      <w:r w:rsidRPr="00936980">
        <w:rPr>
          <w:lang w:val="es-ES"/>
        </w:rPr>
        <w:t xml:space="preserve"> estará disponible para esta reunión si usted lo solicita al 860-522-2217, x4293, </w:t>
      </w:r>
      <w:r w:rsidRPr="00936980">
        <w:rPr>
          <w:lang w:val="es-PR"/>
        </w:rPr>
        <w:t>lo más pronto posible</w:t>
      </w:r>
      <w:r w:rsidRPr="00936980">
        <w:rPr>
          <w:lang w:val="es-ES"/>
        </w:rPr>
        <w:t>.</w:t>
      </w:r>
    </w:p>
    <w:p w:rsidRPr="00936980" w:rsidR="00936980" w:rsidP="00936980" w:rsidRDefault="00936980" w14:paraId="432A4173" w14:textId="77777777">
      <w:pPr>
        <w:pStyle w:val="BlockText"/>
        <w:spacing w:before="0" w:beforeAutospacing="0" w:after="0" w:afterAutospacing="0"/>
        <w:ind w:left="0" w:right="0"/>
        <w:jc w:val="center"/>
      </w:pPr>
      <w:proofErr w:type="spellStart"/>
      <w:r w:rsidRPr="00936980">
        <w:rPr>
          <w:lang w:val="es-ES"/>
        </w:rPr>
        <w:t>Jeśli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potrzebujesz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tłumacza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na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język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polski</w:t>
      </w:r>
      <w:proofErr w:type="spellEnd"/>
      <w:r w:rsidRPr="00936980">
        <w:rPr>
          <w:lang w:val="es-ES"/>
        </w:rPr>
        <w:t xml:space="preserve">, </w:t>
      </w:r>
      <w:proofErr w:type="spellStart"/>
      <w:r w:rsidRPr="00936980">
        <w:rPr>
          <w:lang w:val="es-ES"/>
        </w:rPr>
        <w:t>zadzwoń</w:t>
      </w:r>
      <w:proofErr w:type="spellEnd"/>
      <w:r w:rsidRPr="00936980">
        <w:rPr>
          <w:lang w:val="es-ES"/>
        </w:rPr>
        <w:t xml:space="preserve"> (860) 522-2217, x4293 </w:t>
      </w:r>
      <w:proofErr w:type="spellStart"/>
      <w:r w:rsidRPr="00936980">
        <w:rPr>
          <w:lang w:val="es-ES"/>
        </w:rPr>
        <w:t>jak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najszybciej</w:t>
      </w:r>
      <w:proofErr w:type="spellEnd"/>
      <w:r w:rsidRPr="00936980">
        <w:rPr>
          <w:lang w:val="es-ES"/>
        </w:rPr>
        <w:t>.</w:t>
      </w:r>
    </w:p>
    <w:sectPr w:rsidRPr="00936980" w:rsidR="00936980" w:rsidSect="009369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6F6" w:rsidP="00687E5E" w:rsidRDefault="002B06F6" w14:paraId="5B83EAE5" w14:textId="77777777">
      <w:r>
        <w:separator/>
      </w:r>
    </w:p>
  </w:endnote>
  <w:endnote w:type="continuationSeparator" w:id="0">
    <w:p w:rsidR="002B06F6" w:rsidP="00687E5E" w:rsidRDefault="002B06F6" w14:paraId="52D2BB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EF8" w:rsidRDefault="00D54EF8" w14:paraId="224872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EF8" w:rsidRDefault="00D54EF8" w14:paraId="57AC327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EF8" w:rsidP="00687E5E" w:rsidRDefault="00687E5E" w14:paraId="33CEABA2" w14:textId="77777777">
    <w:pPr>
      <w:pStyle w:val="Footer"/>
      <w:tabs>
        <w:tab w:val="clear" w:pos="9360"/>
      </w:tabs>
      <w:ind w:left="-720" w:right="-720"/>
      <w:jc w:val="center"/>
      <w:rPr>
        <w:rFonts w:cs="Arial"/>
        <w:color w:val="002B7C"/>
        <w:sz w:val="15"/>
        <w:szCs w:val="15"/>
      </w:rPr>
    </w:pPr>
    <w:r w:rsidRPr="00687E5E">
      <w:rPr>
        <w:rFonts w:cs="Arial"/>
        <w:color w:val="002B7C"/>
        <w:sz w:val="15"/>
        <w:szCs w:val="15"/>
      </w:rPr>
      <w:t>Andover / Avon / Berlin / Bloomfield / Bolton / Canton / Columbia / Coventry / East Granby / East Hartford / East Windsor / El</w:t>
    </w:r>
    <w:r w:rsidR="00D54EF8">
      <w:rPr>
        <w:rFonts w:cs="Arial"/>
        <w:color w:val="002B7C"/>
        <w:sz w:val="15"/>
        <w:szCs w:val="15"/>
      </w:rPr>
      <w:t>lington / Enfield / Farmington</w:t>
    </w:r>
    <w:r w:rsidRPr="00687E5E">
      <w:rPr>
        <w:rFonts w:cs="Arial"/>
        <w:color w:val="002B7C"/>
        <w:sz w:val="15"/>
        <w:szCs w:val="15"/>
      </w:rPr>
      <w:t xml:space="preserve"> Glastonbury / Granby / Hartford / Hebron / Manc</w:t>
    </w:r>
    <w:r w:rsidR="00252252">
      <w:rPr>
        <w:rFonts w:cs="Arial"/>
        <w:color w:val="002B7C"/>
        <w:sz w:val="15"/>
        <w:szCs w:val="15"/>
      </w:rPr>
      <w:t>hester / Mansfield / Marlborough</w:t>
    </w:r>
    <w:r w:rsidRPr="00687E5E">
      <w:rPr>
        <w:rFonts w:cs="Arial"/>
        <w:color w:val="002B7C"/>
        <w:sz w:val="15"/>
        <w:szCs w:val="15"/>
      </w:rPr>
      <w:t xml:space="preserve"> / New Britain / Newington / Plainville / R</w:t>
    </w:r>
    <w:r w:rsidR="00D54EF8">
      <w:rPr>
        <w:rFonts w:cs="Arial"/>
        <w:color w:val="002B7C"/>
        <w:sz w:val="15"/>
        <w:szCs w:val="15"/>
      </w:rPr>
      <w:t>ocky Hill / Simsbury / Somers</w:t>
    </w:r>
  </w:p>
  <w:p w:rsidRPr="00687E5E" w:rsidR="00687E5E" w:rsidP="00687E5E" w:rsidRDefault="00687E5E" w14:paraId="1A9B4084" w14:textId="77777777">
    <w:pPr>
      <w:pStyle w:val="Footer"/>
      <w:tabs>
        <w:tab w:val="clear" w:pos="9360"/>
      </w:tabs>
      <w:ind w:left="-720" w:right="-720"/>
      <w:jc w:val="center"/>
      <w:rPr>
        <w:rFonts w:cs="Arial"/>
        <w:color w:val="002B7C"/>
        <w:sz w:val="15"/>
        <w:szCs w:val="15"/>
      </w:rPr>
    </w:pPr>
    <w:r w:rsidRPr="00687E5E">
      <w:rPr>
        <w:rFonts w:cs="Arial"/>
        <w:color w:val="002B7C"/>
        <w:sz w:val="15"/>
        <w:szCs w:val="15"/>
      </w:rPr>
      <w:t>South Windsor / Southington / Stafford / Suffield / Tolland / Vernon / West Hartford / Wethersfield / Willington / Windsor / Windsor Locks</w:t>
    </w:r>
  </w:p>
  <w:p w:rsidR="00687E5E" w:rsidP="00687E5E" w:rsidRDefault="00687E5E" w14:paraId="5106D98D" w14:textId="77777777">
    <w:pPr>
      <w:pStyle w:val="Footer"/>
      <w:jc w:val="center"/>
      <w:rPr>
        <w:rFonts w:cs="Arial"/>
        <w:color w:val="002B7C"/>
        <w:sz w:val="16"/>
        <w:szCs w:val="16"/>
      </w:rPr>
    </w:pPr>
  </w:p>
  <w:p w:rsidRPr="00687E5E" w:rsidR="00687E5E" w:rsidP="00687E5E" w:rsidRDefault="00687E5E" w14:paraId="0ED4C8A6" w14:textId="77777777">
    <w:pPr>
      <w:jc w:val="center"/>
      <w:rPr>
        <w:rFonts w:cs="Arial"/>
        <w:i/>
        <w:color w:val="002B7C"/>
        <w:sz w:val="16"/>
        <w:szCs w:val="16"/>
      </w:rPr>
    </w:pPr>
    <w:r w:rsidRPr="00687E5E">
      <w:rPr>
        <w:rFonts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6F6" w:rsidP="00687E5E" w:rsidRDefault="002B06F6" w14:paraId="2D7F1652" w14:textId="77777777">
      <w:r>
        <w:separator/>
      </w:r>
    </w:p>
  </w:footnote>
  <w:footnote w:type="continuationSeparator" w:id="0">
    <w:p w:rsidR="002B06F6" w:rsidP="00687E5E" w:rsidRDefault="002B06F6" w14:paraId="22AD44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EF8" w:rsidRDefault="00D54EF8" w14:paraId="57AAAA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E5E" w:rsidRDefault="00687E5E" w14:paraId="39028389" w14:textId="77777777">
    <w:pPr>
      <w:pStyle w:val="Header"/>
    </w:pPr>
  </w:p>
  <w:p w:rsidR="00687E5E" w:rsidRDefault="00687E5E" w14:paraId="307CF3D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2F4B4F" w:rsidR="00687E5E" w:rsidP="00687E5E" w:rsidRDefault="00687E5E" w14:paraId="25E20599" w14:textId="77777777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3360" behindDoc="0" locked="0" layoutInCell="1" allowOverlap="1" wp14:anchorId="79D52D90" wp14:editId="0241ED98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1312" behindDoc="0" locked="0" layoutInCell="1" allowOverlap="1" wp14:anchorId="3644927F" wp14:editId="7FB4E767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rPr>
        <w:rFonts w:ascii="Arial Italic" w:hAnsi="Arial Italic"/>
        <w:iCs/>
        <w:color w:val="002B7C"/>
        <w:sz w:val="16"/>
        <w:szCs w:val="16"/>
      </w:rPr>
      <w:t>241 Main Street / Hartford / Connecticut / 06106</w:t>
    </w:r>
  </w:p>
  <w:p w:rsidRPr="002F4B4F" w:rsidR="00687E5E" w:rsidP="00687E5E" w:rsidRDefault="00687E5E" w14:paraId="6AFD7B1F" w14:textId="77777777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:rsidRPr="002F4B4F" w:rsidR="00687E5E" w:rsidP="00687E5E" w:rsidRDefault="00687E5E" w14:paraId="19694B7A" w14:textId="77777777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:rsidR="00687E5E" w:rsidRDefault="00687E5E" w14:paraId="77813A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3C8"/>
    <w:multiLevelType w:val="hybridMultilevel"/>
    <w:tmpl w:val="41BC2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356A"/>
    <w:multiLevelType w:val="hybridMultilevel"/>
    <w:tmpl w:val="BA6E7D1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E06CC1"/>
    <w:multiLevelType w:val="hybridMultilevel"/>
    <w:tmpl w:val="E48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C7B24"/>
    <w:multiLevelType w:val="hybridMultilevel"/>
    <w:tmpl w:val="EB84E4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BE32A9"/>
    <w:multiLevelType w:val="hybridMultilevel"/>
    <w:tmpl w:val="6E1216EC"/>
    <w:lvl w:ilvl="0" w:tplc="A0961B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3E4"/>
    <w:multiLevelType w:val="hybridMultilevel"/>
    <w:tmpl w:val="6582B6AA"/>
    <w:lvl w:ilvl="0" w:tplc="BDD0617A">
      <w:start w:val="1"/>
      <w:numFmt w:val="bullet"/>
      <w:lvlText w:val=""/>
      <w:lvlJc w:val="left"/>
      <w:pPr>
        <w:tabs>
          <w:tab w:val="num" w:pos="0"/>
        </w:tabs>
        <w:ind w:left="-72" w:hanging="288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hint="default" w:ascii="Wingdings" w:hAnsi="Wingdings"/>
      </w:rPr>
    </w:lvl>
  </w:abstractNum>
  <w:abstractNum w:abstractNumId="6" w15:restartNumberingAfterBreak="0">
    <w:nsid w:val="37A2703F"/>
    <w:multiLevelType w:val="hybridMultilevel"/>
    <w:tmpl w:val="4C82A694"/>
    <w:lvl w:ilvl="0" w:tplc="04090001">
      <w:start w:val="1"/>
      <w:numFmt w:val="bullet"/>
      <w:lvlText w:val=""/>
      <w:lvlJc w:val="left"/>
      <w:pPr>
        <w:ind w:left="94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1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2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3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3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4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5165" w:hanging="360"/>
      </w:pPr>
      <w:rPr>
        <w:rFonts w:hint="default" w:ascii="Wingdings" w:hAnsi="Wingdings"/>
      </w:rPr>
    </w:lvl>
  </w:abstractNum>
  <w:abstractNum w:abstractNumId="7" w15:restartNumberingAfterBreak="0">
    <w:nsid w:val="3B944F6C"/>
    <w:multiLevelType w:val="hybridMultilevel"/>
    <w:tmpl w:val="338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E81D3A"/>
    <w:multiLevelType w:val="hybridMultilevel"/>
    <w:tmpl w:val="6EC0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A67461"/>
    <w:multiLevelType w:val="hybridMultilevel"/>
    <w:tmpl w:val="3D16E198"/>
    <w:lvl w:ilvl="0" w:tplc="04090001">
      <w:start w:val="1"/>
      <w:numFmt w:val="bullet"/>
      <w:lvlText w:val=""/>
      <w:lvlJc w:val="left"/>
      <w:pPr>
        <w:ind w:left="17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</w:abstractNum>
  <w:abstractNum w:abstractNumId="10" w15:restartNumberingAfterBreak="0">
    <w:nsid w:val="4ADA5961"/>
    <w:multiLevelType w:val="hybridMultilevel"/>
    <w:tmpl w:val="3998DE2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F040B75"/>
    <w:multiLevelType w:val="hybridMultilevel"/>
    <w:tmpl w:val="59EC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6F63"/>
    <w:multiLevelType w:val="hybridMultilevel"/>
    <w:tmpl w:val="001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5730A3"/>
    <w:multiLevelType w:val="hybridMultilevel"/>
    <w:tmpl w:val="43E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555587"/>
    <w:multiLevelType w:val="singleLevel"/>
    <w:tmpl w:val="A0961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7CCF5439"/>
    <w:multiLevelType w:val="hybridMultilevel"/>
    <w:tmpl w:val="A5D2E48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FE961B4"/>
    <w:multiLevelType w:val="hybridMultilevel"/>
    <w:tmpl w:val="24A2B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6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17"/>
    <w:rsid w:val="00004367"/>
    <w:rsid w:val="00011F1B"/>
    <w:rsid w:val="0003027D"/>
    <w:rsid w:val="00036D59"/>
    <w:rsid w:val="00037FAB"/>
    <w:rsid w:val="00061DBA"/>
    <w:rsid w:val="00062BBC"/>
    <w:rsid w:val="00063139"/>
    <w:rsid w:val="0006742D"/>
    <w:rsid w:val="00072775"/>
    <w:rsid w:val="00087BAE"/>
    <w:rsid w:val="0009219F"/>
    <w:rsid w:val="000A78F3"/>
    <w:rsid w:val="000C2B67"/>
    <w:rsid w:val="000D4049"/>
    <w:rsid w:val="000F022E"/>
    <w:rsid w:val="000F205C"/>
    <w:rsid w:val="0010533C"/>
    <w:rsid w:val="00130E74"/>
    <w:rsid w:val="001352C9"/>
    <w:rsid w:val="00145B28"/>
    <w:rsid w:val="00155722"/>
    <w:rsid w:val="0017230E"/>
    <w:rsid w:val="00172ACE"/>
    <w:rsid w:val="0018221E"/>
    <w:rsid w:val="00202BA4"/>
    <w:rsid w:val="00233685"/>
    <w:rsid w:val="00242CA7"/>
    <w:rsid w:val="00252252"/>
    <w:rsid w:val="00252EC8"/>
    <w:rsid w:val="00282496"/>
    <w:rsid w:val="0029360B"/>
    <w:rsid w:val="002A37B1"/>
    <w:rsid w:val="002A4C85"/>
    <w:rsid w:val="002B06F6"/>
    <w:rsid w:val="002F23A4"/>
    <w:rsid w:val="002F46DA"/>
    <w:rsid w:val="00311145"/>
    <w:rsid w:val="00315250"/>
    <w:rsid w:val="00315A54"/>
    <w:rsid w:val="00333BFD"/>
    <w:rsid w:val="003362BB"/>
    <w:rsid w:val="00344302"/>
    <w:rsid w:val="003475E4"/>
    <w:rsid w:val="00355875"/>
    <w:rsid w:val="00371F56"/>
    <w:rsid w:val="003862EF"/>
    <w:rsid w:val="003F4E0C"/>
    <w:rsid w:val="00401850"/>
    <w:rsid w:val="004018AD"/>
    <w:rsid w:val="004200C5"/>
    <w:rsid w:val="00440B3C"/>
    <w:rsid w:val="00441094"/>
    <w:rsid w:val="00445A40"/>
    <w:rsid w:val="00456FE4"/>
    <w:rsid w:val="00463149"/>
    <w:rsid w:val="00465C43"/>
    <w:rsid w:val="004706C5"/>
    <w:rsid w:val="00477D6A"/>
    <w:rsid w:val="004F41D9"/>
    <w:rsid w:val="00501438"/>
    <w:rsid w:val="0051262A"/>
    <w:rsid w:val="00533C0A"/>
    <w:rsid w:val="005414CF"/>
    <w:rsid w:val="0056087D"/>
    <w:rsid w:val="005967A6"/>
    <w:rsid w:val="005F6670"/>
    <w:rsid w:val="00602267"/>
    <w:rsid w:val="006131FF"/>
    <w:rsid w:val="006179F1"/>
    <w:rsid w:val="0062391A"/>
    <w:rsid w:val="00625216"/>
    <w:rsid w:val="00631EF2"/>
    <w:rsid w:val="00643ACE"/>
    <w:rsid w:val="00653AFB"/>
    <w:rsid w:val="00677611"/>
    <w:rsid w:val="006826BC"/>
    <w:rsid w:val="00687029"/>
    <w:rsid w:val="00687E5E"/>
    <w:rsid w:val="006954F5"/>
    <w:rsid w:val="006B099C"/>
    <w:rsid w:val="006B19B9"/>
    <w:rsid w:val="006B39A0"/>
    <w:rsid w:val="006C7F64"/>
    <w:rsid w:val="006E3128"/>
    <w:rsid w:val="006E767C"/>
    <w:rsid w:val="007015B2"/>
    <w:rsid w:val="007179DA"/>
    <w:rsid w:val="007374AB"/>
    <w:rsid w:val="00751F34"/>
    <w:rsid w:val="00757DE6"/>
    <w:rsid w:val="007749AA"/>
    <w:rsid w:val="007908D7"/>
    <w:rsid w:val="00791B2A"/>
    <w:rsid w:val="0079356B"/>
    <w:rsid w:val="00795206"/>
    <w:rsid w:val="007A04CF"/>
    <w:rsid w:val="007A2017"/>
    <w:rsid w:val="007A32BC"/>
    <w:rsid w:val="007A4D8A"/>
    <w:rsid w:val="007B6BD6"/>
    <w:rsid w:val="007C07CE"/>
    <w:rsid w:val="007C3376"/>
    <w:rsid w:val="007D4EB4"/>
    <w:rsid w:val="007D58E8"/>
    <w:rsid w:val="00802960"/>
    <w:rsid w:val="00823538"/>
    <w:rsid w:val="00835A18"/>
    <w:rsid w:val="00856119"/>
    <w:rsid w:val="008A4151"/>
    <w:rsid w:val="008A5AF8"/>
    <w:rsid w:val="008B1315"/>
    <w:rsid w:val="008B76CE"/>
    <w:rsid w:val="008E5F85"/>
    <w:rsid w:val="008F6107"/>
    <w:rsid w:val="008F6621"/>
    <w:rsid w:val="00900A67"/>
    <w:rsid w:val="00910659"/>
    <w:rsid w:val="00933C0E"/>
    <w:rsid w:val="00934B9C"/>
    <w:rsid w:val="00934E62"/>
    <w:rsid w:val="00936980"/>
    <w:rsid w:val="00937F9F"/>
    <w:rsid w:val="00964BEC"/>
    <w:rsid w:val="0097337C"/>
    <w:rsid w:val="00982C4D"/>
    <w:rsid w:val="00985262"/>
    <w:rsid w:val="00987566"/>
    <w:rsid w:val="00997DC2"/>
    <w:rsid w:val="009B7BDB"/>
    <w:rsid w:val="009C0528"/>
    <w:rsid w:val="009D4659"/>
    <w:rsid w:val="00A07181"/>
    <w:rsid w:val="00A12C3E"/>
    <w:rsid w:val="00A21F31"/>
    <w:rsid w:val="00A24D67"/>
    <w:rsid w:val="00A76F8A"/>
    <w:rsid w:val="00A84CE2"/>
    <w:rsid w:val="00A85232"/>
    <w:rsid w:val="00A86FF2"/>
    <w:rsid w:val="00A917E7"/>
    <w:rsid w:val="00AA05D8"/>
    <w:rsid w:val="00AE7E8B"/>
    <w:rsid w:val="00AF6748"/>
    <w:rsid w:val="00B062DE"/>
    <w:rsid w:val="00B11F0B"/>
    <w:rsid w:val="00B134BC"/>
    <w:rsid w:val="00B168A7"/>
    <w:rsid w:val="00B20C4A"/>
    <w:rsid w:val="00B51804"/>
    <w:rsid w:val="00B5416D"/>
    <w:rsid w:val="00BA2ABB"/>
    <w:rsid w:val="00BA4007"/>
    <w:rsid w:val="00BA5443"/>
    <w:rsid w:val="00BC70DE"/>
    <w:rsid w:val="00BD508C"/>
    <w:rsid w:val="00BE17EA"/>
    <w:rsid w:val="00BF0A37"/>
    <w:rsid w:val="00C00370"/>
    <w:rsid w:val="00C01BD5"/>
    <w:rsid w:val="00C12669"/>
    <w:rsid w:val="00C12A38"/>
    <w:rsid w:val="00C170F8"/>
    <w:rsid w:val="00C17F1D"/>
    <w:rsid w:val="00C428E2"/>
    <w:rsid w:val="00C45D9C"/>
    <w:rsid w:val="00C518E9"/>
    <w:rsid w:val="00C5671B"/>
    <w:rsid w:val="00C61FD7"/>
    <w:rsid w:val="00C823BF"/>
    <w:rsid w:val="00C83461"/>
    <w:rsid w:val="00C97B92"/>
    <w:rsid w:val="00CB3CFD"/>
    <w:rsid w:val="00CD1AEA"/>
    <w:rsid w:val="00CE1ABE"/>
    <w:rsid w:val="00CF2A9B"/>
    <w:rsid w:val="00CF3F38"/>
    <w:rsid w:val="00D02E8B"/>
    <w:rsid w:val="00D508DC"/>
    <w:rsid w:val="00D542AD"/>
    <w:rsid w:val="00D54EF8"/>
    <w:rsid w:val="00D613B3"/>
    <w:rsid w:val="00D6637F"/>
    <w:rsid w:val="00D87EEB"/>
    <w:rsid w:val="00D93D60"/>
    <w:rsid w:val="00D95110"/>
    <w:rsid w:val="00DA522E"/>
    <w:rsid w:val="00DB2919"/>
    <w:rsid w:val="00DB42F3"/>
    <w:rsid w:val="00DD36A4"/>
    <w:rsid w:val="00DD729E"/>
    <w:rsid w:val="00DE0130"/>
    <w:rsid w:val="00DE0E0F"/>
    <w:rsid w:val="00DE14C9"/>
    <w:rsid w:val="00DF5FF1"/>
    <w:rsid w:val="00E03FCB"/>
    <w:rsid w:val="00E11794"/>
    <w:rsid w:val="00E34B35"/>
    <w:rsid w:val="00E50FC0"/>
    <w:rsid w:val="00E55AE6"/>
    <w:rsid w:val="00E56376"/>
    <w:rsid w:val="00E64CC2"/>
    <w:rsid w:val="00E8497D"/>
    <w:rsid w:val="00E92AD7"/>
    <w:rsid w:val="00EB773F"/>
    <w:rsid w:val="00EE1041"/>
    <w:rsid w:val="00EE46A7"/>
    <w:rsid w:val="00EE4DED"/>
    <w:rsid w:val="00EF7F42"/>
    <w:rsid w:val="00F10AE1"/>
    <w:rsid w:val="00F11C00"/>
    <w:rsid w:val="00F141D5"/>
    <w:rsid w:val="00F42F17"/>
    <w:rsid w:val="00F51E2D"/>
    <w:rsid w:val="00F542CA"/>
    <w:rsid w:val="00F57CFB"/>
    <w:rsid w:val="00F654D0"/>
    <w:rsid w:val="00F805EA"/>
    <w:rsid w:val="00F925E6"/>
    <w:rsid w:val="00F9526A"/>
    <w:rsid w:val="00FE5DD8"/>
    <w:rsid w:val="00FF1BEC"/>
    <w:rsid w:val="186DC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9BCBD"/>
  <w15:docId w15:val="{602B0EC7-FD4E-4108-943C-22FB4625E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461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3461"/>
    <w:pPr>
      <w:keepNext/>
      <w:spacing w:before="240" w:after="120"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C83461"/>
    <w:pPr>
      <w:keepNext/>
      <w:spacing w:before="120" w:after="120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83461"/>
    <w:pPr>
      <w:keepNext/>
      <w:spacing w:after="60"/>
      <w:outlineLvl w:val="3"/>
    </w:pPr>
    <w:rPr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E5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C83461"/>
    <w:rPr>
      <w:rFonts w:ascii="Arial" w:hAnsi="Arial" w:eastAsia="Times New Roman" w:cs="Times New Roman"/>
      <w:b/>
      <w:kern w:val="28"/>
      <w:sz w:val="32"/>
      <w:szCs w:val="20"/>
    </w:rPr>
  </w:style>
  <w:style w:type="character" w:styleId="Heading2Char" w:customStyle="1">
    <w:name w:val="Heading 2 Char"/>
    <w:basedOn w:val="DefaultParagraphFont"/>
    <w:link w:val="Heading2"/>
    <w:rsid w:val="00C83461"/>
    <w:rPr>
      <w:rFonts w:ascii="Arial" w:hAnsi="Arial" w:eastAsia="Times New Roman" w:cs="Times New Roman"/>
      <w:b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C83461"/>
    <w:rPr>
      <w:rFonts w:ascii="Arial" w:hAnsi="Arial" w:eastAsia="Times New Roman" w:cs="Times New Roman"/>
      <w:i/>
      <w:szCs w:val="20"/>
    </w:rPr>
  </w:style>
  <w:style w:type="character" w:styleId="Hyperlink">
    <w:name w:val="Hyperlink"/>
    <w:semiHidden/>
    <w:rsid w:val="00C83461"/>
    <w:rPr>
      <w:color w:val="0000FF"/>
      <w:u w:val="single"/>
    </w:rPr>
  </w:style>
  <w:style w:type="paragraph" w:styleId="List">
    <w:name w:val="List"/>
    <w:basedOn w:val="Normal"/>
    <w:semiHidden/>
    <w:rsid w:val="00C83461"/>
    <w:pPr>
      <w:ind w:left="360" w:hanging="360"/>
    </w:pPr>
    <w:rPr>
      <w:rFonts w:ascii="Times New Roman" w:hAnsi="Times New Roman"/>
    </w:rPr>
  </w:style>
  <w:style w:type="paragraph" w:styleId="BlockText">
    <w:name w:val="Block Text"/>
    <w:basedOn w:val="Normal"/>
    <w:uiPriority w:val="99"/>
    <w:semiHidden/>
    <w:rsid w:val="00C83461"/>
    <w:pPr>
      <w:spacing w:before="100" w:beforeAutospacing="1" w:after="100" w:afterAutospacing="1"/>
      <w:ind w:left="-720" w:right="-720"/>
    </w:pPr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B09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44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7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AA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49AA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49AA"/>
    <w:rPr>
      <w:rFonts w:ascii="Arial" w:hAnsi="Arial"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5416D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5416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64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ms.microsoft.com/l/meetup-join/19%3ameeting_ZWFlZmMxOTEtMmQ3Yy00Yjk5LWFkNjAtMjU3MGM2Yjc2NjQx%40thread.v2/0?context=%7b%22Tid%22%3a%228c1ebf22-0edb-40aa-868b-31c598e717fa%22%2c%22Oid%22%3a%2272a28bf0-f483-4b5e-82d9-47584b17fbcf%22%7d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\Desktop\CRCOG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D1E56922E254F979464B1D2369F48" ma:contentTypeVersion="13" ma:contentTypeDescription="Create a new document." ma:contentTypeScope="" ma:versionID="782cb54d9080f0164234c91a509a5c79">
  <xsd:schema xmlns:xsd="http://www.w3.org/2001/XMLSchema" xmlns:xs="http://www.w3.org/2001/XMLSchema" xmlns:p="http://schemas.microsoft.com/office/2006/metadata/properties" xmlns:ns3="9c8b7670-49d5-419e-ac4d-86cbbeb30814" xmlns:ns4="ee6dead4-7daf-4918-9fab-5e987e80d90f" targetNamespace="http://schemas.microsoft.com/office/2006/metadata/properties" ma:root="true" ma:fieldsID="bb4a6aa6c1c74c9941c02b09d94f92d0" ns3:_="" ns4:_="">
    <xsd:import namespace="9c8b7670-49d5-419e-ac4d-86cbbeb30814"/>
    <xsd:import namespace="ee6dead4-7daf-4918-9fab-5e987e80d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7670-49d5-419e-ac4d-86cbbeb30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ead4-7daf-4918-9fab-5e987e80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49A07-4AE5-4ED3-A719-AF9BAE19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b7670-49d5-419e-ac4d-86cbbeb30814"/>
    <ds:schemaRef ds:uri="ee6dead4-7daf-4918-9fab-5e987e80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0A810-F170-4092-BFA4-57E5D7F55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23D3A-5879-43BA-A103-99B7EDC705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CRCOG NEW Letterhead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karens</dc:creator>
  <lastModifiedBy>Terri Thompson</lastModifiedBy>
  <revision>8</revision>
  <lastPrinted>2019-07-01T16:23:00.0000000Z</lastPrinted>
  <dcterms:created xsi:type="dcterms:W3CDTF">2021-11-12T15:31:00.0000000Z</dcterms:created>
  <dcterms:modified xsi:type="dcterms:W3CDTF">2021-12-02T14:41:17.8167552Z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0x010100BE9D1E56922E254F979464B1D2369F48</vt:lpwstr>
  </property>
</Properties>
</file>