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8091" w14:textId="77777777" w:rsidR="007C0190" w:rsidRDefault="007323F6" w:rsidP="47C24D31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F45D1C" wp14:editId="0AA49C12">
            <wp:simplePos x="0" y="0"/>
            <wp:positionH relativeFrom="column">
              <wp:posOffset>2917190</wp:posOffset>
            </wp:positionH>
            <wp:positionV relativeFrom="paragraph">
              <wp:posOffset>-114300</wp:posOffset>
            </wp:positionV>
            <wp:extent cx="3822065" cy="7429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69">
        <w:rPr>
          <w:rFonts w:ascii="Georgia" w:hAnsi="Georgia"/>
          <w:noProof/>
          <w:sz w:val="24"/>
          <w:szCs w:val="24"/>
        </w:rPr>
        <w:drawing>
          <wp:inline distT="0" distB="0" distL="0" distR="0" wp14:anchorId="6804080C" wp14:editId="7DB5A652">
            <wp:extent cx="2780144" cy="381081"/>
            <wp:effectExtent l="0" t="0" r="0" b="63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144" cy="38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262" w:rsidRPr="47C24D31">
        <w:rPr>
          <w:rFonts w:ascii="Georgia" w:hAnsi="Georgia"/>
          <w:sz w:val="24"/>
          <w:szCs w:val="24"/>
        </w:rPr>
        <w:t xml:space="preserve">  </w:t>
      </w:r>
    </w:p>
    <w:p w14:paraId="716E48E6" w14:textId="31A9A5E9" w:rsidR="47C24D31" w:rsidRDefault="47C24D31" w:rsidP="47C24D31">
      <w:pPr>
        <w:pStyle w:val="Title"/>
        <w:rPr>
          <w:rStyle w:val="normaltextrun"/>
          <w:rFonts w:ascii="Verdana" w:hAnsi="Verdana"/>
          <w:b/>
          <w:bCs/>
          <w:sz w:val="24"/>
          <w:szCs w:val="24"/>
        </w:rPr>
      </w:pPr>
    </w:p>
    <w:p w14:paraId="3468C75C" w14:textId="13E49E82" w:rsidR="32FB1431" w:rsidRDefault="00934A6B" w:rsidP="3D40E0DF">
      <w:pPr>
        <w:spacing w:after="0" w:line="240" w:lineRule="auto"/>
        <w:rPr>
          <w:rFonts w:ascii="Verdana" w:eastAsia="Verdana" w:hAnsi="Verdana" w:cs="Verdana"/>
          <w:color w:val="000000" w:themeColor="text1"/>
          <w:sz w:val="48"/>
          <w:szCs w:val="48"/>
        </w:rPr>
      </w:pPr>
      <w:r>
        <w:rPr>
          <w:rStyle w:val="normaltextrun"/>
          <w:rFonts w:ascii="Verdana" w:eastAsia="Verdana" w:hAnsi="Verdana" w:cs="Verdana"/>
          <w:b/>
          <w:bCs/>
          <w:color w:val="000000" w:themeColor="text1"/>
          <w:sz w:val="48"/>
          <w:szCs w:val="48"/>
        </w:rPr>
        <w:t>Planning &amp; Development Forum</w:t>
      </w:r>
    </w:p>
    <w:p w14:paraId="2AFD8013" w14:textId="0AFFB2EB" w:rsidR="47C24D31" w:rsidRDefault="47C24D31" w:rsidP="47C24D31">
      <w:pPr>
        <w:pStyle w:val="paragraph"/>
        <w:spacing w:before="0" w:beforeAutospacing="0" w:after="0" w:afterAutospacing="0"/>
        <w:rPr>
          <w:rStyle w:val="normaltextrun"/>
          <w:rFonts w:ascii="Verdana" w:hAnsi="Verdana" w:cs="Arial"/>
          <w:sz w:val="22"/>
          <w:szCs w:val="22"/>
        </w:rPr>
      </w:pPr>
    </w:p>
    <w:p w14:paraId="352DDC15" w14:textId="4B76F045" w:rsidR="00BA2FCA" w:rsidRPr="005140A0" w:rsidRDefault="00BA2FCA" w:rsidP="47C24D3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18"/>
          <w:szCs w:val="18"/>
        </w:rPr>
      </w:pPr>
      <w:r w:rsidRPr="47C24D31">
        <w:rPr>
          <w:rStyle w:val="normaltextrun"/>
          <w:rFonts w:ascii="Verdana" w:hAnsi="Verdana" w:cs="Arial"/>
          <w:sz w:val="22"/>
          <w:szCs w:val="22"/>
        </w:rPr>
        <w:t>TIME:</w:t>
      </w:r>
      <w:r w:rsidR="362F5B91" w:rsidRPr="47C24D31">
        <w:rPr>
          <w:rStyle w:val="normaltextrun"/>
          <w:rFonts w:ascii="Verdana" w:hAnsi="Verdana" w:cs="Arial"/>
          <w:sz w:val="22"/>
          <w:szCs w:val="22"/>
        </w:rPr>
        <w:t xml:space="preserve">  </w:t>
      </w:r>
      <w:r w:rsidR="00934A6B">
        <w:rPr>
          <w:rStyle w:val="normaltextrun"/>
          <w:rFonts w:ascii="Verdana" w:hAnsi="Verdana" w:cs="Arial"/>
          <w:b/>
          <w:bCs/>
          <w:sz w:val="22"/>
          <w:szCs w:val="22"/>
        </w:rPr>
        <w:t>10</w:t>
      </w:r>
      <w:r w:rsidR="5131B1C2" w:rsidRPr="47C24D31">
        <w:rPr>
          <w:rStyle w:val="normaltextrun"/>
          <w:rFonts w:ascii="Verdana" w:hAnsi="Verdana" w:cs="Arial"/>
          <w:b/>
          <w:bCs/>
          <w:sz w:val="22"/>
          <w:szCs w:val="22"/>
        </w:rPr>
        <w:t>:00</w:t>
      </w:r>
      <w:r w:rsidR="00934A6B">
        <w:rPr>
          <w:rStyle w:val="normaltextrun"/>
          <w:rFonts w:ascii="Verdana" w:hAnsi="Verdana" w:cs="Arial"/>
          <w:b/>
          <w:bCs/>
          <w:sz w:val="22"/>
          <w:szCs w:val="22"/>
        </w:rPr>
        <w:t>am</w:t>
      </w:r>
    </w:p>
    <w:p w14:paraId="3B60D271" w14:textId="375E953E" w:rsidR="00BA2FCA" w:rsidRPr="005140A0" w:rsidRDefault="00BA2FCA" w:rsidP="47C24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  <w:r w:rsidRPr="1C6DF49D">
        <w:rPr>
          <w:rStyle w:val="normaltextrun"/>
          <w:rFonts w:ascii="Verdana" w:hAnsi="Verdana" w:cs="Arial"/>
          <w:sz w:val="22"/>
          <w:szCs w:val="22"/>
        </w:rPr>
        <w:t>DATE:</w:t>
      </w:r>
      <w:r w:rsidR="5B9B2135" w:rsidRPr="1C6DF49D">
        <w:rPr>
          <w:rStyle w:val="normaltextrun"/>
          <w:rFonts w:ascii="Verdana" w:hAnsi="Verdana" w:cs="Arial"/>
          <w:sz w:val="22"/>
          <w:szCs w:val="22"/>
        </w:rPr>
        <w:t xml:space="preserve"> </w:t>
      </w:r>
      <w:r w:rsidRPr="1C6DF49D">
        <w:rPr>
          <w:rStyle w:val="normaltextrun"/>
          <w:rFonts w:ascii="Verdana" w:hAnsi="Verdana" w:cs="Arial"/>
          <w:sz w:val="22"/>
          <w:szCs w:val="22"/>
        </w:rPr>
        <w:t> </w:t>
      </w:r>
      <w:r w:rsidR="00934A6B">
        <w:rPr>
          <w:rStyle w:val="normaltextrun"/>
          <w:rFonts w:ascii="Verdana" w:hAnsi="Verdana" w:cs="Arial"/>
          <w:b/>
          <w:bCs/>
          <w:sz w:val="22"/>
          <w:szCs w:val="22"/>
        </w:rPr>
        <w:t>Wednesday</w:t>
      </w:r>
      <w:r w:rsidR="18F2B907" w:rsidRPr="1C6DF49D">
        <w:rPr>
          <w:rStyle w:val="normaltextrun"/>
          <w:rFonts w:ascii="Verdana" w:hAnsi="Verdana" w:cs="Arial"/>
          <w:b/>
          <w:bCs/>
          <w:sz w:val="22"/>
          <w:szCs w:val="22"/>
        </w:rPr>
        <w:t xml:space="preserve">, </w:t>
      </w:r>
      <w:r w:rsidR="5B737F24" w:rsidRPr="1C6DF49D">
        <w:rPr>
          <w:rStyle w:val="normaltextrun"/>
          <w:rFonts w:ascii="Verdana" w:hAnsi="Verdana" w:cs="Arial"/>
          <w:b/>
          <w:bCs/>
          <w:sz w:val="22"/>
          <w:szCs w:val="22"/>
        </w:rPr>
        <w:t>M</w:t>
      </w:r>
      <w:r w:rsidR="00934A6B">
        <w:rPr>
          <w:rStyle w:val="normaltextrun"/>
          <w:rFonts w:ascii="Verdana" w:hAnsi="Verdana" w:cs="Arial"/>
          <w:b/>
          <w:bCs/>
          <w:sz w:val="22"/>
          <w:szCs w:val="22"/>
        </w:rPr>
        <w:t>ay</w:t>
      </w:r>
      <w:r w:rsidR="5B737F24" w:rsidRPr="1C6DF49D">
        <w:rPr>
          <w:rStyle w:val="normaltextrun"/>
          <w:rFonts w:ascii="Verdana" w:hAnsi="Verdana" w:cs="Arial"/>
          <w:b/>
          <w:bCs/>
          <w:sz w:val="22"/>
          <w:szCs w:val="22"/>
        </w:rPr>
        <w:t xml:space="preserve"> 1</w:t>
      </w:r>
      <w:r w:rsidR="00934A6B">
        <w:rPr>
          <w:rStyle w:val="normaltextrun"/>
          <w:rFonts w:ascii="Verdana" w:hAnsi="Verdana" w:cs="Arial"/>
          <w:b/>
          <w:bCs/>
          <w:sz w:val="22"/>
          <w:szCs w:val="22"/>
        </w:rPr>
        <w:t>7</w:t>
      </w:r>
      <w:r w:rsidR="5B737F24" w:rsidRPr="1C6DF49D">
        <w:rPr>
          <w:rStyle w:val="normaltextrun"/>
          <w:rFonts w:ascii="Verdana" w:hAnsi="Verdana" w:cs="Arial"/>
          <w:b/>
          <w:bCs/>
          <w:sz w:val="22"/>
          <w:szCs w:val="22"/>
        </w:rPr>
        <w:t>, 2023</w:t>
      </w:r>
    </w:p>
    <w:p w14:paraId="296EDE9D" w14:textId="090D005B" w:rsidR="00BA2FCA" w:rsidRPr="005140A0" w:rsidRDefault="00BA2FCA" w:rsidP="47C24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</w:rPr>
      </w:pPr>
    </w:p>
    <w:p w14:paraId="1D5EF139" w14:textId="77777777" w:rsidR="00BA2FCA" w:rsidRDefault="00BA2FCA" w:rsidP="47C24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sz w:val="22"/>
          <w:szCs w:val="22"/>
        </w:rPr>
      </w:pPr>
      <w:r w:rsidRPr="1C6DF49D">
        <w:rPr>
          <w:rStyle w:val="normaltextrun"/>
          <w:rFonts w:ascii="Verdana" w:hAnsi="Verdana" w:cs="Arial"/>
          <w:sz w:val="22"/>
          <w:szCs w:val="22"/>
        </w:rPr>
        <w:t xml:space="preserve">PLACE: </w:t>
      </w:r>
      <w:r w:rsidRPr="1C6DF49D">
        <w:rPr>
          <w:rStyle w:val="normaltextrun"/>
          <w:rFonts w:ascii="Verdana" w:hAnsi="Verdana" w:cs="Arial"/>
          <w:b/>
          <w:bCs/>
          <w:sz w:val="22"/>
          <w:szCs w:val="22"/>
        </w:rPr>
        <w:t>Zoom Call</w:t>
      </w:r>
    </w:p>
    <w:p w14:paraId="4FFE4024" w14:textId="45C24496" w:rsidR="00934A6B" w:rsidRPr="00934A6B" w:rsidRDefault="00934A6B" w:rsidP="47C24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sz w:val="18"/>
          <w:szCs w:val="18"/>
        </w:rPr>
      </w:pPr>
      <w:hyperlink r:id="rId12" w:tgtFrame="_blank" w:history="1">
        <w:r w:rsidRPr="00934A6B">
          <w:rPr>
            <w:rStyle w:val="Hyperlink"/>
            <w:rFonts w:ascii="Arial" w:hAnsi="Arial" w:cs="Arial"/>
            <w:color w:val="0078C1"/>
            <w:sz w:val="20"/>
            <w:szCs w:val="20"/>
            <w:bdr w:val="none" w:sz="0" w:space="0" w:color="auto" w:frame="1"/>
            <w:shd w:val="clear" w:color="auto" w:fill="FFFFFF"/>
          </w:rPr>
          <w:t>https://us02web.zoom.us/j/83161539893?pwd=RC9UbkUzMFpOaUxNNjVoRVNxQmRsdz09</w:t>
        </w:r>
      </w:hyperlink>
    </w:p>
    <w:p w14:paraId="772799F0" w14:textId="689E01E7" w:rsidR="5B2B9CB6" w:rsidRDefault="5B2B9CB6" w:rsidP="1C6DF49D">
      <w:pPr>
        <w:spacing w:after="0"/>
        <w:rPr>
          <w:rStyle w:val="normaltextrun"/>
          <w:rFonts w:ascii="Verdana" w:hAnsi="Verdana" w:cs="Arial"/>
        </w:rPr>
      </w:pPr>
      <w:r w:rsidRPr="1C6DF49D">
        <w:rPr>
          <w:rStyle w:val="normaltextrun"/>
          <w:rFonts w:ascii="Verdana" w:eastAsia="Times New Roman" w:hAnsi="Verdana" w:cs="Arial"/>
        </w:rPr>
        <w:t xml:space="preserve">Meeting ID: </w:t>
      </w:r>
      <w:r w:rsidR="00934A6B">
        <w:rPr>
          <w:rStyle w:val="normaltextrun"/>
          <w:rFonts w:ascii="Verdana" w:eastAsia="Times New Roman" w:hAnsi="Verdana" w:cs="Arial"/>
        </w:rPr>
        <w:t>831 6153 9893</w:t>
      </w:r>
    </w:p>
    <w:p w14:paraId="3CC47247" w14:textId="101E2DEC" w:rsidR="5B2B9CB6" w:rsidRDefault="5B2B9CB6" w:rsidP="1C6DF49D">
      <w:pPr>
        <w:spacing w:after="0"/>
        <w:rPr>
          <w:rStyle w:val="normaltextrun"/>
          <w:rFonts w:ascii="Verdana" w:hAnsi="Verdana" w:cs="Arial"/>
        </w:rPr>
      </w:pPr>
      <w:r w:rsidRPr="1C6DF49D">
        <w:rPr>
          <w:rStyle w:val="normaltextrun"/>
          <w:rFonts w:ascii="Verdana" w:eastAsia="Times New Roman" w:hAnsi="Verdana" w:cs="Arial"/>
        </w:rPr>
        <w:t xml:space="preserve">Passcode: </w:t>
      </w:r>
      <w:r w:rsidR="00934A6B" w:rsidRPr="00934A6B">
        <w:rPr>
          <w:rStyle w:val="normaltextrun"/>
          <w:rFonts w:ascii="Verdana" w:eastAsia="Times New Roman" w:hAnsi="Verdana" w:cs="Arial"/>
        </w:rPr>
        <w:t>494071</w:t>
      </w:r>
    </w:p>
    <w:p w14:paraId="1E1B2875" w14:textId="35778882" w:rsidR="5B2B9CB6" w:rsidRDefault="5B2B9CB6" w:rsidP="1C6DF49D">
      <w:pPr>
        <w:spacing w:after="0"/>
        <w:rPr>
          <w:rStyle w:val="normaltextrun"/>
          <w:rFonts w:ascii="Verdana" w:eastAsia="Times New Roman" w:hAnsi="Verdana" w:cs="Arial"/>
        </w:rPr>
      </w:pPr>
      <w:r w:rsidRPr="1C6DF49D">
        <w:rPr>
          <w:rStyle w:val="normaltextrun"/>
          <w:rFonts w:ascii="Verdana" w:eastAsia="Times New Roman" w:hAnsi="Verdana" w:cs="Arial"/>
        </w:rPr>
        <w:t xml:space="preserve">One tap mobile:  </w:t>
      </w:r>
      <w:r w:rsidR="00934A6B" w:rsidRPr="00934A6B">
        <w:rPr>
          <w:rStyle w:val="normaltextrun"/>
          <w:rFonts w:ascii="Verdana" w:eastAsia="Times New Roman" w:hAnsi="Verdana" w:cs="Arial"/>
        </w:rPr>
        <w:t>+</w:t>
      </w:r>
      <w:proofErr w:type="gramStart"/>
      <w:r w:rsidR="00934A6B" w:rsidRPr="00934A6B">
        <w:rPr>
          <w:rStyle w:val="normaltextrun"/>
          <w:rFonts w:ascii="Verdana" w:eastAsia="Times New Roman" w:hAnsi="Verdana" w:cs="Arial"/>
        </w:rPr>
        <w:t>13052241968,,</w:t>
      </w:r>
      <w:proofErr w:type="gramEnd"/>
      <w:r w:rsidR="00934A6B" w:rsidRPr="00934A6B">
        <w:rPr>
          <w:rStyle w:val="normaltextrun"/>
          <w:rFonts w:ascii="Verdana" w:eastAsia="Times New Roman" w:hAnsi="Verdana" w:cs="Arial"/>
        </w:rPr>
        <w:t>83161539893#,,,,*494071# US</w:t>
      </w:r>
    </w:p>
    <w:p w14:paraId="7121AFB6" w14:textId="208058D0" w:rsidR="00934A6B" w:rsidRDefault="00934A6B" w:rsidP="1C6DF49D">
      <w:pPr>
        <w:spacing w:after="0"/>
        <w:rPr>
          <w:rStyle w:val="normaltextrun"/>
          <w:rFonts w:ascii="Verdana" w:hAnsi="Verdana" w:cs="Arial"/>
        </w:rPr>
      </w:pPr>
      <w:r w:rsidRPr="00934A6B">
        <w:rPr>
          <w:rStyle w:val="normaltextrun"/>
          <w:rFonts w:ascii="Verdana" w:hAnsi="Verdana" w:cs="Arial"/>
        </w:rPr>
        <w:t>+1 929 205 6099 US (New York)</w:t>
      </w:r>
    </w:p>
    <w:p w14:paraId="2928A701" w14:textId="21C66E58" w:rsidR="00BA2FCA" w:rsidRPr="005140A0" w:rsidRDefault="00BA2FCA" w:rsidP="1C6DF49D">
      <w:pPr>
        <w:spacing w:after="0"/>
        <w:contextualSpacing/>
        <w:rPr>
          <w:rFonts w:ascii="Verdana" w:eastAsia="Verdana" w:hAnsi="Verdana" w:cs="Verdana"/>
        </w:rPr>
      </w:pPr>
      <w:r w:rsidRPr="1C6DF49D">
        <w:rPr>
          <w:rStyle w:val="normaltextrun"/>
          <w:rFonts w:ascii="Verdana" w:eastAsia="Times New Roman" w:hAnsi="Verdana" w:cs="Arial"/>
        </w:rPr>
        <w:t>Find your local number:</w:t>
      </w:r>
      <w:r w:rsidRPr="1C6DF49D">
        <w:rPr>
          <w:rFonts w:ascii="Verdana" w:eastAsia="Times New Roman" w:hAnsi="Verdana" w:cs="Times New Roman"/>
        </w:rPr>
        <w:t xml:space="preserve"> </w:t>
      </w:r>
      <w:hyperlink r:id="rId13" w:tgtFrame="_blank" w:history="1">
        <w:r w:rsidR="00934A6B" w:rsidRPr="00934A6B">
          <w:rPr>
            <w:rStyle w:val="Hyperlink"/>
          </w:rPr>
          <w:t>https://us02web.zoom.us/u/kmJAOeJBR</w:t>
        </w:r>
      </w:hyperlink>
      <w:r w:rsidR="3161434E" w:rsidRPr="1C6DF49D">
        <w:rPr>
          <w:rFonts w:ascii="Verdana" w:eastAsia="Verdana" w:hAnsi="Verdana" w:cs="Verdana"/>
        </w:rPr>
        <w:t xml:space="preserve"> </w:t>
      </w:r>
    </w:p>
    <w:p w14:paraId="179BABBB" w14:textId="149F109F" w:rsidR="00BA2FCA" w:rsidRPr="005140A0" w:rsidRDefault="00A039A5" w:rsidP="47C24D31">
      <w:pPr>
        <w:pStyle w:val="Heading1"/>
        <w:rPr>
          <w:rFonts w:ascii="Verdana" w:hAnsi="Verdana"/>
          <w:i/>
          <w:iCs/>
          <w:color w:val="auto"/>
          <w:sz w:val="18"/>
          <w:szCs w:val="18"/>
        </w:rPr>
      </w:pPr>
      <w:r w:rsidRPr="47C24D31">
        <w:rPr>
          <w:rFonts w:ascii="Verdana" w:hAnsi="Verdana"/>
          <w:i/>
          <w:iCs/>
          <w:color w:val="auto"/>
          <w:sz w:val="18"/>
          <w:szCs w:val="18"/>
        </w:rPr>
        <w:t>*</w:t>
      </w:r>
      <w:r w:rsidR="00BA2FCA" w:rsidRPr="47C24D31">
        <w:rPr>
          <w:rFonts w:ascii="Verdana" w:hAnsi="Verdana"/>
          <w:i/>
          <w:iCs/>
          <w:color w:val="auto"/>
          <w:sz w:val="18"/>
          <w:szCs w:val="18"/>
        </w:rPr>
        <w:t xml:space="preserve">Meeting access is remote only, consistent with provisions specified in Executive Order No. 7B. This meeting will be recorded. Audio will be posted within seven (7) days at </w:t>
      </w:r>
      <w:hyperlink r:id="rId14">
        <w:r w:rsidR="00BA2FCA" w:rsidRPr="47C24D31">
          <w:rPr>
            <w:rFonts w:ascii="Verdana" w:hAnsi="Verdana"/>
            <w:i/>
            <w:iCs/>
            <w:color w:val="auto"/>
            <w:sz w:val="18"/>
            <w:szCs w:val="18"/>
          </w:rPr>
          <w:t>www.crcog.org</w:t>
        </w:r>
        <w:r w:rsidR="1D90C427" w:rsidRPr="47C24D31">
          <w:rPr>
            <w:rFonts w:ascii="Verdana" w:hAnsi="Verdana"/>
            <w:i/>
            <w:iCs/>
            <w:color w:val="auto"/>
            <w:sz w:val="18"/>
            <w:szCs w:val="18"/>
          </w:rPr>
          <w:t>.</w:t>
        </w:r>
      </w:hyperlink>
      <w:r w:rsidR="1D90C427" w:rsidRPr="47C24D31">
        <w:rPr>
          <w:rFonts w:ascii="Verdana" w:hAnsi="Verdana"/>
          <w:i/>
          <w:iCs/>
          <w:color w:val="auto"/>
          <w:sz w:val="18"/>
          <w:szCs w:val="18"/>
        </w:rPr>
        <w:t xml:space="preserve">  </w:t>
      </w:r>
    </w:p>
    <w:p w14:paraId="4A17DAA8" w14:textId="77777777" w:rsidR="00BA2FCA" w:rsidRPr="005140A0" w:rsidRDefault="00BA2FCA" w:rsidP="47C24D31">
      <w:pPr>
        <w:pStyle w:val="Heading1"/>
        <w:rPr>
          <w:rFonts w:ascii="Verdana" w:hAnsi="Verdana"/>
          <w:color w:val="auto"/>
        </w:rPr>
      </w:pPr>
      <w:r w:rsidRPr="47C24D31">
        <w:rPr>
          <w:rStyle w:val="normaltextrun"/>
          <w:rFonts w:ascii="Verdana" w:hAnsi="Verdana"/>
          <w:b/>
          <w:bCs/>
          <w:color w:val="auto"/>
        </w:rPr>
        <w:t>AGENDA</w:t>
      </w:r>
    </w:p>
    <w:p w14:paraId="102C41F1" w14:textId="6DFC086F" w:rsidR="00BA2FCA" w:rsidRPr="005140A0" w:rsidRDefault="00934A6B" w:rsidP="00BA0A5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 w:cs="Arial"/>
          <w:sz w:val="22"/>
          <w:szCs w:val="22"/>
          <w:u w:val="single"/>
        </w:rPr>
      </w:pPr>
      <w:r>
        <w:rPr>
          <w:rStyle w:val="normaltextrun"/>
          <w:rFonts w:ascii="Verdana" w:hAnsi="Verdana" w:cs="Arial"/>
          <w:sz w:val="22"/>
          <w:szCs w:val="22"/>
        </w:rPr>
        <w:t>Introductions</w:t>
      </w:r>
    </w:p>
    <w:p w14:paraId="1657787E" w14:textId="7504FBCB" w:rsidR="00BA2FCA" w:rsidRPr="005140A0" w:rsidRDefault="13DFE48C" w:rsidP="00BA0A5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Arial"/>
          <w:sz w:val="22"/>
          <w:szCs w:val="22"/>
        </w:rPr>
      </w:pPr>
      <w:r w:rsidRPr="1C6DF49D">
        <w:rPr>
          <w:rStyle w:val="normaltextrun"/>
          <w:rFonts w:ascii="Verdana" w:hAnsi="Verdana" w:cs="Arial"/>
          <w:sz w:val="22"/>
          <w:szCs w:val="22"/>
        </w:rPr>
        <w:t>CRCOG U</w:t>
      </w:r>
      <w:r w:rsidR="00BA2FCA" w:rsidRPr="1C6DF49D">
        <w:rPr>
          <w:rStyle w:val="normaltextrun"/>
          <w:rFonts w:ascii="Verdana" w:hAnsi="Verdana" w:cs="Arial"/>
          <w:sz w:val="22"/>
          <w:szCs w:val="22"/>
        </w:rPr>
        <w:t xml:space="preserve">pdates </w:t>
      </w:r>
      <w:r w:rsidR="00934A6B">
        <w:rPr>
          <w:rStyle w:val="normaltextrun"/>
          <w:rFonts w:ascii="Verdana" w:hAnsi="Verdana" w:cs="Arial"/>
          <w:sz w:val="22"/>
          <w:szCs w:val="22"/>
        </w:rPr>
        <w:t>to Share</w:t>
      </w:r>
    </w:p>
    <w:p w14:paraId="19A0BAC7" w14:textId="75794C5A" w:rsidR="780BA14A" w:rsidRDefault="00934A6B" w:rsidP="00BA0A50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rPr>
          <w:rStyle w:val="normaltextrun"/>
          <w:rFonts w:ascii="Verdana" w:hAnsi="Verdana" w:cs="Arial"/>
          <w:sz w:val="22"/>
          <w:szCs w:val="22"/>
        </w:rPr>
      </w:pPr>
      <w:r>
        <w:rPr>
          <w:rStyle w:val="normaltextrun"/>
          <w:rFonts w:ascii="Verdana" w:hAnsi="Verdana" w:cs="Arial"/>
          <w:sz w:val="22"/>
          <w:szCs w:val="22"/>
        </w:rPr>
        <w:t>Update to the CRCOG POCD</w:t>
      </w:r>
    </w:p>
    <w:p w14:paraId="5DE2B4A5" w14:textId="35A3B141" w:rsidR="00934A6B" w:rsidRDefault="00934A6B" w:rsidP="00BA0A50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rPr>
          <w:rStyle w:val="normaltextrun"/>
          <w:rFonts w:ascii="Verdana" w:hAnsi="Verdana" w:cs="Arial"/>
          <w:sz w:val="22"/>
          <w:szCs w:val="22"/>
        </w:rPr>
      </w:pPr>
      <w:r>
        <w:rPr>
          <w:rStyle w:val="normaltextrun"/>
          <w:rFonts w:ascii="Verdana" w:hAnsi="Verdana" w:cs="Arial"/>
          <w:sz w:val="22"/>
          <w:szCs w:val="22"/>
        </w:rPr>
        <w:t>Survey Results on PA 21-29</w:t>
      </w:r>
    </w:p>
    <w:p w14:paraId="5446186C" w14:textId="2A64AA3E" w:rsidR="00934A6B" w:rsidRDefault="00934A6B" w:rsidP="00BA0A50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rPr>
          <w:rStyle w:val="normaltextrun"/>
          <w:rFonts w:ascii="Verdana" w:hAnsi="Verdana" w:cs="Arial"/>
          <w:sz w:val="22"/>
          <w:szCs w:val="22"/>
        </w:rPr>
      </w:pPr>
      <w:r>
        <w:rPr>
          <w:rStyle w:val="normaltextrun"/>
          <w:rFonts w:ascii="Verdana" w:hAnsi="Verdana" w:cs="Arial"/>
          <w:sz w:val="22"/>
          <w:szCs w:val="22"/>
        </w:rPr>
        <w:t>Upcoming Warehousing Event</w:t>
      </w:r>
    </w:p>
    <w:p w14:paraId="3BBD6078" w14:textId="02CCBF48" w:rsidR="6DA649FF" w:rsidRDefault="00BA0A50" w:rsidP="00BA0A5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rPr>
          <w:rStyle w:val="normaltextrun"/>
          <w:rFonts w:ascii="Verdana" w:hAnsi="Verdana" w:cs="Arial"/>
          <w:sz w:val="22"/>
          <w:szCs w:val="22"/>
        </w:rPr>
      </w:pPr>
      <w:r w:rsidRPr="00BA0A50">
        <w:rPr>
          <w:rStyle w:val="normaltextrun"/>
          <w:rFonts w:ascii="Verdana" w:hAnsi="Verdana" w:cs="Arial"/>
          <w:sz w:val="22"/>
          <w:szCs w:val="22"/>
        </w:rPr>
        <w:t>CIRCA | Introduction to the team and an update on the Natural Hazards Mitigation and Climate Adaptation Plan (NHMCAP) and Resilient 2.0 process</w:t>
      </w:r>
      <w:r w:rsidRPr="00BA0A50">
        <w:rPr>
          <w:rStyle w:val="normaltextrun"/>
          <w:rFonts w:ascii="Verdana" w:hAnsi="Verdana" w:cs="Arial"/>
          <w:sz w:val="22"/>
          <w:szCs w:val="22"/>
        </w:rPr>
        <w:t xml:space="preserve"> </w:t>
      </w:r>
    </w:p>
    <w:p w14:paraId="64BB6A85" w14:textId="77777777" w:rsidR="00BA0A50" w:rsidRDefault="00BA0A50" w:rsidP="00BA0A5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Verdana" w:hAnsi="Verdana" w:cs="Arial"/>
          <w:sz w:val="22"/>
          <w:szCs w:val="22"/>
        </w:rPr>
      </w:pPr>
      <w:r w:rsidRPr="00BA0A50">
        <w:rPr>
          <w:rStyle w:val="normaltextrun"/>
          <w:rFonts w:ascii="Verdana" w:hAnsi="Verdana" w:cs="Arial"/>
          <w:sz w:val="22"/>
          <w:szCs w:val="22"/>
        </w:rPr>
        <w:t>Local Updates to Share | Roundtable Conversation and Questions</w:t>
      </w:r>
      <w:r w:rsidRPr="00BA0A50">
        <w:rPr>
          <w:rStyle w:val="normaltextrun"/>
          <w:rFonts w:ascii="Verdana" w:hAnsi="Verdana" w:cs="Arial"/>
          <w:sz w:val="22"/>
          <w:szCs w:val="22"/>
        </w:rPr>
        <w:t xml:space="preserve"> </w:t>
      </w:r>
    </w:p>
    <w:p w14:paraId="4C55B627" w14:textId="2FD4971F" w:rsidR="00BA2FCA" w:rsidRDefault="00BA2FCA" w:rsidP="47C24D31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2"/>
          <w:szCs w:val="22"/>
        </w:rPr>
      </w:pPr>
    </w:p>
    <w:p w14:paraId="5FA8B14A" w14:textId="77777777" w:rsidR="00BA2FCA" w:rsidRDefault="00BA2FCA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7BC360E2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79EF2CF1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66B51F8D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01204233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69690CB2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1EF21B4B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2FD16A42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0F0E47E5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4BCFA0A7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Verdana" w:hAnsi="Verdana" w:cs="Arial"/>
          <w:b/>
          <w:bCs/>
          <w:i/>
          <w:iCs/>
          <w:sz w:val="18"/>
          <w:szCs w:val="18"/>
        </w:rPr>
      </w:pPr>
    </w:p>
    <w:p w14:paraId="4971E86E" w14:textId="77777777" w:rsidR="00BA0A50" w:rsidRDefault="00BA0A50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65A648CF" w14:textId="77777777" w:rsidR="00BA2FCA" w:rsidRDefault="00BA2FCA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374420BD" w14:textId="135B649C" w:rsidR="00BA2FCA" w:rsidRDefault="00BA2FCA" w:rsidP="47C24D31">
      <w:pPr>
        <w:pStyle w:val="paragraph"/>
        <w:spacing w:before="0" w:beforeAutospacing="0" w:after="0" w:afterAutospacing="0"/>
        <w:ind w:left="-540" w:right="-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7C24D31">
        <w:rPr>
          <w:rStyle w:val="normaltextrun"/>
          <w:rFonts w:ascii="Arial" w:hAnsi="Arial" w:cs="Arial"/>
          <w:i/>
          <w:iCs/>
          <w:sz w:val="20"/>
          <w:szCs w:val="20"/>
        </w:rPr>
        <w:t>Documents will be made available on</w:t>
      </w:r>
      <w:r w:rsidRPr="47C24D31">
        <w:rPr>
          <w:rStyle w:val="normaltextrun"/>
          <w:rFonts w:ascii="Arial" w:hAnsi="Arial" w:cs="Arial"/>
          <w:i/>
          <w:iCs/>
          <w:smallCaps/>
          <w:sz w:val="20"/>
          <w:szCs w:val="20"/>
        </w:rPr>
        <w:t> </w:t>
      </w:r>
      <w:hyperlink r:id="rId15">
        <w:r w:rsidRPr="47C24D31">
          <w:rPr>
            <w:rStyle w:val="normaltextrun"/>
            <w:rFonts w:ascii="Arial" w:hAnsi="Arial" w:cs="Arial"/>
            <w:i/>
            <w:iCs/>
            <w:sz w:val="20"/>
            <w:szCs w:val="20"/>
            <w:u w:val="single"/>
          </w:rPr>
          <w:t>www.crcog.org</w:t>
        </w:r>
      </w:hyperlink>
      <w:r w:rsidRPr="47C24D31">
        <w:rPr>
          <w:rStyle w:val="normaltextrun"/>
          <w:rFonts w:ascii="Arial" w:hAnsi="Arial" w:cs="Arial"/>
          <w:i/>
          <w:iCs/>
          <w:sz w:val="20"/>
          <w:szCs w:val="20"/>
        </w:rPr>
        <w:t xml:space="preserve">  prior to the </w:t>
      </w:r>
      <w:proofErr w:type="gramStart"/>
      <w:r w:rsidRPr="47C24D31">
        <w:rPr>
          <w:rStyle w:val="normaltextrun"/>
          <w:rFonts w:ascii="Arial" w:hAnsi="Arial" w:cs="Arial"/>
          <w:i/>
          <w:iCs/>
          <w:sz w:val="20"/>
          <w:szCs w:val="20"/>
        </w:rPr>
        <w:t>meeting</w:t>
      </w:r>
      <w:proofErr w:type="gramEnd"/>
    </w:p>
    <w:p w14:paraId="407EA458" w14:textId="1B43E1BC" w:rsidR="00BA2FCA" w:rsidRDefault="00BA2FCA" w:rsidP="47C24D31">
      <w:pPr>
        <w:pStyle w:val="paragraph"/>
        <w:spacing w:before="0" w:beforeAutospacing="0" w:after="0" w:afterAutospacing="0"/>
        <w:ind w:left="-555" w:right="-555"/>
        <w:jc w:val="center"/>
        <w:textAlignment w:val="baseline"/>
        <w:rPr>
          <w:rStyle w:val="normaltextrun"/>
          <w:b/>
          <w:bCs/>
          <w:sz w:val="16"/>
          <w:szCs w:val="16"/>
        </w:rPr>
      </w:pPr>
    </w:p>
    <w:p w14:paraId="5573A36D" w14:textId="77777777" w:rsidR="00BA2FCA" w:rsidRDefault="00BA2FCA" w:rsidP="47C24D31">
      <w:pPr>
        <w:pStyle w:val="paragraph"/>
        <w:spacing w:before="0" w:beforeAutospacing="0" w:after="0" w:afterAutospacing="0"/>
        <w:ind w:left="-555" w:right="-55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47C24D31">
        <w:rPr>
          <w:rStyle w:val="normaltextrun"/>
          <w:b/>
          <w:bCs/>
          <w:sz w:val="20"/>
          <w:szCs w:val="20"/>
        </w:rPr>
        <w:t xml:space="preserve">We do not discriminate </w:t>
      </w:r>
      <w:proofErr w:type="gramStart"/>
      <w:r w:rsidRPr="47C24D31">
        <w:rPr>
          <w:rStyle w:val="normaltextrun"/>
          <w:b/>
          <w:bCs/>
          <w:sz w:val="20"/>
          <w:szCs w:val="20"/>
        </w:rPr>
        <w:t>on the basis of</w:t>
      </w:r>
      <w:proofErr w:type="gramEnd"/>
      <w:r w:rsidRPr="47C24D31">
        <w:rPr>
          <w:rStyle w:val="normaltextrun"/>
          <w:b/>
          <w:bCs/>
          <w:sz w:val="20"/>
          <w:szCs w:val="20"/>
        </w:rPr>
        <w:t xml:space="preserve"> disability.  Individuals who need auxiliary aids </w:t>
      </w:r>
      <w:r w:rsidRPr="47C24D31">
        <w:rPr>
          <w:rStyle w:val="eop"/>
          <w:b/>
          <w:bCs/>
          <w:sz w:val="20"/>
          <w:szCs w:val="20"/>
        </w:rPr>
        <w:t> </w:t>
      </w:r>
    </w:p>
    <w:p w14:paraId="5051762C" w14:textId="77777777" w:rsidR="00BA2FCA" w:rsidRDefault="00BA2FCA" w:rsidP="47C24D31">
      <w:pPr>
        <w:pStyle w:val="paragraph"/>
        <w:spacing w:before="0" w:beforeAutospacing="0" w:after="0" w:afterAutospacing="0"/>
        <w:ind w:left="-555" w:right="-55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47C24D31">
        <w:rPr>
          <w:rStyle w:val="normaltextrun"/>
          <w:b/>
          <w:bCs/>
          <w:sz w:val="20"/>
          <w:szCs w:val="20"/>
        </w:rPr>
        <w:t xml:space="preserve">are invited to make their needs known by contacting us by mail, phone, </w:t>
      </w:r>
      <w:proofErr w:type="gramStart"/>
      <w:r w:rsidRPr="47C24D31">
        <w:rPr>
          <w:rStyle w:val="normaltextrun"/>
          <w:b/>
          <w:bCs/>
          <w:sz w:val="20"/>
          <w:szCs w:val="20"/>
        </w:rPr>
        <w:t>fax</w:t>
      </w:r>
      <w:proofErr w:type="gramEnd"/>
      <w:r w:rsidRPr="47C24D31">
        <w:rPr>
          <w:rStyle w:val="normaltextrun"/>
          <w:b/>
          <w:bCs/>
          <w:sz w:val="20"/>
          <w:szCs w:val="20"/>
        </w:rPr>
        <w:t xml:space="preserve"> or email as soon as possible.</w:t>
      </w:r>
      <w:r w:rsidRPr="47C24D31">
        <w:rPr>
          <w:rStyle w:val="eop"/>
          <w:b/>
          <w:bCs/>
          <w:sz w:val="20"/>
          <w:szCs w:val="20"/>
        </w:rPr>
        <w:t> </w:t>
      </w:r>
    </w:p>
    <w:p w14:paraId="602F4D33" w14:textId="77777777" w:rsidR="00BA2FCA" w:rsidRDefault="00BA2FCA" w:rsidP="47C24D31">
      <w:pPr>
        <w:pStyle w:val="paragraph"/>
        <w:spacing w:before="0" w:beforeAutospacing="0" w:after="0" w:afterAutospacing="0"/>
        <w:ind w:left="-555" w:right="-55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47C24D31">
        <w:rPr>
          <w:rStyle w:val="normaltextrun"/>
          <w:b/>
          <w:bCs/>
          <w:sz w:val="20"/>
          <w:szCs w:val="20"/>
          <w:lang w:val="es-ES"/>
        </w:rPr>
        <w:t>Un </w:t>
      </w:r>
      <w:proofErr w:type="spellStart"/>
      <w:r w:rsidRPr="47C24D31">
        <w:rPr>
          <w:rStyle w:val="spellingerror"/>
          <w:b/>
          <w:bCs/>
          <w:sz w:val="20"/>
          <w:szCs w:val="20"/>
        </w:rPr>
        <w:t>interprete</w:t>
      </w:r>
      <w:proofErr w:type="spellEnd"/>
      <w:r w:rsidRPr="47C24D31">
        <w:rPr>
          <w:rStyle w:val="normaltextrun"/>
          <w:b/>
          <w:bCs/>
          <w:sz w:val="20"/>
          <w:szCs w:val="20"/>
          <w:lang w:val="es-ES"/>
        </w:rPr>
        <w:t> estará disponible para esta reunión si usted lo solicita al 860-522-2217, x4293, </w:t>
      </w:r>
      <w:r w:rsidRPr="47C24D31">
        <w:rPr>
          <w:rStyle w:val="normaltextrun"/>
          <w:b/>
          <w:bCs/>
          <w:sz w:val="20"/>
          <w:szCs w:val="20"/>
          <w:lang w:val="es-PR"/>
        </w:rPr>
        <w:t>lo más pronto posible</w:t>
      </w:r>
      <w:r w:rsidRPr="47C24D31">
        <w:rPr>
          <w:rStyle w:val="normaltextrun"/>
          <w:b/>
          <w:bCs/>
          <w:sz w:val="20"/>
          <w:szCs w:val="20"/>
          <w:lang w:val="es-ES"/>
        </w:rPr>
        <w:t>.</w:t>
      </w:r>
      <w:r w:rsidRPr="47C24D31">
        <w:rPr>
          <w:rStyle w:val="eop"/>
          <w:b/>
          <w:bCs/>
          <w:sz w:val="20"/>
          <w:szCs w:val="20"/>
        </w:rPr>
        <w:t> </w:t>
      </w:r>
    </w:p>
    <w:p w14:paraId="46F47B72" w14:textId="038B60C7" w:rsidR="1C6DF49D" w:rsidRDefault="00BA2FCA" w:rsidP="35993064">
      <w:pPr>
        <w:pStyle w:val="paragraph"/>
        <w:spacing w:before="0" w:beforeAutospacing="0" w:after="0" w:afterAutospacing="0"/>
        <w:ind w:left="-555" w:right="-555"/>
        <w:jc w:val="center"/>
        <w:rPr>
          <w:rStyle w:val="eop"/>
          <w:b/>
          <w:bCs/>
          <w:sz w:val="20"/>
          <w:szCs w:val="20"/>
        </w:rPr>
      </w:pP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Jeśli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 </w:t>
      </w: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potrzebujesz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 </w:t>
      </w: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tłumacza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 </w:t>
      </w: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na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 </w:t>
      </w: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język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 </w:t>
      </w: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polski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, </w:t>
      </w: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zadzwoń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 (860) 522-2217, x4293 </w:t>
      </w: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jak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 </w:t>
      </w:r>
      <w:proofErr w:type="spellStart"/>
      <w:r w:rsidRPr="35993064">
        <w:rPr>
          <w:rStyle w:val="spellingerror"/>
          <w:b/>
          <w:bCs/>
          <w:sz w:val="20"/>
          <w:szCs w:val="20"/>
          <w:lang w:val="es-ES"/>
        </w:rPr>
        <w:t>najszybciej</w:t>
      </w:r>
      <w:proofErr w:type="spellEnd"/>
      <w:r w:rsidRPr="35993064">
        <w:rPr>
          <w:rStyle w:val="normaltextrun"/>
          <w:b/>
          <w:bCs/>
          <w:sz w:val="20"/>
          <w:szCs w:val="20"/>
          <w:lang w:val="es-ES"/>
        </w:rPr>
        <w:t>.</w:t>
      </w:r>
      <w:r w:rsidRPr="35993064">
        <w:rPr>
          <w:rStyle w:val="eop"/>
          <w:b/>
          <w:bCs/>
          <w:sz w:val="20"/>
          <w:szCs w:val="20"/>
        </w:rPr>
        <w:t> </w:t>
      </w:r>
    </w:p>
    <w:sectPr w:rsidR="1C6DF49D" w:rsidSect="007C0190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A9D9" w14:textId="77777777" w:rsidR="003E4E9F" w:rsidRDefault="003E4E9F" w:rsidP="00AA39B0">
      <w:pPr>
        <w:spacing w:after="0" w:line="240" w:lineRule="auto"/>
      </w:pPr>
      <w:r>
        <w:separator/>
      </w:r>
    </w:p>
  </w:endnote>
  <w:endnote w:type="continuationSeparator" w:id="0">
    <w:p w14:paraId="6C38D8BE" w14:textId="77777777" w:rsidR="003E4E9F" w:rsidRDefault="003E4E9F" w:rsidP="00AA39B0">
      <w:pPr>
        <w:spacing w:after="0" w:line="240" w:lineRule="auto"/>
      </w:pPr>
      <w:r>
        <w:continuationSeparator/>
      </w:r>
    </w:p>
  </w:endnote>
  <w:endnote w:type="continuationNotice" w:id="1">
    <w:p w14:paraId="341A2A96" w14:textId="77777777" w:rsidR="003E4E9F" w:rsidRDefault="003E4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8024" w14:textId="171DF43B" w:rsidR="00AA39B0" w:rsidRDefault="00AA39B0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32F4A1B" wp14:editId="4C601D31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8227695" cy="5251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4D55" w14:textId="77777777" w:rsidR="003E4E9F" w:rsidRDefault="003E4E9F" w:rsidP="00AA39B0">
      <w:pPr>
        <w:spacing w:after="0" w:line="240" w:lineRule="auto"/>
      </w:pPr>
      <w:r>
        <w:separator/>
      </w:r>
    </w:p>
  </w:footnote>
  <w:footnote w:type="continuationSeparator" w:id="0">
    <w:p w14:paraId="08C8FB62" w14:textId="77777777" w:rsidR="003E4E9F" w:rsidRDefault="003E4E9F" w:rsidP="00AA39B0">
      <w:pPr>
        <w:spacing w:after="0" w:line="240" w:lineRule="auto"/>
      </w:pPr>
      <w:r>
        <w:continuationSeparator/>
      </w:r>
    </w:p>
  </w:footnote>
  <w:footnote w:type="continuationNotice" w:id="1">
    <w:p w14:paraId="1107787C" w14:textId="77777777" w:rsidR="003E4E9F" w:rsidRDefault="003E4E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823"/>
    <w:multiLevelType w:val="hybridMultilevel"/>
    <w:tmpl w:val="E36C2254"/>
    <w:lvl w:ilvl="0" w:tplc="89F0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EE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A4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02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8C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68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0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4E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07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66E6"/>
    <w:multiLevelType w:val="multilevel"/>
    <w:tmpl w:val="BB7E54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7BC7B"/>
    <w:multiLevelType w:val="hybridMultilevel"/>
    <w:tmpl w:val="96944176"/>
    <w:lvl w:ilvl="0" w:tplc="B2C2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C07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ACF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C7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0C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E8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7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9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2D05"/>
    <w:multiLevelType w:val="multilevel"/>
    <w:tmpl w:val="6F3A6C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81F7D"/>
    <w:multiLevelType w:val="multilevel"/>
    <w:tmpl w:val="6ED0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95088"/>
    <w:multiLevelType w:val="multilevel"/>
    <w:tmpl w:val="527E14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13E4F"/>
    <w:multiLevelType w:val="multilevel"/>
    <w:tmpl w:val="3594E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743453">
    <w:abstractNumId w:val="3"/>
  </w:num>
  <w:num w:numId="2" w16cid:durableId="29693810">
    <w:abstractNumId w:val="2"/>
  </w:num>
  <w:num w:numId="3" w16cid:durableId="1760523252">
    <w:abstractNumId w:val="4"/>
  </w:num>
  <w:num w:numId="4" w16cid:durableId="372656661">
    <w:abstractNumId w:val="6"/>
  </w:num>
  <w:num w:numId="5" w16cid:durableId="1221672467">
    <w:abstractNumId w:val="0"/>
  </w:num>
  <w:num w:numId="6" w16cid:durableId="539827635">
    <w:abstractNumId w:val="1"/>
  </w:num>
  <w:num w:numId="7" w16cid:durableId="487743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5C"/>
    <w:rsid w:val="0005306E"/>
    <w:rsid w:val="000A07F2"/>
    <w:rsid w:val="00193B78"/>
    <w:rsid w:val="001B0D69"/>
    <w:rsid w:val="00253CA4"/>
    <w:rsid w:val="002D4789"/>
    <w:rsid w:val="002F518A"/>
    <w:rsid w:val="003E1390"/>
    <w:rsid w:val="003E4E9F"/>
    <w:rsid w:val="00401537"/>
    <w:rsid w:val="004C27D4"/>
    <w:rsid w:val="005A3E5C"/>
    <w:rsid w:val="005D69C6"/>
    <w:rsid w:val="00693B37"/>
    <w:rsid w:val="007323F6"/>
    <w:rsid w:val="00792262"/>
    <w:rsid w:val="007C0190"/>
    <w:rsid w:val="00840E9D"/>
    <w:rsid w:val="00897EDE"/>
    <w:rsid w:val="008D0293"/>
    <w:rsid w:val="00900DD9"/>
    <w:rsid w:val="00934A6B"/>
    <w:rsid w:val="00985E99"/>
    <w:rsid w:val="00A039A5"/>
    <w:rsid w:val="00A91570"/>
    <w:rsid w:val="00AA39B0"/>
    <w:rsid w:val="00BA0A50"/>
    <w:rsid w:val="00BA2FCA"/>
    <w:rsid w:val="00CC6D1B"/>
    <w:rsid w:val="00D00A89"/>
    <w:rsid w:val="00DC001D"/>
    <w:rsid w:val="00EE1843"/>
    <w:rsid w:val="00F45619"/>
    <w:rsid w:val="00F85A08"/>
    <w:rsid w:val="01E47238"/>
    <w:rsid w:val="03C9ED08"/>
    <w:rsid w:val="05ACF144"/>
    <w:rsid w:val="0748C1A5"/>
    <w:rsid w:val="0761EA02"/>
    <w:rsid w:val="0A4137C8"/>
    <w:rsid w:val="0A74C5F0"/>
    <w:rsid w:val="0A806267"/>
    <w:rsid w:val="0BEBD888"/>
    <w:rsid w:val="0CC09145"/>
    <w:rsid w:val="0D7D6BEC"/>
    <w:rsid w:val="0DB74D06"/>
    <w:rsid w:val="0F53D38A"/>
    <w:rsid w:val="10EFA3EB"/>
    <w:rsid w:val="11C38FA0"/>
    <w:rsid w:val="12FA120B"/>
    <w:rsid w:val="1372010A"/>
    <w:rsid w:val="13DFE48C"/>
    <w:rsid w:val="142923C8"/>
    <w:rsid w:val="147E5A0E"/>
    <w:rsid w:val="14B27ACD"/>
    <w:rsid w:val="14FDE22A"/>
    <w:rsid w:val="1606004C"/>
    <w:rsid w:val="1620D915"/>
    <w:rsid w:val="171A4C4B"/>
    <w:rsid w:val="175EE56F"/>
    <w:rsid w:val="18976A7B"/>
    <w:rsid w:val="18F2B907"/>
    <w:rsid w:val="18F706DF"/>
    <w:rsid w:val="1A1AEE82"/>
    <w:rsid w:val="1AED9B92"/>
    <w:rsid w:val="1C6DF49D"/>
    <w:rsid w:val="1CFCB08D"/>
    <w:rsid w:val="1D528F44"/>
    <w:rsid w:val="1D90C427"/>
    <w:rsid w:val="1E595D13"/>
    <w:rsid w:val="2032B4E9"/>
    <w:rsid w:val="20852823"/>
    <w:rsid w:val="22F8AD77"/>
    <w:rsid w:val="242AC300"/>
    <w:rsid w:val="270A94DA"/>
    <w:rsid w:val="274B0417"/>
    <w:rsid w:val="275831EB"/>
    <w:rsid w:val="28F4024C"/>
    <w:rsid w:val="2A300C00"/>
    <w:rsid w:val="2ECC2E2A"/>
    <w:rsid w:val="2FB37817"/>
    <w:rsid w:val="30B7A037"/>
    <w:rsid w:val="3161434E"/>
    <w:rsid w:val="317AEE66"/>
    <w:rsid w:val="32FB1431"/>
    <w:rsid w:val="336B7AC6"/>
    <w:rsid w:val="34B28F28"/>
    <w:rsid w:val="35993064"/>
    <w:rsid w:val="362F5B91"/>
    <w:rsid w:val="368FFBDA"/>
    <w:rsid w:val="36B38DB3"/>
    <w:rsid w:val="3986004B"/>
    <w:rsid w:val="3A098580"/>
    <w:rsid w:val="3BC00EB8"/>
    <w:rsid w:val="3D40E0DF"/>
    <w:rsid w:val="41DE4992"/>
    <w:rsid w:val="41E52971"/>
    <w:rsid w:val="42B8F5E2"/>
    <w:rsid w:val="43B067C6"/>
    <w:rsid w:val="44E4C0F2"/>
    <w:rsid w:val="464B5AF6"/>
    <w:rsid w:val="471D0076"/>
    <w:rsid w:val="47C24D31"/>
    <w:rsid w:val="4896F8E6"/>
    <w:rsid w:val="4ACC6FA3"/>
    <w:rsid w:val="4CC28A00"/>
    <w:rsid w:val="4EBE4913"/>
    <w:rsid w:val="4F7E508D"/>
    <w:rsid w:val="5125D55F"/>
    <w:rsid w:val="5131B1C2"/>
    <w:rsid w:val="528D6000"/>
    <w:rsid w:val="53DC0AFC"/>
    <w:rsid w:val="54A12626"/>
    <w:rsid w:val="557511DB"/>
    <w:rsid w:val="570839A1"/>
    <w:rsid w:val="59198608"/>
    <w:rsid w:val="59B76682"/>
    <w:rsid w:val="5A63E573"/>
    <w:rsid w:val="5B1067AA"/>
    <w:rsid w:val="5B2B9CB6"/>
    <w:rsid w:val="5B737F24"/>
    <w:rsid w:val="5B9B2135"/>
    <w:rsid w:val="603AEE2E"/>
    <w:rsid w:val="60E32BC7"/>
    <w:rsid w:val="61EAB2BB"/>
    <w:rsid w:val="64BF3776"/>
    <w:rsid w:val="6DA6003B"/>
    <w:rsid w:val="6DA649FF"/>
    <w:rsid w:val="6EB54197"/>
    <w:rsid w:val="700CB281"/>
    <w:rsid w:val="758550B3"/>
    <w:rsid w:val="766CBEE3"/>
    <w:rsid w:val="780BA14A"/>
    <w:rsid w:val="7AE9260B"/>
    <w:rsid w:val="7D1E5A29"/>
    <w:rsid w:val="7F75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D027"/>
  <w15:chartTrackingRefBased/>
  <w15:docId w15:val="{5CC0EF3D-AF38-44D2-B7FF-8A6B2E2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FCA"/>
    <w:pPr>
      <w:keepNext/>
      <w:keepLines/>
      <w:spacing w:before="240" w:after="0" w:line="276" w:lineRule="auto"/>
      <w:outlineLvl w:val="0"/>
    </w:pPr>
    <w:rPr>
      <w:rFonts w:ascii="Calibri Light" w:eastAsiaTheme="majorEastAsia" w:hAnsi="Calibri Light" w:cstheme="majorBidi"/>
      <w:color w:val="001F5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B0"/>
  </w:style>
  <w:style w:type="paragraph" w:styleId="Footer">
    <w:name w:val="footer"/>
    <w:basedOn w:val="Normal"/>
    <w:link w:val="FooterChar"/>
    <w:uiPriority w:val="99"/>
    <w:unhideWhenUsed/>
    <w:rsid w:val="00AA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B0"/>
  </w:style>
  <w:style w:type="character" w:customStyle="1" w:styleId="Heading1Char">
    <w:name w:val="Heading 1 Char"/>
    <w:basedOn w:val="DefaultParagraphFont"/>
    <w:link w:val="Heading1"/>
    <w:uiPriority w:val="9"/>
    <w:rsid w:val="00BA2FCA"/>
    <w:rPr>
      <w:rFonts w:ascii="Calibri Light" w:eastAsiaTheme="majorEastAsia" w:hAnsi="Calibri Light" w:cstheme="majorBidi"/>
      <w:color w:val="001F5C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A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2FCA"/>
  </w:style>
  <w:style w:type="character" w:customStyle="1" w:styleId="eop">
    <w:name w:val="eop"/>
    <w:basedOn w:val="DefaultParagraphFont"/>
    <w:rsid w:val="00BA2FCA"/>
  </w:style>
  <w:style w:type="character" w:customStyle="1" w:styleId="spellingerror">
    <w:name w:val="spellingerror"/>
    <w:basedOn w:val="DefaultParagraphFont"/>
    <w:rsid w:val="00BA2FCA"/>
  </w:style>
  <w:style w:type="paragraph" w:styleId="Title">
    <w:name w:val="Title"/>
    <w:basedOn w:val="Normal"/>
    <w:next w:val="Normal"/>
    <w:link w:val="TitleChar"/>
    <w:uiPriority w:val="10"/>
    <w:qFormat/>
    <w:rsid w:val="00BA2FCA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FCA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A2FCA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A6B"/>
    <w:rPr>
      <w:color w:val="1F66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20.rs6.net/tn.jsp?f=001nwKOVXKSCAs_e0lpJcGp4Byn6WIzNrZwlluxtK8cMJA72sgXLv2C2LKyW554ylsPnyt7zQMqseDMJnfJWQ9HW8TObr5AltXsS7Bvbc0u4Xkl2XXV_Is1E8ab558cWF4pKoSdQFUbSsni_t5Nzrc-677_baCFswRP&amp;c=8hgyzJtasbeLRp3_yWZArhuu6YuAsI_XDZrQQUwKFdnllhxb9G_UmQ==&amp;ch=7qJU0S9a6pW4-TwwV-15O9CL5dBnVJpiHVYkFcTOR3WQOd3a-N30sg==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20.rs6.net/tn.jsp?f=001nwKOVXKSCAs_e0lpJcGp4Byn6WIzNrZwlluxtK8cMJA72sgXLv2C2LKyW554ylsPaZpIe6OaRq-LZyKBlDbHLrZDgQAZe9T21XYscPGo4Yccs6KTVV_0A82fwHZvm9D-wyHcig8DO-WIbNypyHyFgjAnfbXgkjQpYzquQgPrTOL_c05mw6EWsFaqDtUzHv7XryLJw0TLm6fej7HDngyENZH2gU4Ea2m0&amp;c=8hgyzJtasbeLRp3_yWZArhuu6YuAsI_XDZrQQUwKFdnllhxb9G_UmQ==&amp;ch=7qJU0S9a6pW4-TwwV-15O9CL5dBnVJpiHVYkFcTOR3WQOd3a-N30sg=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crcog.org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rco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lone\Capitol%20Region%20Council%20of%20Governments\Internal%20Forms%20and%20Documents%20-%20General\Communication%20tools%20and%20resources\Graphics%20and%20Templates\CRCOG%20Word%20Doc%20templates\CRCOG%20letterhead%20(no%20municipal%20town%20members)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67C275EE73C4888D458A3627BBB31" ma:contentTypeVersion="16" ma:contentTypeDescription="Create a new document." ma:contentTypeScope="" ma:versionID="c0d38e52f3d286b969cc5fdc1aaf1cd0">
  <xsd:schema xmlns:xsd="http://www.w3.org/2001/XMLSchema" xmlns:xs="http://www.w3.org/2001/XMLSchema" xmlns:p="http://schemas.microsoft.com/office/2006/metadata/properties" xmlns:ns2="a0f7f9b2-6647-4e42-b6d8-403aa984c086" xmlns:ns3="e4454ba2-eefc-40f6-85e2-df4ab4847781" targetNamespace="http://schemas.microsoft.com/office/2006/metadata/properties" ma:root="true" ma:fieldsID="f2c7eb63585aa05b9336ea0db50e7863" ns2:_="" ns3:_="">
    <xsd:import namespace="a0f7f9b2-6647-4e42-b6d8-403aa984c086"/>
    <xsd:import namespace="e4454ba2-eefc-40f6-85e2-df4ab4847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9b2-6647-4e42-b6d8-403aa984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4ba2-eefc-40f6-85e2-df4ab4847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c2e18-5668-4b2a-8b09-74847ad7f38c}" ma:internalName="TaxCatchAll" ma:showField="CatchAllData" ma:web="e4454ba2-eefc-40f6-85e2-df4ab4847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7f9b2-6647-4e42-b6d8-403aa984c086">
      <Terms xmlns="http://schemas.microsoft.com/office/infopath/2007/PartnerControls"/>
    </lcf76f155ced4ddcb4097134ff3c332f>
    <TaxCatchAll xmlns="e4454ba2-eefc-40f6-85e2-df4ab4847781" xsi:nil="true"/>
    <SharedWithUsers xmlns="e4454ba2-eefc-40f6-85e2-df4ab4847781">
      <UserInfo>
        <DisplayName>Caitlin Palmer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E2695-4F52-4184-8F48-802CB61ADE50}"/>
</file>

<file path=customXml/itemProps2.xml><?xml version="1.0" encoding="utf-8"?>
<ds:datastoreItem xmlns:ds="http://schemas.openxmlformats.org/officeDocument/2006/customXml" ds:itemID="{AE29AA50-F505-4F3C-BAE5-FCB0706CFA8B}">
  <ds:schemaRefs>
    <ds:schemaRef ds:uri="http://schemas.microsoft.com/office/2006/metadata/properties"/>
    <ds:schemaRef ds:uri="http://schemas.microsoft.com/office/infopath/2007/PartnerControls"/>
    <ds:schemaRef ds:uri="00886895-78f4-4060-9e7b-bf0a78ca734b"/>
    <ds:schemaRef ds:uri="61367533-94a8-4e30-b74b-61e497e25a58"/>
  </ds:schemaRefs>
</ds:datastoreItem>
</file>

<file path=customXml/itemProps3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(no municipal town members)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Malone</dc:creator>
  <cp:keywords/>
  <dc:description/>
  <cp:lastModifiedBy>Jacob Knowlton</cp:lastModifiedBy>
  <cp:revision>3</cp:revision>
  <cp:lastPrinted>2022-06-06T14:20:00Z</cp:lastPrinted>
  <dcterms:created xsi:type="dcterms:W3CDTF">2023-05-04T18:28:00Z</dcterms:created>
  <dcterms:modified xsi:type="dcterms:W3CDTF">2023-05-04T18:29:00Z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0x010100B8167C275EE73C4888D458A3627BBB31</vt:lpwstr>
  </property>
  <property fmtid="{D5CDD505-2E9C-101B-9397-08002B2CF9AE}" pid="3" name="MediaServiceImageTags">
    <vt:lpwstr/>
  </property>
</Properties>
</file>