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232A" w14:textId="7B11321F" w:rsidR="001B0D69" w:rsidRDefault="001B0D69" w:rsidP="00DD583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59AED7" w14:textId="77777777" w:rsidR="00A91570" w:rsidRDefault="00A91570" w:rsidP="001B0D69">
      <w:pPr>
        <w:ind w:hanging="720"/>
        <w:rPr>
          <w:rFonts w:ascii="Georgia" w:hAnsi="Georgia"/>
        </w:rPr>
      </w:pPr>
    </w:p>
    <w:p w14:paraId="16E45B1B" w14:textId="1CB14C46" w:rsidR="00A91570" w:rsidRPr="00496DA6" w:rsidRDefault="009509B6" w:rsidP="009509B6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 w:rsidRPr="00496DA6">
        <w:rPr>
          <w:rFonts w:ascii="Georgia" w:hAnsi="Georgia"/>
          <w:b/>
          <w:bCs/>
          <w:sz w:val="24"/>
          <w:szCs w:val="24"/>
        </w:rPr>
        <w:t>C</w:t>
      </w:r>
      <w:r w:rsidR="00737F1C">
        <w:rPr>
          <w:rFonts w:ascii="Georgia" w:hAnsi="Georgia"/>
          <w:b/>
          <w:bCs/>
          <w:sz w:val="24"/>
          <w:szCs w:val="24"/>
        </w:rPr>
        <w:t>entral CT Solid Waste Authority (CCSWA)</w:t>
      </w:r>
      <w:r w:rsidR="00FE7BAA">
        <w:rPr>
          <w:rFonts w:ascii="Georgia" w:hAnsi="Georgia"/>
          <w:b/>
          <w:bCs/>
          <w:sz w:val="24"/>
          <w:szCs w:val="24"/>
        </w:rPr>
        <w:t xml:space="preserve"> </w:t>
      </w:r>
      <w:r w:rsidR="00191322">
        <w:rPr>
          <w:rFonts w:ascii="Georgia" w:hAnsi="Georgia"/>
          <w:b/>
          <w:bCs/>
          <w:sz w:val="24"/>
          <w:szCs w:val="24"/>
        </w:rPr>
        <w:t>Minutes</w:t>
      </w:r>
    </w:p>
    <w:p w14:paraId="01486EDE" w14:textId="69BC9852" w:rsidR="009509B6" w:rsidRPr="00496DA6" w:rsidRDefault="00FA499F" w:rsidP="009509B6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Monday, June 12</w:t>
      </w:r>
      <w:r w:rsidR="008D24FC" w:rsidRPr="00496DA6">
        <w:rPr>
          <w:rFonts w:ascii="Georgia" w:hAnsi="Georgia"/>
          <w:b/>
          <w:bCs/>
          <w:sz w:val="24"/>
          <w:szCs w:val="24"/>
        </w:rPr>
        <w:t xml:space="preserve">, 2023 </w:t>
      </w:r>
    </w:p>
    <w:p w14:paraId="70AECAE5" w14:textId="2F8E8A8D" w:rsidR="00D42186" w:rsidRDefault="00737F1C" w:rsidP="00DD583B">
      <w:pPr>
        <w:ind w:left="-72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</w:t>
      </w:r>
      <w:r w:rsidR="008D24FC" w:rsidRPr="00496DA6">
        <w:rPr>
          <w:rFonts w:ascii="Georgia" w:hAnsi="Georgia"/>
          <w:b/>
          <w:bCs/>
          <w:sz w:val="24"/>
          <w:szCs w:val="24"/>
        </w:rPr>
        <w:t>:</w:t>
      </w:r>
      <w:r w:rsidR="00496DA6" w:rsidRPr="00496DA6">
        <w:rPr>
          <w:rFonts w:ascii="Georgia" w:hAnsi="Georgia"/>
          <w:b/>
          <w:bCs/>
          <w:sz w:val="24"/>
          <w:szCs w:val="24"/>
        </w:rPr>
        <w:t>00</w:t>
      </w:r>
      <w:r w:rsidR="00B85E2D" w:rsidRPr="00496DA6">
        <w:rPr>
          <w:rFonts w:ascii="Georgia" w:hAnsi="Georgia"/>
          <w:b/>
          <w:bCs/>
          <w:sz w:val="24"/>
          <w:szCs w:val="24"/>
        </w:rPr>
        <w:t xml:space="preserve"> </w:t>
      </w:r>
      <w:r w:rsidR="008D24FC" w:rsidRPr="00496DA6">
        <w:rPr>
          <w:rFonts w:ascii="Georgia" w:hAnsi="Georgia"/>
          <w:b/>
          <w:bCs/>
          <w:sz w:val="24"/>
          <w:szCs w:val="24"/>
        </w:rPr>
        <w:t>p.m. EST</w:t>
      </w:r>
    </w:p>
    <w:p w14:paraId="095C0D29" w14:textId="29F8EFC3" w:rsidR="00DD583B" w:rsidRDefault="00DD583B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Members and Designees</w:t>
      </w:r>
    </w:p>
    <w:p w14:paraId="43964386" w14:textId="624A2D1D" w:rsidR="00F62503" w:rsidRPr="00A011A5" w:rsidRDefault="00F62503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Brandon Robertson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Avon Town Manager</w:t>
      </w:r>
    </w:p>
    <w:p w14:paraId="44CBBADA" w14:textId="761FF8BC" w:rsidR="00DD583B" w:rsidRPr="00A011A5" w:rsidRDefault="00C53342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Glen Garrity</w:t>
      </w:r>
      <w:r w:rsidR="00DD583B" w:rsidRPr="00A011A5">
        <w:rPr>
          <w:rFonts w:ascii="Georgia" w:hAnsi="Georgia"/>
          <w:sz w:val="24"/>
          <w:szCs w:val="24"/>
        </w:rPr>
        <w:tab/>
      </w:r>
      <w:r w:rsidR="00DD583B" w:rsidRPr="00A011A5">
        <w:rPr>
          <w:rFonts w:ascii="Georgia" w:hAnsi="Georgia"/>
          <w:sz w:val="24"/>
          <w:szCs w:val="24"/>
        </w:rPr>
        <w:tab/>
      </w:r>
      <w:r w:rsidR="00DD583B" w:rsidRPr="00A011A5">
        <w:rPr>
          <w:rFonts w:ascii="Georgia" w:hAnsi="Georgia"/>
          <w:sz w:val="24"/>
          <w:szCs w:val="24"/>
        </w:rPr>
        <w:tab/>
      </w:r>
      <w:r w:rsidR="00DD583B" w:rsidRPr="00A011A5">
        <w:rPr>
          <w:rFonts w:ascii="Georgia" w:hAnsi="Georgia"/>
          <w:sz w:val="24"/>
          <w:szCs w:val="24"/>
        </w:rPr>
        <w:tab/>
      </w:r>
      <w:r w:rsidR="00DD583B" w:rsidRPr="00A011A5">
        <w:rPr>
          <w:rFonts w:ascii="Georgia" w:hAnsi="Georgia"/>
          <w:sz w:val="24"/>
          <w:szCs w:val="24"/>
        </w:rPr>
        <w:tab/>
        <w:t>Bloomfield Public Works</w:t>
      </w:r>
    </w:p>
    <w:p w14:paraId="5FD75D5D" w14:textId="2F1DD6A2" w:rsidR="00DD583B" w:rsidRPr="00A011A5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Jim Rupert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Bolton Town Manager</w:t>
      </w:r>
    </w:p>
    <w:p w14:paraId="366885E5" w14:textId="26BFDED8" w:rsidR="00DD583B" w:rsidRPr="00A011A5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Anthony Salvatore, Jr.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Cromwell Public Works</w:t>
      </w:r>
    </w:p>
    <w:p w14:paraId="234DD4E3" w14:textId="7E9E4328" w:rsidR="00DD583B" w:rsidRPr="00A011A5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Louis Spina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Cromwell Public Works</w:t>
      </w:r>
    </w:p>
    <w:p w14:paraId="70A4CE88" w14:textId="21576041" w:rsidR="00DD583B" w:rsidRPr="00A011A5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Eden Wimpfheimer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>East Granby First Selectwoman</w:t>
      </w:r>
    </w:p>
    <w:p w14:paraId="2B8FEFC1" w14:textId="5F69D296" w:rsidR="00FE7FBE" w:rsidRPr="00A011A5" w:rsidRDefault="00FE7FBE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Steve Hall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 xml:space="preserve">East Granby </w:t>
      </w:r>
      <w:r w:rsidR="00231A63" w:rsidRPr="00A011A5">
        <w:rPr>
          <w:rFonts w:ascii="Georgia" w:hAnsi="Georgia"/>
          <w:sz w:val="24"/>
          <w:szCs w:val="24"/>
        </w:rPr>
        <w:t>Selectman</w:t>
      </w:r>
    </w:p>
    <w:p w14:paraId="19EE3259" w14:textId="18C5BE00" w:rsidR="00332911" w:rsidRPr="00A011A5" w:rsidRDefault="00332911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Kenneth Boulette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Enfield Public Works</w:t>
      </w:r>
    </w:p>
    <w:p w14:paraId="7F35A1CA" w14:textId="468E95A3" w:rsidR="009F0699" w:rsidRPr="00A011A5" w:rsidRDefault="009F0699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William DuFour</w:t>
      </w:r>
      <w:r w:rsidR="00F068B1" w:rsidRPr="00A011A5">
        <w:rPr>
          <w:rFonts w:ascii="Georgia" w:hAnsi="Georgia"/>
          <w:sz w:val="24"/>
          <w:szCs w:val="24"/>
        </w:rPr>
        <w:tab/>
      </w:r>
      <w:r w:rsidR="00F068B1" w:rsidRPr="00A011A5">
        <w:rPr>
          <w:rFonts w:ascii="Georgia" w:hAnsi="Georgia"/>
          <w:sz w:val="24"/>
          <w:szCs w:val="24"/>
        </w:rPr>
        <w:tab/>
      </w:r>
      <w:r w:rsidR="00F068B1" w:rsidRPr="00A011A5">
        <w:rPr>
          <w:rFonts w:ascii="Georgia" w:hAnsi="Georgia"/>
          <w:sz w:val="24"/>
          <w:szCs w:val="24"/>
        </w:rPr>
        <w:tab/>
      </w:r>
      <w:r w:rsidR="00F068B1" w:rsidRPr="00A011A5">
        <w:rPr>
          <w:rFonts w:ascii="Georgia" w:hAnsi="Georgia"/>
          <w:sz w:val="24"/>
          <w:szCs w:val="24"/>
        </w:rPr>
        <w:tab/>
        <w:t xml:space="preserve">Enfield </w:t>
      </w:r>
      <w:r w:rsidR="00CC10F8" w:rsidRPr="00A011A5">
        <w:rPr>
          <w:rFonts w:ascii="Georgia" w:hAnsi="Georgia"/>
          <w:sz w:val="24"/>
          <w:szCs w:val="24"/>
        </w:rPr>
        <w:t>Public Works</w:t>
      </w:r>
    </w:p>
    <w:p w14:paraId="71D90773" w14:textId="3AD1018F" w:rsidR="00DD583B" w:rsidRPr="00A011A5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Kathleen Blonski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Farmington Town Manage</w:t>
      </w:r>
      <w:r w:rsidR="00B04AF0" w:rsidRPr="00A011A5">
        <w:rPr>
          <w:rFonts w:ascii="Georgia" w:hAnsi="Georgia"/>
          <w:sz w:val="24"/>
          <w:szCs w:val="24"/>
        </w:rPr>
        <w:t>r</w:t>
      </w:r>
    </w:p>
    <w:p w14:paraId="2D6B29B2" w14:textId="0EA6550D" w:rsidR="00590807" w:rsidRPr="00A011A5" w:rsidRDefault="00590807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Russ Arnold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Farmington Public Works</w:t>
      </w:r>
    </w:p>
    <w:p w14:paraId="79028326" w14:textId="275FF453" w:rsidR="00DD583B" w:rsidRPr="00A011A5" w:rsidRDefault="00DD583B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Kirk Severance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Granby Public Works</w:t>
      </w:r>
    </w:p>
    <w:p w14:paraId="1CD5EC98" w14:textId="14D979BD" w:rsidR="00011E5B" w:rsidRPr="00A011A5" w:rsidRDefault="001D545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Mike Looney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Hartford Public Works</w:t>
      </w:r>
      <w:r w:rsidRPr="00A011A5">
        <w:rPr>
          <w:rFonts w:ascii="Georgia" w:hAnsi="Georgia"/>
          <w:sz w:val="24"/>
          <w:szCs w:val="24"/>
        </w:rPr>
        <w:br/>
      </w:r>
      <w:r w:rsidR="00011E5B" w:rsidRPr="00A011A5">
        <w:rPr>
          <w:rFonts w:ascii="Georgia" w:hAnsi="Georgia"/>
          <w:sz w:val="24"/>
          <w:szCs w:val="24"/>
        </w:rPr>
        <w:t>Dave Stueber</w:t>
      </w:r>
      <w:r w:rsidR="00011E5B" w:rsidRPr="00A011A5">
        <w:rPr>
          <w:rFonts w:ascii="Georgia" w:hAnsi="Georgia"/>
          <w:sz w:val="24"/>
          <w:szCs w:val="24"/>
        </w:rPr>
        <w:tab/>
      </w:r>
      <w:r w:rsidR="00011E5B" w:rsidRPr="00A011A5">
        <w:rPr>
          <w:rFonts w:ascii="Georgia" w:hAnsi="Georgia"/>
          <w:sz w:val="24"/>
          <w:szCs w:val="24"/>
        </w:rPr>
        <w:tab/>
      </w:r>
      <w:r w:rsidR="00011E5B" w:rsidRPr="00A011A5">
        <w:rPr>
          <w:rFonts w:ascii="Georgia" w:hAnsi="Georgia"/>
          <w:sz w:val="24"/>
          <w:szCs w:val="24"/>
        </w:rPr>
        <w:tab/>
      </w:r>
      <w:r w:rsidR="00011E5B" w:rsidRPr="00A011A5">
        <w:rPr>
          <w:rFonts w:ascii="Georgia" w:hAnsi="Georgia"/>
          <w:sz w:val="24"/>
          <w:szCs w:val="24"/>
        </w:rPr>
        <w:tab/>
      </w:r>
      <w:r w:rsidR="00011E5B" w:rsidRPr="00A011A5">
        <w:rPr>
          <w:rFonts w:ascii="Georgia" w:hAnsi="Georgia"/>
          <w:sz w:val="24"/>
          <w:szCs w:val="24"/>
        </w:rPr>
        <w:tab/>
        <w:t xml:space="preserve">Hartford </w:t>
      </w:r>
      <w:r w:rsidR="00F62503" w:rsidRPr="00A011A5">
        <w:rPr>
          <w:rFonts w:ascii="Georgia" w:hAnsi="Georgia"/>
          <w:sz w:val="24"/>
          <w:szCs w:val="24"/>
        </w:rPr>
        <w:t>– Chief of Staff to Mayor</w:t>
      </w:r>
    </w:p>
    <w:p w14:paraId="3A7C667E" w14:textId="136D5676" w:rsidR="001D5450" w:rsidRPr="00A011A5" w:rsidRDefault="00A97FB3" w:rsidP="00A97FB3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Tim Bockus</w:t>
      </w:r>
      <w:r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 xml:space="preserve"> </w:t>
      </w:r>
      <w:r w:rsidRPr="00A011A5">
        <w:rPr>
          <w:rFonts w:ascii="Georgia" w:hAnsi="Georgia"/>
          <w:sz w:val="24"/>
          <w:szCs w:val="24"/>
        </w:rPr>
        <w:tab/>
      </w:r>
      <w:r w:rsidR="001D5450" w:rsidRPr="00A011A5">
        <w:rPr>
          <w:rFonts w:ascii="Georgia" w:hAnsi="Georgia"/>
          <w:sz w:val="24"/>
          <w:szCs w:val="24"/>
        </w:rPr>
        <w:t>Manchester Public Works</w:t>
      </w:r>
    </w:p>
    <w:p w14:paraId="3E4DB21C" w14:textId="44D7A53D" w:rsidR="001D5450" w:rsidRPr="00A011A5" w:rsidRDefault="001D5450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Tom Roy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Simsbury Public Works</w:t>
      </w:r>
    </w:p>
    <w:p w14:paraId="7F928FFF" w14:textId="5E2C2ED4" w:rsidR="0026142E" w:rsidRPr="00A011A5" w:rsidRDefault="0026142E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Fred Presley</w:t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</w:r>
      <w:r w:rsidRPr="00A011A5">
        <w:rPr>
          <w:rFonts w:ascii="Georgia" w:hAnsi="Georgia"/>
          <w:sz w:val="24"/>
          <w:szCs w:val="24"/>
        </w:rPr>
        <w:tab/>
        <w:t>Wethersfield Town Manager</w:t>
      </w:r>
    </w:p>
    <w:p w14:paraId="1795E7CC" w14:textId="73325C7B" w:rsidR="0026142E" w:rsidRPr="001D5450" w:rsidRDefault="0026142E" w:rsidP="001D5450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 w:rsidRPr="00A011A5">
        <w:rPr>
          <w:rFonts w:ascii="Georgia" w:hAnsi="Georgia"/>
          <w:sz w:val="24"/>
          <w:szCs w:val="24"/>
        </w:rPr>
        <w:t>Sally Katz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Wethersfield</w:t>
      </w:r>
      <w:r w:rsidR="00F07A69">
        <w:rPr>
          <w:rFonts w:ascii="Georgia" w:hAnsi="Georgia"/>
          <w:sz w:val="24"/>
          <w:szCs w:val="24"/>
        </w:rPr>
        <w:t xml:space="preserve"> Public Works</w:t>
      </w:r>
    </w:p>
    <w:p w14:paraId="37886BA1" w14:textId="77777777" w:rsidR="00DD583B" w:rsidRDefault="00DD583B" w:rsidP="001D5450">
      <w:pPr>
        <w:rPr>
          <w:rFonts w:ascii="Georgia" w:hAnsi="Georgia"/>
          <w:b/>
          <w:bCs/>
          <w:sz w:val="24"/>
          <w:szCs w:val="24"/>
        </w:rPr>
      </w:pPr>
    </w:p>
    <w:p w14:paraId="4A2FAA23" w14:textId="0E0B31D2" w:rsidR="00DD583B" w:rsidRDefault="00DD583B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Staff</w:t>
      </w:r>
    </w:p>
    <w:p w14:paraId="604C575C" w14:textId="059D0A7B" w:rsid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Matt Hart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Executive Director</w:t>
      </w:r>
    </w:p>
    <w:p w14:paraId="5C012787" w14:textId="74A7D4B7" w:rsid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Pauline Yoder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Chief Operating Officer</w:t>
      </w:r>
    </w:p>
    <w:p w14:paraId="14AB026A" w14:textId="65986DFC" w:rsid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Robyn Nichols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CRCOG Principal Program Manager, MSC</w:t>
      </w:r>
    </w:p>
    <w:p w14:paraId="7BCBC844" w14:textId="77777777" w:rsidR="00DD583B" w:rsidRPr="00DD583B" w:rsidRDefault="00DD583B" w:rsidP="00DD583B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</w:p>
    <w:p w14:paraId="68E24C59" w14:textId="273FC70D" w:rsidR="00DD583B" w:rsidRDefault="00B02523" w:rsidP="00DD583B">
      <w:pPr>
        <w:ind w:left="-72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Guests/Public</w:t>
      </w:r>
    </w:p>
    <w:p w14:paraId="19429AC2" w14:textId="77777777" w:rsidR="00C9345E" w:rsidRDefault="007F0037" w:rsidP="00C9345E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Daniel Pestrichello</w:t>
      </w:r>
      <w:r w:rsidR="00762543">
        <w:rPr>
          <w:rFonts w:ascii="Georgia" w:hAnsi="Georgia"/>
          <w:sz w:val="24"/>
          <w:szCs w:val="24"/>
        </w:rPr>
        <w:tab/>
      </w:r>
      <w:r w:rsidR="00762543">
        <w:rPr>
          <w:rFonts w:ascii="Georgia" w:hAnsi="Georgia"/>
          <w:sz w:val="24"/>
          <w:szCs w:val="24"/>
        </w:rPr>
        <w:tab/>
      </w:r>
      <w:r w:rsidR="00762543">
        <w:rPr>
          <w:rFonts w:ascii="Georgia" w:hAnsi="Georgia"/>
          <w:sz w:val="24"/>
          <w:szCs w:val="24"/>
        </w:rPr>
        <w:tab/>
      </w:r>
      <w:r w:rsidR="00762543">
        <w:rPr>
          <w:rFonts w:ascii="Georgia" w:hAnsi="Georgia"/>
          <w:sz w:val="24"/>
          <w:szCs w:val="24"/>
        </w:rPr>
        <w:tab/>
        <w:t xml:space="preserve">USA </w:t>
      </w:r>
      <w:r w:rsidR="00277708">
        <w:rPr>
          <w:rFonts w:ascii="Georgia" w:hAnsi="Georgia"/>
          <w:sz w:val="24"/>
          <w:szCs w:val="24"/>
        </w:rPr>
        <w:t>Waste and Recycling</w:t>
      </w:r>
    </w:p>
    <w:p w14:paraId="50D45F3F" w14:textId="10E41692" w:rsidR="001D5450" w:rsidRPr="001D5450" w:rsidRDefault="00465F17" w:rsidP="00C9345E">
      <w:pPr>
        <w:spacing w:after="0" w:line="240" w:lineRule="auto"/>
        <w:ind w:left="-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 </w:t>
      </w:r>
      <w:r w:rsidR="00BA69F2">
        <w:rPr>
          <w:rFonts w:ascii="Georgia" w:hAnsi="Georgia"/>
          <w:sz w:val="24"/>
          <w:szCs w:val="24"/>
        </w:rPr>
        <w:t>Spinella, Esq.</w:t>
      </w:r>
      <w:r w:rsidR="00B02523">
        <w:rPr>
          <w:rFonts w:ascii="Georgia" w:hAnsi="Georgia"/>
          <w:sz w:val="24"/>
          <w:szCs w:val="24"/>
        </w:rPr>
        <w:tab/>
      </w:r>
      <w:r w:rsidR="00B02523">
        <w:rPr>
          <w:rFonts w:ascii="Georgia" w:hAnsi="Georgia"/>
          <w:sz w:val="24"/>
          <w:szCs w:val="24"/>
        </w:rPr>
        <w:tab/>
      </w:r>
      <w:r w:rsidR="00B02523">
        <w:rPr>
          <w:rFonts w:ascii="Georgia" w:hAnsi="Georgia"/>
          <w:sz w:val="24"/>
          <w:szCs w:val="24"/>
        </w:rPr>
        <w:tab/>
      </w:r>
      <w:r w:rsidR="00B02523">
        <w:rPr>
          <w:rFonts w:ascii="Georgia" w:hAnsi="Georgia"/>
          <w:sz w:val="24"/>
          <w:szCs w:val="24"/>
        </w:rPr>
        <w:tab/>
      </w:r>
      <w:r w:rsidR="00B02523" w:rsidRPr="00BA69F2">
        <w:rPr>
          <w:rFonts w:ascii="Georgia" w:hAnsi="Georgia"/>
          <w:sz w:val="24"/>
          <w:szCs w:val="24"/>
        </w:rPr>
        <w:t>Murphy Road Recycling</w:t>
      </w:r>
    </w:p>
    <w:p w14:paraId="14F6FFFD" w14:textId="77777777" w:rsidR="00DD583B" w:rsidRPr="00DD583B" w:rsidRDefault="00DD583B" w:rsidP="001D5450">
      <w:pPr>
        <w:rPr>
          <w:rFonts w:ascii="Georgia" w:hAnsi="Georgia"/>
          <w:b/>
          <w:bCs/>
          <w:sz w:val="24"/>
          <w:szCs w:val="24"/>
        </w:rPr>
      </w:pPr>
    </w:p>
    <w:p w14:paraId="0CB6D995" w14:textId="2227B6FF" w:rsidR="006D540F" w:rsidRDefault="009D2746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virtual</w:t>
      </w:r>
      <w:r w:rsidR="00B72C6B">
        <w:rPr>
          <w:rFonts w:ascii="Georgia" w:hAnsi="Georgia"/>
          <w:sz w:val="24"/>
          <w:szCs w:val="24"/>
        </w:rPr>
        <w:t xml:space="preserve"> m</w:t>
      </w:r>
      <w:r w:rsidR="00F5290C">
        <w:rPr>
          <w:rFonts w:ascii="Georgia" w:hAnsi="Georgia"/>
          <w:sz w:val="24"/>
          <w:szCs w:val="24"/>
        </w:rPr>
        <w:t>eeting was called to order by Matt Hart, CRCOG Executive Director, at 2:0</w:t>
      </w:r>
      <w:r w:rsidR="00923609">
        <w:rPr>
          <w:rFonts w:ascii="Georgia" w:hAnsi="Georgia"/>
          <w:sz w:val="24"/>
          <w:szCs w:val="24"/>
        </w:rPr>
        <w:t>2 p.m.</w:t>
      </w:r>
    </w:p>
    <w:p w14:paraId="0AB793F5" w14:textId="77777777" w:rsidR="00D42186" w:rsidRDefault="00D42186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5625481C" w14:textId="08CCE8F2" w:rsidR="00391ADA" w:rsidRPr="00C9345E" w:rsidRDefault="00364E0A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Roll Call and Introductions were done</w:t>
      </w:r>
      <w:r w:rsidR="00391ADA">
        <w:rPr>
          <w:rFonts w:ascii="Georgia" w:hAnsi="Georgia"/>
          <w:sz w:val="24"/>
          <w:szCs w:val="24"/>
        </w:rPr>
        <w:t>.</w:t>
      </w:r>
    </w:p>
    <w:p w14:paraId="373FB47C" w14:textId="740F2B13" w:rsidR="0034189D" w:rsidRDefault="007F63BB" w:rsidP="00FE1B1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There was no public comment.</w:t>
      </w:r>
    </w:p>
    <w:p w14:paraId="21FBCE18" w14:textId="02D011AE" w:rsidR="0034189D" w:rsidRPr="0034189D" w:rsidRDefault="0034189D" w:rsidP="0034189D">
      <w:pPr>
        <w:pStyle w:val="ListParagraph"/>
        <w:rPr>
          <w:rFonts w:ascii="Georgia" w:hAnsi="Georgia"/>
          <w:sz w:val="24"/>
          <w:szCs w:val="24"/>
        </w:rPr>
      </w:pPr>
    </w:p>
    <w:p w14:paraId="314C45FA" w14:textId="085A10D2" w:rsidR="00391ADA" w:rsidRDefault="00391ADA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April 24, 2023 CCSWA </w:t>
      </w:r>
      <w:r w:rsidR="007F63BB">
        <w:rPr>
          <w:rFonts w:ascii="Georgia" w:hAnsi="Georgia"/>
          <w:sz w:val="24"/>
          <w:szCs w:val="24"/>
        </w:rPr>
        <w:t xml:space="preserve">Meeting </w:t>
      </w:r>
      <w:r>
        <w:rPr>
          <w:rFonts w:ascii="Georgia" w:hAnsi="Georgia"/>
          <w:sz w:val="24"/>
          <w:szCs w:val="24"/>
        </w:rPr>
        <w:t xml:space="preserve">Minutes </w:t>
      </w:r>
      <w:r w:rsidR="00B77528">
        <w:rPr>
          <w:rFonts w:ascii="Georgia" w:hAnsi="Georgia"/>
          <w:sz w:val="24"/>
          <w:szCs w:val="24"/>
        </w:rPr>
        <w:t xml:space="preserve">were approved </w:t>
      </w:r>
      <w:r w:rsidR="3DE6042F" w:rsidRPr="1381810E">
        <w:rPr>
          <w:rFonts w:ascii="Georgia" w:hAnsi="Georgia"/>
          <w:sz w:val="24"/>
          <w:szCs w:val="24"/>
        </w:rPr>
        <w:t xml:space="preserve">unanimously </w:t>
      </w:r>
      <w:r w:rsidR="00B77528">
        <w:rPr>
          <w:rFonts w:ascii="Georgia" w:hAnsi="Georgia"/>
          <w:sz w:val="24"/>
          <w:szCs w:val="24"/>
        </w:rPr>
        <w:t>(Motion by Jim Rupert and Tom Roy (2</w:t>
      </w:r>
      <w:r w:rsidR="00B77528" w:rsidRPr="00B77528">
        <w:rPr>
          <w:rFonts w:ascii="Georgia" w:hAnsi="Georgia"/>
          <w:sz w:val="24"/>
          <w:szCs w:val="24"/>
          <w:vertAlign w:val="superscript"/>
        </w:rPr>
        <w:t>nd</w:t>
      </w:r>
      <w:r w:rsidR="00B77528">
        <w:rPr>
          <w:rFonts w:ascii="Georgia" w:hAnsi="Georgia"/>
          <w:sz w:val="24"/>
          <w:szCs w:val="24"/>
        </w:rPr>
        <w:t>).</w:t>
      </w:r>
      <w:r w:rsidR="0034471D">
        <w:rPr>
          <w:rFonts w:ascii="Georgia" w:hAnsi="Georgia"/>
          <w:sz w:val="24"/>
          <w:szCs w:val="24"/>
        </w:rPr>
        <w:t xml:space="preserve">  </w:t>
      </w:r>
    </w:p>
    <w:p w14:paraId="1E0B4928" w14:textId="77777777" w:rsidR="00923609" w:rsidRPr="00923609" w:rsidRDefault="00923609" w:rsidP="00A908A3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5EF59F73" w14:textId="6AADACAD" w:rsidR="00FE1B10" w:rsidRPr="00496DA6" w:rsidRDefault="00B72C6B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Legislative Updates </w:t>
      </w:r>
      <w:r w:rsidR="003762B5">
        <w:rPr>
          <w:rFonts w:ascii="Georgia" w:hAnsi="Georgia"/>
          <w:sz w:val="24"/>
          <w:szCs w:val="24"/>
        </w:rPr>
        <w:t xml:space="preserve">related to waste materials management, </w:t>
      </w:r>
      <w:r w:rsidR="00253711">
        <w:rPr>
          <w:rFonts w:ascii="Georgia" w:hAnsi="Georgia"/>
          <w:sz w:val="24"/>
          <w:szCs w:val="24"/>
        </w:rPr>
        <w:t xml:space="preserve">EPR (Tires), </w:t>
      </w:r>
      <w:r w:rsidR="003762B5">
        <w:rPr>
          <w:rFonts w:ascii="Georgia" w:hAnsi="Georgia"/>
          <w:sz w:val="24"/>
          <w:szCs w:val="24"/>
        </w:rPr>
        <w:t>RWA Grant</w:t>
      </w:r>
      <w:r w:rsidR="00253711">
        <w:rPr>
          <w:rFonts w:ascii="Georgia" w:hAnsi="Georgia"/>
          <w:sz w:val="24"/>
          <w:szCs w:val="24"/>
        </w:rPr>
        <w:t>,</w:t>
      </w:r>
      <w:r w:rsidR="003762B5">
        <w:rPr>
          <w:rFonts w:ascii="Georgia" w:hAnsi="Georgia"/>
          <w:sz w:val="24"/>
          <w:szCs w:val="24"/>
        </w:rPr>
        <w:t xml:space="preserve"> and</w:t>
      </w:r>
      <w:r w:rsidR="00253711">
        <w:rPr>
          <w:rFonts w:ascii="Georgia" w:hAnsi="Georgia"/>
          <w:sz w:val="24"/>
          <w:szCs w:val="24"/>
        </w:rPr>
        <w:t xml:space="preserve"> bond funding </w:t>
      </w:r>
      <w:r>
        <w:rPr>
          <w:rFonts w:ascii="Georgia" w:hAnsi="Georgia"/>
          <w:sz w:val="24"/>
          <w:szCs w:val="24"/>
        </w:rPr>
        <w:t>were provided by CRCOG Staff, Robyn Nichols</w:t>
      </w:r>
      <w:r w:rsidR="003762B5">
        <w:rPr>
          <w:rFonts w:ascii="Georgia" w:hAnsi="Georgia"/>
          <w:sz w:val="24"/>
          <w:szCs w:val="24"/>
        </w:rPr>
        <w:t>.</w:t>
      </w:r>
      <w:r w:rsidR="00C06495">
        <w:rPr>
          <w:rFonts w:ascii="Georgia" w:hAnsi="Georgia"/>
          <w:sz w:val="24"/>
          <w:szCs w:val="24"/>
        </w:rPr>
        <w:t xml:space="preserve"> </w:t>
      </w:r>
      <w:r w:rsidR="006D6866" w:rsidRPr="00496DA6">
        <w:rPr>
          <w:rFonts w:ascii="Georgia" w:hAnsi="Georgia"/>
          <w:sz w:val="24"/>
          <w:szCs w:val="24"/>
        </w:rPr>
        <w:br/>
      </w:r>
    </w:p>
    <w:p w14:paraId="22C6F94B" w14:textId="77777777" w:rsidR="00890A23" w:rsidRDefault="000213A5" w:rsidP="00A908A3">
      <w:pPr>
        <w:pStyle w:val="ListParagraph"/>
        <w:numPr>
          <w:ilvl w:val="0"/>
          <w:numId w:val="1"/>
        </w:numPr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CRCOG Executive Director, Matt Hart, provided </w:t>
      </w:r>
      <w:r w:rsidR="00890A23">
        <w:rPr>
          <w:rFonts w:ascii="Georgia" w:eastAsia="Times New Roman" w:hAnsi="Georgia"/>
          <w:sz w:val="24"/>
          <w:szCs w:val="24"/>
        </w:rPr>
        <w:t xml:space="preserve">background to CCSWA Governance, Members, Voting Structure, and Tiers.  At this time, CCSWA has members representing Tiers 2 through 5.  </w:t>
      </w:r>
    </w:p>
    <w:p w14:paraId="3B635EDB" w14:textId="628553DA" w:rsidR="00D42186" w:rsidRPr="00C9345E" w:rsidRDefault="00890A23" w:rsidP="00A908A3">
      <w:pPr>
        <w:pStyle w:val="ListParagraph"/>
        <w:ind w:left="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  </w:t>
      </w:r>
    </w:p>
    <w:p w14:paraId="4179F04B" w14:textId="79AE4268" w:rsidR="00B833AC" w:rsidRDefault="00B833AC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Election of CCSWA Executive Committee.  The following </w:t>
      </w:r>
      <w:r w:rsidR="0001270A">
        <w:rPr>
          <w:rFonts w:ascii="Georgia" w:hAnsi="Georgia"/>
          <w:sz w:val="24"/>
          <w:szCs w:val="24"/>
        </w:rPr>
        <w:t xml:space="preserve">seven (7) </w:t>
      </w:r>
      <w:r>
        <w:rPr>
          <w:rFonts w:ascii="Georgia" w:hAnsi="Georgia"/>
          <w:sz w:val="24"/>
          <w:szCs w:val="24"/>
        </w:rPr>
        <w:t xml:space="preserve">members agreed to </w:t>
      </w:r>
      <w:r w:rsidR="0001270A">
        <w:rPr>
          <w:rFonts w:ascii="Georgia" w:hAnsi="Georgia"/>
          <w:sz w:val="24"/>
          <w:szCs w:val="24"/>
        </w:rPr>
        <w:t xml:space="preserve">initially </w:t>
      </w:r>
      <w:r>
        <w:rPr>
          <w:rFonts w:ascii="Georgia" w:hAnsi="Georgia"/>
          <w:sz w:val="24"/>
          <w:szCs w:val="24"/>
        </w:rPr>
        <w:t>serve:</w:t>
      </w:r>
    </w:p>
    <w:p w14:paraId="61709217" w14:textId="15652F93" w:rsidR="00B833AC" w:rsidRDefault="00D43B1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Brandon Robertson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Avon</w:t>
      </w:r>
    </w:p>
    <w:p w14:paraId="30DD5348" w14:textId="18BA5AB1" w:rsidR="00D43B1C" w:rsidRDefault="00D43B1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Jim Rupert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Bolton</w:t>
      </w:r>
    </w:p>
    <w:p w14:paraId="7371771F" w14:textId="369BD56D" w:rsidR="00D43B1C" w:rsidRDefault="00D43B1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Russ Arnold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Farmington</w:t>
      </w:r>
    </w:p>
    <w:p w14:paraId="229D3B3B" w14:textId="1CEF30C0" w:rsidR="00D43B1C" w:rsidRDefault="00BA60E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Mike Looney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Hartford</w:t>
      </w:r>
    </w:p>
    <w:p w14:paraId="40111F77" w14:textId="668F8276" w:rsidR="00BA60EC" w:rsidRDefault="00BA60E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Tim Bockus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Manchester</w:t>
      </w:r>
    </w:p>
    <w:p w14:paraId="776690C8" w14:textId="48C74873" w:rsidR="00BA60EC" w:rsidRDefault="00BA60E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Tom Roy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Simsbury</w:t>
      </w:r>
    </w:p>
    <w:p w14:paraId="6845AE47" w14:textId="39060FCC" w:rsidR="00BA60EC" w:rsidRDefault="00BA60E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Fred Presley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Wethersfield</w:t>
      </w:r>
    </w:p>
    <w:p w14:paraId="03142098" w14:textId="77777777" w:rsidR="00B833AC" w:rsidRDefault="00B833AC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3AA49BD5" w14:textId="2E63ECCE" w:rsidR="003E2A10" w:rsidRDefault="003E2A10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to approve </w:t>
      </w:r>
      <w:r w:rsidR="00F254AF">
        <w:rPr>
          <w:rFonts w:ascii="Georgia" w:hAnsi="Georgia"/>
          <w:sz w:val="24"/>
          <w:szCs w:val="24"/>
        </w:rPr>
        <w:t>the initial</w:t>
      </w:r>
      <w:r>
        <w:rPr>
          <w:rFonts w:ascii="Georgia" w:hAnsi="Georgia"/>
          <w:sz w:val="24"/>
          <w:szCs w:val="24"/>
        </w:rPr>
        <w:t xml:space="preserve"> CCSWA Executive Committee </w:t>
      </w:r>
      <w:r w:rsidR="009F5BB3">
        <w:rPr>
          <w:rFonts w:ascii="Georgia" w:hAnsi="Georgia"/>
          <w:sz w:val="24"/>
          <w:szCs w:val="24"/>
        </w:rPr>
        <w:t>was made</w:t>
      </w:r>
      <w:r w:rsidR="0041361A">
        <w:rPr>
          <w:rFonts w:ascii="Georgia" w:hAnsi="Georgia"/>
          <w:sz w:val="24"/>
          <w:szCs w:val="24"/>
        </w:rPr>
        <w:t>, 1</w:t>
      </w:r>
      <w:r w:rsidR="0041361A" w:rsidRPr="0041361A">
        <w:rPr>
          <w:rFonts w:ascii="Georgia" w:hAnsi="Georgia"/>
          <w:sz w:val="24"/>
          <w:szCs w:val="24"/>
          <w:vertAlign w:val="superscript"/>
        </w:rPr>
        <w:t>st</w:t>
      </w:r>
      <w:r w:rsidR="0041361A">
        <w:rPr>
          <w:rFonts w:ascii="Georgia" w:hAnsi="Georgia"/>
          <w:sz w:val="24"/>
          <w:szCs w:val="24"/>
        </w:rPr>
        <w:t xml:space="preserve"> by Russ Arnold, 2</w:t>
      </w:r>
      <w:r w:rsidR="0041361A" w:rsidRPr="0041361A">
        <w:rPr>
          <w:rFonts w:ascii="Georgia" w:hAnsi="Georgia"/>
          <w:sz w:val="24"/>
          <w:szCs w:val="24"/>
          <w:vertAlign w:val="superscript"/>
        </w:rPr>
        <w:t>nd</w:t>
      </w:r>
      <w:r w:rsidR="0041361A">
        <w:rPr>
          <w:rFonts w:ascii="Georgia" w:hAnsi="Georgia"/>
          <w:sz w:val="24"/>
          <w:szCs w:val="24"/>
        </w:rPr>
        <w:t xml:space="preserve"> by Lou Spina. Motion </w:t>
      </w:r>
      <w:r>
        <w:rPr>
          <w:rFonts w:ascii="Georgia" w:hAnsi="Georgia"/>
          <w:sz w:val="24"/>
          <w:szCs w:val="24"/>
        </w:rPr>
        <w:t xml:space="preserve">passed </w:t>
      </w:r>
      <w:r w:rsidR="001C38B7">
        <w:rPr>
          <w:rFonts w:ascii="Georgia" w:hAnsi="Georgia"/>
          <w:sz w:val="24"/>
          <w:szCs w:val="24"/>
        </w:rPr>
        <w:t>unanimously.</w:t>
      </w:r>
      <w:r w:rsidR="002564B9">
        <w:rPr>
          <w:rFonts w:ascii="Georgia" w:hAnsi="Georgia"/>
          <w:sz w:val="24"/>
          <w:szCs w:val="24"/>
        </w:rPr>
        <w:t xml:space="preserve"> </w:t>
      </w:r>
    </w:p>
    <w:p w14:paraId="56157C15" w14:textId="77777777" w:rsidR="003E2A10" w:rsidRDefault="003E2A10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22C296E9" w14:textId="09174728" w:rsidR="0001270A" w:rsidRDefault="0001270A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Additional members may join so long as the Executive Committee consists of an odd # of representatives. Please contact Robyn Nichols at </w:t>
      </w:r>
      <w:hyperlink r:id="rId10" w:history="1">
        <w:r w:rsidRPr="00141B6D">
          <w:rPr>
            <w:rStyle w:val="Hyperlink"/>
            <w:rFonts w:ascii="Georgia" w:hAnsi="Georgia"/>
            <w:sz w:val="24"/>
            <w:szCs w:val="24"/>
          </w:rPr>
          <w:t>rnichols@crcog.org</w:t>
        </w:r>
      </w:hyperlink>
      <w:r>
        <w:rPr>
          <w:rFonts w:ascii="Georgia" w:hAnsi="Georgia"/>
          <w:sz w:val="24"/>
          <w:szCs w:val="24"/>
        </w:rPr>
        <w:t xml:space="preserve"> if interested.</w:t>
      </w:r>
    </w:p>
    <w:p w14:paraId="4AE16D81" w14:textId="77777777" w:rsidR="00F254AF" w:rsidRDefault="00F254AF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475ADF1D" w14:textId="6D84BBB3" w:rsidR="00F254AF" w:rsidRDefault="00F254AF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Initial Executive Committee members will serve until December Annual meeting</w:t>
      </w:r>
      <w:r w:rsidR="006C2671">
        <w:rPr>
          <w:rFonts w:ascii="Georgia" w:hAnsi="Georgia"/>
          <w:sz w:val="24"/>
          <w:szCs w:val="24"/>
        </w:rPr>
        <w:t xml:space="preserve"> and are eligible to run for next term to begin January 1, 2024.</w:t>
      </w:r>
    </w:p>
    <w:p w14:paraId="11BBC9C3" w14:textId="77777777" w:rsidR="0023176D" w:rsidRDefault="0023176D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3903842B" w14:textId="07A6224A" w:rsidR="0023176D" w:rsidRDefault="0023176D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Need confirmation from Manchester (CCSWA Recycling Representative) and Hartford (Solid Waste Recycling Representative) on who will serve.  Provide designee information to Robyn Nichols at </w:t>
      </w:r>
      <w:hyperlink r:id="rId11" w:history="1">
        <w:r w:rsidRPr="00141B6D">
          <w:rPr>
            <w:rStyle w:val="Hyperlink"/>
            <w:rFonts w:ascii="Georgia" w:hAnsi="Georgia"/>
            <w:sz w:val="24"/>
            <w:szCs w:val="24"/>
          </w:rPr>
          <w:t>rnichols@crcog.org</w:t>
        </w:r>
      </w:hyperlink>
      <w:r>
        <w:rPr>
          <w:rFonts w:ascii="Georgia" w:hAnsi="Georgia"/>
          <w:sz w:val="24"/>
          <w:szCs w:val="24"/>
        </w:rPr>
        <w:t>.</w:t>
      </w:r>
    </w:p>
    <w:p w14:paraId="3CE400BB" w14:textId="77777777" w:rsidR="0001270A" w:rsidRDefault="0001270A" w:rsidP="00A908A3">
      <w:pPr>
        <w:pStyle w:val="ListParagraph"/>
        <w:ind w:left="0"/>
        <w:jc w:val="both"/>
        <w:rPr>
          <w:rFonts w:ascii="Georgia" w:hAnsi="Georgia"/>
          <w:sz w:val="24"/>
          <w:szCs w:val="24"/>
        </w:rPr>
      </w:pPr>
    </w:p>
    <w:p w14:paraId="0781D707" w14:textId="77777777" w:rsidR="009D7125" w:rsidRDefault="00B364AC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of Officer positions, roles, and responsibilities.  CCSWA Officer positions are as follows:  Chair, Vice-Chair, Secretary, and Treasurer.   CCSWA membership agreed to have CRCOG act as </w:t>
      </w:r>
      <w:r w:rsidR="00F20E61">
        <w:rPr>
          <w:rFonts w:ascii="Georgia" w:hAnsi="Georgia"/>
          <w:sz w:val="24"/>
          <w:szCs w:val="24"/>
        </w:rPr>
        <w:t>the N</w:t>
      </w:r>
      <w:r>
        <w:rPr>
          <w:rFonts w:ascii="Georgia" w:hAnsi="Georgia"/>
          <w:sz w:val="24"/>
          <w:szCs w:val="24"/>
        </w:rPr>
        <w:t>ominati</w:t>
      </w:r>
      <w:r w:rsidR="00F20E61">
        <w:rPr>
          <w:rFonts w:ascii="Georgia" w:hAnsi="Georgia"/>
          <w:sz w:val="24"/>
          <w:szCs w:val="24"/>
        </w:rPr>
        <w:t>ng Committee and prepare Officer Slate for Elections at next CCSWA Meeting.</w:t>
      </w:r>
    </w:p>
    <w:p w14:paraId="551B8577" w14:textId="58531CB9" w:rsidR="00B364AC" w:rsidRPr="009D7125" w:rsidRDefault="00F20E61" w:rsidP="00A908A3">
      <w:pPr>
        <w:jc w:val="both"/>
        <w:rPr>
          <w:rFonts w:ascii="Georgia" w:hAnsi="Georgia"/>
          <w:sz w:val="24"/>
          <w:szCs w:val="24"/>
        </w:rPr>
      </w:pPr>
      <w:r w:rsidRPr="009D7125">
        <w:rPr>
          <w:rFonts w:ascii="Georgia" w:hAnsi="Georgia"/>
          <w:sz w:val="24"/>
          <w:szCs w:val="24"/>
        </w:rPr>
        <w:t xml:space="preserve"> </w:t>
      </w:r>
      <w:r w:rsidR="00B364AC" w:rsidRPr="009D7125">
        <w:rPr>
          <w:rFonts w:ascii="Georgia" w:hAnsi="Georgia"/>
          <w:sz w:val="24"/>
          <w:szCs w:val="24"/>
        </w:rPr>
        <w:t xml:space="preserve">  </w:t>
      </w:r>
    </w:p>
    <w:p w14:paraId="59C79A13" w14:textId="05B1427F" w:rsidR="009D7125" w:rsidRDefault="009D7125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Discussion of agreement by and between CRCOG and CCSWA to provide staffing needs, until CCSWA has own administrative support.  CRCOG preparing AIS/MOU for CCSWA Executive Committee </w:t>
      </w:r>
      <w:r w:rsidR="00BA3E78">
        <w:rPr>
          <w:rFonts w:ascii="Georgia" w:hAnsi="Georgia"/>
          <w:sz w:val="24"/>
          <w:szCs w:val="24"/>
        </w:rPr>
        <w:t xml:space="preserve">and CRCOG Policy Board </w:t>
      </w:r>
      <w:r>
        <w:rPr>
          <w:rFonts w:ascii="Georgia" w:hAnsi="Georgia"/>
          <w:sz w:val="24"/>
          <w:szCs w:val="24"/>
        </w:rPr>
        <w:t>approva</w:t>
      </w:r>
      <w:r w:rsidR="00BA3E78">
        <w:rPr>
          <w:rFonts w:ascii="Georgia" w:hAnsi="Georgia"/>
          <w:sz w:val="24"/>
          <w:szCs w:val="24"/>
        </w:rPr>
        <w:t xml:space="preserve">l. </w:t>
      </w:r>
    </w:p>
    <w:p w14:paraId="596EB872" w14:textId="3EF4F9C5" w:rsidR="009D7125" w:rsidRPr="009D7125" w:rsidRDefault="009D7125" w:rsidP="00A908A3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0D8353A0" w14:textId="2655C7F5" w:rsidR="00496DA6" w:rsidRDefault="00EB5ED1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496DA6">
        <w:rPr>
          <w:rFonts w:ascii="Georgia" w:hAnsi="Georgia"/>
          <w:sz w:val="24"/>
          <w:szCs w:val="24"/>
        </w:rPr>
        <w:t>Discussion</w:t>
      </w:r>
      <w:r w:rsidR="001B12A4">
        <w:rPr>
          <w:rFonts w:ascii="Georgia" w:hAnsi="Georgia"/>
          <w:sz w:val="24"/>
          <w:szCs w:val="24"/>
        </w:rPr>
        <w:t>/Q&amp;A</w:t>
      </w:r>
      <w:r w:rsidR="00E24B41" w:rsidRPr="00496DA6">
        <w:rPr>
          <w:rFonts w:ascii="Georgia" w:hAnsi="Georgia"/>
          <w:sz w:val="24"/>
          <w:szCs w:val="24"/>
        </w:rPr>
        <w:t xml:space="preserve"> </w:t>
      </w:r>
      <w:r w:rsidR="00E51240">
        <w:rPr>
          <w:rFonts w:ascii="Georgia" w:hAnsi="Georgia"/>
          <w:sz w:val="24"/>
          <w:szCs w:val="24"/>
        </w:rPr>
        <w:t xml:space="preserve">– including how to address membership dues </w:t>
      </w:r>
      <w:r w:rsidR="00A44EE0">
        <w:rPr>
          <w:rFonts w:ascii="Georgia" w:hAnsi="Georgia"/>
          <w:sz w:val="24"/>
          <w:szCs w:val="24"/>
        </w:rPr>
        <w:t>(to be discussed by CCSWA Executive Committee)</w:t>
      </w:r>
    </w:p>
    <w:p w14:paraId="43AD32DB" w14:textId="77777777" w:rsidR="00496DA6" w:rsidRPr="00496DA6" w:rsidRDefault="00496DA6" w:rsidP="00A908A3">
      <w:pPr>
        <w:pStyle w:val="ListParagraph"/>
        <w:spacing w:after="0" w:line="240" w:lineRule="auto"/>
        <w:contextualSpacing w:val="0"/>
        <w:jc w:val="both"/>
        <w:rPr>
          <w:rFonts w:ascii="Georgia" w:eastAsia="Times New Roman" w:hAnsi="Georgia"/>
          <w:sz w:val="24"/>
          <w:szCs w:val="24"/>
        </w:rPr>
      </w:pPr>
    </w:p>
    <w:p w14:paraId="64C6A227" w14:textId="18E1FB30" w:rsidR="00E24B41" w:rsidRDefault="00E51240" w:rsidP="00A908A3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Discussion </w:t>
      </w:r>
      <w:r w:rsidR="00A44EE0">
        <w:rPr>
          <w:rFonts w:ascii="Georgia" w:hAnsi="Georgia"/>
          <w:sz w:val="24"/>
          <w:szCs w:val="24"/>
        </w:rPr>
        <w:t xml:space="preserve">of </w:t>
      </w:r>
      <w:r w:rsidR="00E24B41" w:rsidRPr="00496DA6">
        <w:rPr>
          <w:rFonts w:ascii="Georgia" w:hAnsi="Georgia"/>
          <w:sz w:val="24"/>
          <w:szCs w:val="24"/>
        </w:rPr>
        <w:t>Next Steps</w:t>
      </w:r>
    </w:p>
    <w:p w14:paraId="30D78075" w14:textId="77777777" w:rsidR="00725126" w:rsidRPr="00725126" w:rsidRDefault="00725126" w:rsidP="00A908A3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6CDD6BBC" w14:textId="0A69575F" w:rsidR="009865B2" w:rsidRDefault="009865B2" w:rsidP="00A908A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Elect CCSWA Officers</w:t>
      </w:r>
    </w:p>
    <w:p w14:paraId="3E75244B" w14:textId="3301F33E" w:rsidR="00D03862" w:rsidRDefault="00D03862" w:rsidP="00A908A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Determine Meeting Schedules (Executive Committee and Full CCSWA Membership)</w:t>
      </w:r>
    </w:p>
    <w:p w14:paraId="47BCCB7E" w14:textId="16225720" w:rsidR="00725126" w:rsidRDefault="00725126" w:rsidP="00A908A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RWA Grant </w:t>
      </w:r>
    </w:p>
    <w:p w14:paraId="27DD21D9" w14:textId="0960A978" w:rsidR="00725126" w:rsidRDefault="00E51240" w:rsidP="00A908A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Ordinance</w:t>
      </w:r>
    </w:p>
    <w:p w14:paraId="5237FAF6" w14:textId="15DAD650" w:rsidR="00E51240" w:rsidRDefault="00E51240" w:rsidP="00A908A3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Waste Management and Diversion opportunities, including organics, recycling, PAYT, residential competitive bidding</w:t>
      </w:r>
    </w:p>
    <w:p w14:paraId="60DF0EF8" w14:textId="77777777" w:rsidR="00D42186" w:rsidRPr="001B12A4" w:rsidRDefault="00D42186" w:rsidP="00D4218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1AAAF1DD" w14:textId="7423A29D" w:rsidR="00142E9F" w:rsidRDefault="00D03862" w:rsidP="00496DA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adjourned at 2:47 p.m. ET.</w:t>
      </w:r>
    </w:p>
    <w:p w14:paraId="6FF46349" w14:textId="77777777" w:rsidR="00496DA6" w:rsidRPr="00496DA6" w:rsidRDefault="00496DA6" w:rsidP="00496DA6">
      <w:pPr>
        <w:pStyle w:val="ListParagraph"/>
        <w:rPr>
          <w:rFonts w:ascii="Georgia" w:hAnsi="Georgia"/>
          <w:sz w:val="24"/>
          <w:szCs w:val="24"/>
        </w:rPr>
      </w:pPr>
    </w:p>
    <w:p w14:paraId="679C3D9B" w14:textId="77777777" w:rsidR="00496DA6" w:rsidRDefault="00496DA6" w:rsidP="00496DA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38839E7A" w14:textId="2327EDF4" w:rsidR="00C820A6" w:rsidRDefault="00797E13" w:rsidP="00496DA6">
      <w:pPr>
        <w:pStyle w:val="ListParagraph"/>
        <w:ind w:left="0"/>
      </w:pPr>
      <w:hyperlink r:id="rId12" w:history="1">
        <w:r w:rsidR="00C820A6" w:rsidRPr="00C820A6">
          <w:rPr>
            <w:color w:val="0000FF"/>
            <w:u w:val="single"/>
          </w:rPr>
          <w:t>CCSWA June Meeting-20230612_140117-Meeting Recording.mp4</w:t>
        </w:r>
      </w:hyperlink>
    </w:p>
    <w:p w14:paraId="54F8558F" w14:textId="77777777" w:rsidR="00C820A6" w:rsidRPr="00496DA6" w:rsidRDefault="00C820A6" w:rsidP="00496DA6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1B795B16" w14:textId="77777777" w:rsidR="00142E9F" w:rsidRDefault="00142E9F" w:rsidP="00142E9F">
      <w:pPr>
        <w:pStyle w:val="paragraph"/>
        <w:spacing w:before="0" w:beforeAutospacing="0" w:after="0" w:afterAutospacing="0"/>
        <w:ind w:left="1530" w:right="153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16"/>
          <w:szCs w:val="16"/>
        </w:rPr>
        <w:t>CRCOG DOES NOT DISCRIMINATE ON THE BASIS OF DISABILITY OR LANGUAGE.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19A80DA5" w14:textId="77777777" w:rsidR="00142E9F" w:rsidRDefault="00142E9F" w:rsidP="00142E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9"/>
          <w:szCs w:val="19"/>
        </w:rPr>
        <w:t> </w:t>
      </w:r>
    </w:p>
    <w:p w14:paraId="5F2044B0" w14:textId="77777777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Individuals may request auxiliary aids and/or language assistance by contacting (860) 522-2217 x4293 as soon as possible.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0A63D1B8" w14:textId="22DD9802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Un interprete estar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 xml:space="preserve"> disponible para esta 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 si usted lo solicita al 860-522-2217, x4293, lo m</w:t>
      </w:r>
      <w:r>
        <w:rPr>
          <w:rStyle w:val="normaltextrun"/>
          <w:rFonts w:ascii="Segoe UI" w:hAnsi="Segoe UI" w:cs="Segoe UI"/>
          <w:sz w:val="16"/>
          <w:szCs w:val="16"/>
        </w:rPr>
        <w:t>á</w:t>
      </w:r>
      <w:r>
        <w:rPr>
          <w:rStyle w:val="normaltextrun"/>
          <w:rFonts w:ascii="Verdana" w:hAnsi="Verdana" w:cs="Segoe UI"/>
          <w:sz w:val="16"/>
          <w:szCs w:val="16"/>
        </w:rPr>
        <w:t>s pronto posible. Jeśli potrzebujesz t</w:t>
      </w:r>
      <w:r>
        <w:rPr>
          <w:rStyle w:val="normaltextrun"/>
          <w:rFonts w:ascii="Segoe UI" w:hAnsi="Segoe UI" w:cs="Segoe UI"/>
          <w:sz w:val="16"/>
          <w:szCs w:val="16"/>
        </w:rPr>
        <w:t>ł</w:t>
      </w:r>
      <w:r>
        <w:rPr>
          <w:rStyle w:val="normaltextrun"/>
          <w:rFonts w:ascii="Verdana" w:hAnsi="Verdana" w:cs="Segoe UI"/>
          <w:sz w:val="16"/>
          <w:szCs w:val="16"/>
        </w:rPr>
        <w:t>umacza na j</w:t>
      </w:r>
      <w:r>
        <w:rPr>
          <w:rStyle w:val="normaltextrun"/>
          <w:rFonts w:ascii="Segoe UI" w:hAnsi="Segoe UI" w:cs="Segoe UI"/>
          <w:sz w:val="16"/>
          <w:szCs w:val="16"/>
        </w:rPr>
        <w:t>ęz</w:t>
      </w:r>
      <w:r>
        <w:rPr>
          <w:rStyle w:val="normaltextrun"/>
          <w:rFonts w:ascii="Verdana" w:hAnsi="Verdana" w:cs="Segoe UI"/>
          <w:sz w:val="16"/>
          <w:szCs w:val="16"/>
        </w:rPr>
        <w:t>yk polski, zadzwo</w:t>
      </w:r>
      <w:r>
        <w:rPr>
          <w:rStyle w:val="normaltextrun"/>
          <w:rFonts w:ascii="Segoe UI" w:hAnsi="Segoe UI" w:cs="Segoe UI"/>
          <w:sz w:val="16"/>
          <w:szCs w:val="16"/>
        </w:rPr>
        <w:t>ń</w:t>
      </w:r>
      <w:r>
        <w:rPr>
          <w:rStyle w:val="normaltextrun"/>
          <w:rFonts w:ascii="Verdana" w:hAnsi="Verdana" w:cs="Segoe UI"/>
          <w:sz w:val="16"/>
          <w:szCs w:val="16"/>
        </w:rPr>
        <w:t xml:space="preserve"> (860) 522-2217, x4293 jak najszybciej.</w:t>
      </w: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39BF7A00" w14:textId="42858093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Esta es una reuni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 virtual. Para mayor información sobre la conexi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>n, por favor contactar a Karen Stewartson al correo electr</w:t>
      </w:r>
      <w:r>
        <w:rPr>
          <w:rStyle w:val="normaltextrun"/>
          <w:rFonts w:ascii="Segoe UI" w:hAnsi="Segoe UI" w:cs="Segoe UI"/>
          <w:sz w:val="16"/>
          <w:szCs w:val="16"/>
        </w:rPr>
        <w:t>ó</w:t>
      </w:r>
      <w:r>
        <w:rPr>
          <w:rStyle w:val="normaltextrun"/>
          <w:rFonts w:ascii="Verdana" w:hAnsi="Verdana" w:cs="Segoe UI"/>
          <w:sz w:val="16"/>
          <w:szCs w:val="16"/>
        </w:rPr>
        <w:t xml:space="preserve">nico: </w:t>
      </w:r>
      <w:hyperlink r:id="rId13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</w:t>
        </w:r>
      </w:hyperlink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674C157C" w14:textId="6D59E620" w:rsidR="00142E9F" w:rsidRDefault="00142E9F" w:rsidP="00496DA6">
      <w:pPr>
        <w:pStyle w:val="paragraph"/>
        <w:spacing w:before="0" w:beforeAutospacing="0" w:after="0" w:afterAutospacing="0"/>
        <w:ind w:left="-576" w:right="-57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6"/>
          <w:szCs w:val="16"/>
        </w:rPr>
        <w:t>To b</w:t>
      </w:r>
      <w:r>
        <w:rPr>
          <w:rStyle w:val="normaltextrun"/>
          <w:rFonts w:ascii="Segoe UI" w:hAnsi="Segoe UI" w:cs="Segoe UI"/>
          <w:sz w:val="16"/>
          <w:szCs w:val="16"/>
        </w:rPr>
        <w:t>ę</w:t>
      </w:r>
      <w:r>
        <w:rPr>
          <w:rStyle w:val="normaltextrun"/>
          <w:rFonts w:ascii="Verdana" w:hAnsi="Verdana" w:cs="Segoe UI"/>
          <w:sz w:val="16"/>
          <w:szCs w:val="16"/>
        </w:rPr>
        <w:t>dzie zebranie zdalne. O informacji o odpowiednim linku internetowym poprosimy kontaktować Karen</w:t>
      </w:r>
      <w:r>
        <w:rPr>
          <w:rStyle w:val="eop"/>
          <w:rFonts w:ascii="Verdana" w:hAnsi="Verdana" w:cs="Segoe UI"/>
          <w:sz w:val="16"/>
          <w:szCs w:val="16"/>
        </w:rPr>
        <w:t> </w:t>
      </w:r>
      <w:r>
        <w:rPr>
          <w:rStyle w:val="normaltextrun"/>
          <w:rFonts w:ascii="Verdana" w:hAnsi="Verdana" w:cs="Segoe UI"/>
          <w:sz w:val="16"/>
          <w:szCs w:val="16"/>
        </w:rPr>
        <w:t xml:space="preserve">Stewartson na adres e-mail </w:t>
      </w:r>
      <w:hyperlink r:id="rId14" w:tgtFrame="_blank" w:history="1">
        <w:r>
          <w:rPr>
            <w:rStyle w:val="normaltextrun"/>
            <w:rFonts w:ascii="Verdana" w:hAnsi="Verdana" w:cs="Segoe UI"/>
            <w:color w:val="0000FF"/>
            <w:sz w:val="16"/>
            <w:szCs w:val="16"/>
            <w:u w:val="single"/>
          </w:rPr>
          <w:t>kstewartson@crcog.org l</w:t>
        </w:r>
      </w:hyperlink>
      <w:r>
        <w:rPr>
          <w:rStyle w:val="normaltextrun"/>
          <w:rFonts w:ascii="Verdana" w:hAnsi="Verdana" w:cs="Segoe UI"/>
          <w:color w:val="000000"/>
          <w:sz w:val="16"/>
          <w:szCs w:val="16"/>
        </w:rPr>
        <w:t>ub pod numerem telefonu 860-724-4293</w:t>
      </w:r>
      <w:r>
        <w:rPr>
          <w:rStyle w:val="eop"/>
          <w:rFonts w:ascii="Verdana" w:hAnsi="Verdana" w:cs="Segoe UI"/>
          <w:color w:val="000000"/>
          <w:sz w:val="16"/>
          <w:szCs w:val="16"/>
        </w:rPr>
        <w:t> </w:t>
      </w:r>
    </w:p>
    <w:p w14:paraId="6CE135F2" w14:textId="77777777" w:rsidR="00142E9F" w:rsidRDefault="00142E9F" w:rsidP="00AD4901">
      <w:pPr>
        <w:pStyle w:val="paragraph"/>
        <w:spacing w:before="0" w:beforeAutospacing="0" w:after="0" w:afterAutospacing="0"/>
        <w:ind w:left="-720" w:right="-6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3B74CAF4" w14:textId="77777777" w:rsidR="00142E9F" w:rsidRDefault="00142E9F" w:rsidP="00A91570">
      <w:pPr>
        <w:ind w:left="-720"/>
        <w:rPr>
          <w:rFonts w:ascii="Georgia" w:hAnsi="Georgia"/>
        </w:rPr>
      </w:pPr>
    </w:p>
    <w:p w14:paraId="7DFF18E4" w14:textId="512EB7C7" w:rsidR="00A91570" w:rsidRPr="00A91570" w:rsidRDefault="00A91570" w:rsidP="00A662AC">
      <w:pPr>
        <w:rPr>
          <w:rFonts w:ascii="Georgia" w:hAnsi="Georgia"/>
        </w:rPr>
      </w:pPr>
    </w:p>
    <w:sectPr w:rsidR="00A91570" w:rsidRPr="00A91570" w:rsidSect="0021582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0D77" w14:textId="77777777" w:rsidR="00183664" w:rsidRDefault="00183664" w:rsidP="0021582E">
      <w:pPr>
        <w:spacing w:after="0" w:line="240" w:lineRule="auto"/>
      </w:pPr>
      <w:r>
        <w:separator/>
      </w:r>
    </w:p>
  </w:endnote>
  <w:endnote w:type="continuationSeparator" w:id="0">
    <w:p w14:paraId="4DE28838" w14:textId="77777777" w:rsidR="00183664" w:rsidRDefault="00183664" w:rsidP="0021582E">
      <w:pPr>
        <w:spacing w:after="0" w:line="240" w:lineRule="auto"/>
      </w:pPr>
      <w:r>
        <w:continuationSeparator/>
      </w:r>
    </w:p>
  </w:endnote>
  <w:endnote w:type="continuationNotice" w:id="1">
    <w:p w14:paraId="7552B59B" w14:textId="77777777" w:rsidR="00183664" w:rsidRDefault="00183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F58F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60D9F176" wp14:editId="24112BBD">
          <wp:simplePos x="0" y="0"/>
          <wp:positionH relativeFrom="page">
            <wp:align>left</wp:align>
          </wp:positionH>
          <wp:positionV relativeFrom="paragraph">
            <wp:posOffset>59055</wp:posOffset>
          </wp:positionV>
          <wp:extent cx="8227695" cy="525145"/>
          <wp:effectExtent l="0" t="0" r="190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4C8" w14:textId="77777777" w:rsidR="0021582E" w:rsidRDefault="0021582E">
    <w:pPr>
      <w:pStyle w:val="Footer"/>
    </w:pPr>
    <w:r w:rsidRPr="007C0190">
      <w:rPr>
        <w:rFonts w:ascii="Georgia" w:hAnsi="Georgia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2894D011" wp14:editId="6FFEE454">
          <wp:simplePos x="0" y="0"/>
          <wp:positionH relativeFrom="page">
            <wp:align>left</wp:align>
          </wp:positionH>
          <wp:positionV relativeFrom="paragraph">
            <wp:posOffset>18415</wp:posOffset>
          </wp:positionV>
          <wp:extent cx="8227695" cy="52514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FFB71" w14:textId="77777777" w:rsidR="0021582E" w:rsidRDefault="0021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49FC" w14:textId="77777777" w:rsidR="00183664" w:rsidRDefault="00183664" w:rsidP="0021582E">
      <w:pPr>
        <w:spacing w:after="0" w:line="240" w:lineRule="auto"/>
      </w:pPr>
      <w:r>
        <w:separator/>
      </w:r>
    </w:p>
  </w:footnote>
  <w:footnote w:type="continuationSeparator" w:id="0">
    <w:p w14:paraId="45B038C6" w14:textId="77777777" w:rsidR="00183664" w:rsidRDefault="00183664" w:rsidP="0021582E">
      <w:pPr>
        <w:spacing w:after="0" w:line="240" w:lineRule="auto"/>
      </w:pPr>
      <w:r>
        <w:continuationSeparator/>
      </w:r>
    </w:p>
  </w:footnote>
  <w:footnote w:type="continuationNotice" w:id="1">
    <w:p w14:paraId="5FAD3BA7" w14:textId="77777777" w:rsidR="00183664" w:rsidRDefault="00183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8161" w14:textId="77777777" w:rsidR="0021582E" w:rsidRDefault="0021582E" w:rsidP="0021582E">
    <w:pPr>
      <w:pStyle w:val="Header"/>
      <w:ind w:left="-720"/>
    </w:pPr>
  </w:p>
  <w:p w14:paraId="092F35D1" w14:textId="77777777" w:rsidR="0021582E" w:rsidRDefault="00215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697A" w14:textId="77777777" w:rsidR="0021582E" w:rsidRDefault="0021582E" w:rsidP="0021582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7AC67" wp14:editId="242DD4D8">
          <wp:simplePos x="0" y="0"/>
          <wp:positionH relativeFrom="page">
            <wp:posOffset>3933825</wp:posOffset>
          </wp:positionH>
          <wp:positionV relativeFrom="paragraph">
            <wp:posOffset>-161925</wp:posOffset>
          </wp:positionV>
          <wp:extent cx="3822065" cy="742950"/>
          <wp:effectExtent l="0" t="0" r="6985" b="0"/>
          <wp:wrapNone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06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24"/>
        <w:szCs w:val="24"/>
      </w:rPr>
      <w:drawing>
        <wp:inline distT="0" distB="0" distL="0" distR="0" wp14:anchorId="0D4B2BC1" wp14:editId="17DA30F4">
          <wp:extent cx="3612941" cy="495235"/>
          <wp:effectExtent l="0" t="0" r="0" b="635"/>
          <wp:docPr id="2" name="Picture 2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017" cy="502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ACC"/>
    <w:multiLevelType w:val="hybridMultilevel"/>
    <w:tmpl w:val="DF485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E64D3"/>
    <w:multiLevelType w:val="hybridMultilevel"/>
    <w:tmpl w:val="4CACDA4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00A5CB0"/>
    <w:multiLevelType w:val="hybridMultilevel"/>
    <w:tmpl w:val="B156D200"/>
    <w:lvl w:ilvl="0" w:tplc="F98276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7BCD"/>
    <w:multiLevelType w:val="hybridMultilevel"/>
    <w:tmpl w:val="759A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8376">
    <w:abstractNumId w:val="1"/>
  </w:num>
  <w:num w:numId="2" w16cid:durableId="1070151828">
    <w:abstractNumId w:val="2"/>
  </w:num>
  <w:num w:numId="3" w16cid:durableId="1062219458">
    <w:abstractNumId w:val="0"/>
  </w:num>
  <w:num w:numId="4" w16cid:durableId="1298955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B6"/>
    <w:rsid w:val="000066E5"/>
    <w:rsid w:val="00011E5B"/>
    <w:rsid w:val="0001270A"/>
    <w:rsid w:val="000213A5"/>
    <w:rsid w:val="0005306E"/>
    <w:rsid w:val="000A07F2"/>
    <w:rsid w:val="000A4D26"/>
    <w:rsid w:val="00142E9F"/>
    <w:rsid w:val="00183664"/>
    <w:rsid w:val="00183FAE"/>
    <w:rsid w:val="00191322"/>
    <w:rsid w:val="00193B78"/>
    <w:rsid w:val="001B0D69"/>
    <w:rsid w:val="001B12A4"/>
    <w:rsid w:val="001C38B7"/>
    <w:rsid w:val="001D5450"/>
    <w:rsid w:val="001D59FA"/>
    <w:rsid w:val="001D5B55"/>
    <w:rsid w:val="0021582E"/>
    <w:rsid w:val="00217EED"/>
    <w:rsid w:val="0022785F"/>
    <w:rsid w:val="0023176D"/>
    <w:rsid w:val="00231A63"/>
    <w:rsid w:val="00242F66"/>
    <w:rsid w:val="00253711"/>
    <w:rsid w:val="00253CA4"/>
    <w:rsid w:val="002564B9"/>
    <w:rsid w:val="00260C3A"/>
    <w:rsid w:val="0026142E"/>
    <w:rsid w:val="002667A4"/>
    <w:rsid w:val="00277708"/>
    <w:rsid w:val="002F518A"/>
    <w:rsid w:val="00307893"/>
    <w:rsid w:val="00332911"/>
    <w:rsid w:val="0034189D"/>
    <w:rsid w:val="0034471D"/>
    <w:rsid w:val="00364E0A"/>
    <w:rsid w:val="003762B5"/>
    <w:rsid w:val="00391ADA"/>
    <w:rsid w:val="003E2A10"/>
    <w:rsid w:val="00401537"/>
    <w:rsid w:val="0041361A"/>
    <w:rsid w:val="004266DB"/>
    <w:rsid w:val="00465F17"/>
    <w:rsid w:val="004740AD"/>
    <w:rsid w:val="00496DA6"/>
    <w:rsid w:val="004A41D9"/>
    <w:rsid w:val="004C27D4"/>
    <w:rsid w:val="004D2B18"/>
    <w:rsid w:val="005444FB"/>
    <w:rsid w:val="005454C6"/>
    <w:rsid w:val="00551860"/>
    <w:rsid w:val="005642D9"/>
    <w:rsid w:val="00590807"/>
    <w:rsid w:val="005B6B4D"/>
    <w:rsid w:val="005D69C6"/>
    <w:rsid w:val="00605451"/>
    <w:rsid w:val="0064452B"/>
    <w:rsid w:val="0064741C"/>
    <w:rsid w:val="00682967"/>
    <w:rsid w:val="006851B2"/>
    <w:rsid w:val="00693B37"/>
    <w:rsid w:val="0069746A"/>
    <w:rsid w:val="006B0B9A"/>
    <w:rsid w:val="006C2671"/>
    <w:rsid w:val="006D540F"/>
    <w:rsid w:val="006D6866"/>
    <w:rsid w:val="00714B9C"/>
    <w:rsid w:val="00725126"/>
    <w:rsid w:val="00731302"/>
    <w:rsid w:val="007323F6"/>
    <w:rsid w:val="00737F1C"/>
    <w:rsid w:val="007417F6"/>
    <w:rsid w:val="007615CF"/>
    <w:rsid w:val="00762543"/>
    <w:rsid w:val="00780D38"/>
    <w:rsid w:val="0078162A"/>
    <w:rsid w:val="00792262"/>
    <w:rsid w:val="007C0190"/>
    <w:rsid w:val="007F0037"/>
    <w:rsid w:val="007F63BB"/>
    <w:rsid w:val="00840E9D"/>
    <w:rsid w:val="00890A23"/>
    <w:rsid w:val="008D0293"/>
    <w:rsid w:val="008D12CC"/>
    <w:rsid w:val="008D24FC"/>
    <w:rsid w:val="00900DD9"/>
    <w:rsid w:val="00900E3A"/>
    <w:rsid w:val="00923609"/>
    <w:rsid w:val="00931ACF"/>
    <w:rsid w:val="00944880"/>
    <w:rsid w:val="009509B6"/>
    <w:rsid w:val="00972DD3"/>
    <w:rsid w:val="00985E99"/>
    <w:rsid w:val="009865B2"/>
    <w:rsid w:val="00996E35"/>
    <w:rsid w:val="009A2387"/>
    <w:rsid w:val="009A2FB0"/>
    <w:rsid w:val="009D2746"/>
    <w:rsid w:val="009D4436"/>
    <w:rsid w:val="009D7125"/>
    <w:rsid w:val="009F0699"/>
    <w:rsid w:val="009F5BB3"/>
    <w:rsid w:val="00A011A5"/>
    <w:rsid w:val="00A25BEB"/>
    <w:rsid w:val="00A44EE0"/>
    <w:rsid w:val="00A46E39"/>
    <w:rsid w:val="00A662AC"/>
    <w:rsid w:val="00A72B4C"/>
    <w:rsid w:val="00A908A3"/>
    <w:rsid w:val="00A91570"/>
    <w:rsid w:val="00A97FB3"/>
    <w:rsid w:val="00AD4901"/>
    <w:rsid w:val="00AD78A4"/>
    <w:rsid w:val="00B02523"/>
    <w:rsid w:val="00B04AF0"/>
    <w:rsid w:val="00B364AC"/>
    <w:rsid w:val="00B552E4"/>
    <w:rsid w:val="00B60875"/>
    <w:rsid w:val="00B635A7"/>
    <w:rsid w:val="00B72C6B"/>
    <w:rsid w:val="00B77528"/>
    <w:rsid w:val="00B833AC"/>
    <w:rsid w:val="00B85E2D"/>
    <w:rsid w:val="00B860BF"/>
    <w:rsid w:val="00BA3E78"/>
    <w:rsid w:val="00BA60EC"/>
    <w:rsid w:val="00BA69F2"/>
    <w:rsid w:val="00BE17EB"/>
    <w:rsid w:val="00C06495"/>
    <w:rsid w:val="00C36D05"/>
    <w:rsid w:val="00C53342"/>
    <w:rsid w:val="00C820A6"/>
    <w:rsid w:val="00C9345E"/>
    <w:rsid w:val="00C952B7"/>
    <w:rsid w:val="00CC10F8"/>
    <w:rsid w:val="00CC6D1B"/>
    <w:rsid w:val="00D03862"/>
    <w:rsid w:val="00D22A89"/>
    <w:rsid w:val="00D42186"/>
    <w:rsid w:val="00D43B1C"/>
    <w:rsid w:val="00D567C4"/>
    <w:rsid w:val="00D60964"/>
    <w:rsid w:val="00D72833"/>
    <w:rsid w:val="00D749D7"/>
    <w:rsid w:val="00DC001D"/>
    <w:rsid w:val="00DD583B"/>
    <w:rsid w:val="00DD5F83"/>
    <w:rsid w:val="00E24B41"/>
    <w:rsid w:val="00E32895"/>
    <w:rsid w:val="00E44941"/>
    <w:rsid w:val="00E51240"/>
    <w:rsid w:val="00EB372B"/>
    <w:rsid w:val="00EB5ED1"/>
    <w:rsid w:val="00EC4E20"/>
    <w:rsid w:val="00EE1843"/>
    <w:rsid w:val="00F068B1"/>
    <w:rsid w:val="00F07A69"/>
    <w:rsid w:val="00F20E61"/>
    <w:rsid w:val="00F254AF"/>
    <w:rsid w:val="00F5290C"/>
    <w:rsid w:val="00F62503"/>
    <w:rsid w:val="00F85A08"/>
    <w:rsid w:val="00FA499F"/>
    <w:rsid w:val="00FE1B10"/>
    <w:rsid w:val="00FE7BAA"/>
    <w:rsid w:val="00FE7FBE"/>
    <w:rsid w:val="1381810E"/>
    <w:rsid w:val="1C4AFC18"/>
    <w:rsid w:val="256D35BF"/>
    <w:rsid w:val="27090620"/>
    <w:rsid w:val="35C1C920"/>
    <w:rsid w:val="3BA42D62"/>
    <w:rsid w:val="3DE6042F"/>
    <w:rsid w:val="69B3E017"/>
    <w:rsid w:val="6ABA8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70BF7"/>
  <w15:chartTrackingRefBased/>
  <w15:docId w15:val="{DFDA956F-A24F-49F7-A7E2-6C85D20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2E"/>
  </w:style>
  <w:style w:type="paragraph" w:styleId="Footer">
    <w:name w:val="footer"/>
    <w:basedOn w:val="Normal"/>
    <w:link w:val="FooterChar"/>
    <w:uiPriority w:val="99"/>
    <w:unhideWhenUsed/>
    <w:rsid w:val="0021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9B6"/>
  </w:style>
  <w:style w:type="character" w:customStyle="1" w:styleId="DateChar">
    <w:name w:val="Date Char"/>
    <w:basedOn w:val="DefaultParagraphFont"/>
    <w:link w:val="Date"/>
    <w:uiPriority w:val="99"/>
    <w:semiHidden/>
    <w:rsid w:val="009509B6"/>
  </w:style>
  <w:style w:type="character" w:styleId="Hyperlink">
    <w:name w:val="Hyperlink"/>
    <w:basedOn w:val="DefaultParagraphFont"/>
    <w:uiPriority w:val="99"/>
    <w:unhideWhenUsed/>
    <w:rsid w:val="00FE1B10"/>
    <w:rPr>
      <w:color w:val="002B7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1B10"/>
    <w:pPr>
      <w:ind w:left="720"/>
      <w:contextualSpacing/>
    </w:pPr>
  </w:style>
  <w:style w:type="paragraph" w:customStyle="1" w:styleId="paragraph">
    <w:name w:val="paragraph"/>
    <w:basedOn w:val="Normal"/>
    <w:rsid w:val="0014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142E9F"/>
  </w:style>
  <w:style w:type="character" w:customStyle="1" w:styleId="eop">
    <w:name w:val="eop"/>
    <w:basedOn w:val="DefaultParagraphFont"/>
    <w:rsid w:val="0014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stewartson@crco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cogfoundation-my.sharepoint.com/:v:/g/personal/pyoder_crcog_org/EQ3wYr3l5z5MpZDXOIZY_mgBVaOdbd-TTX4YHDpv9zgxww?e=rqGTP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nichols@crcog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rnichols@crcog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stewartson@crcog.org%20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CRCOG%20Letterhead%202021.dotx" TargetMode="External"/></Relationships>
</file>

<file path=word/theme/theme1.xml><?xml version="1.0" encoding="utf-8"?>
<a:theme xmlns:a="http://schemas.openxmlformats.org/drawingml/2006/main" name="Office Theme">
  <a:themeElements>
    <a:clrScheme name="CRCOG">
      <a:dk1>
        <a:sysClr val="windowText" lastClr="000000"/>
      </a:dk1>
      <a:lt1>
        <a:srgbClr val="AEABAB"/>
      </a:lt1>
      <a:dk2>
        <a:srgbClr val="3A3838"/>
      </a:dk2>
      <a:lt2>
        <a:srgbClr val="FFFFFF"/>
      </a:lt2>
      <a:accent1>
        <a:srgbClr val="002B7C"/>
      </a:accent1>
      <a:accent2>
        <a:srgbClr val="3A3838"/>
      </a:accent2>
      <a:accent3>
        <a:srgbClr val="1F666E"/>
      </a:accent3>
      <a:accent4>
        <a:srgbClr val="EDB200"/>
      </a:accent4>
      <a:accent5>
        <a:srgbClr val="D96D21"/>
      </a:accent5>
      <a:accent6>
        <a:srgbClr val="91B1ED"/>
      </a:accent6>
      <a:hlink>
        <a:srgbClr val="002B7C"/>
      </a:hlink>
      <a:folHlink>
        <a:srgbClr val="1F666E"/>
      </a:folHlink>
    </a:clrScheme>
    <a:fontScheme name="CRCOG Georgia PRo">
      <a:majorFont>
        <a:latin typeface="Georgia Pro"/>
        <a:ea typeface=""/>
        <a:cs typeface=""/>
      </a:majorFont>
      <a:minorFont>
        <a:latin typeface="Georgi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5" ma:contentTypeDescription="Create a new document." ma:contentTypeScope="" ma:versionID="3d68349551e3910ad5172aa65410099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bc5d2a0a1276966c25587b06c3c61a48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  <SharedWithUsers xmlns="06bf993f-5771-4210-a1e5-00f69c4679fe">
      <UserInfo>
        <DisplayName>Kimberly Bona</DisplayName>
        <AccountId>25</AccountId>
        <AccountType/>
      </UserInfo>
      <UserInfo>
        <DisplayName>Robyn Nichols</DisplayName>
        <AccountId>577</AccountId>
        <AccountType/>
      </UserInfo>
      <UserInfo>
        <DisplayName>Pauline Yoder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595471-E753-40CE-8D57-9B8F19BC0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2A7C5-0ED5-4CCA-A576-4BDDE7491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9AA50-F505-4F3C-BAE5-FCB0706CFA8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6bf993f-5771-4210-a1e5-00f69c4679fe"/>
    <ds:schemaRef ds:uri="780a9d06-6ab5-4725-a265-8116ce6ae0bb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2021</Template>
  <TotalTime>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</dc:creator>
  <cp:keywords/>
  <dc:description/>
  <cp:lastModifiedBy>Robyn Nichols</cp:lastModifiedBy>
  <cp:revision>2</cp:revision>
  <cp:lastPrinted>2023-06-15T14:56:00Z</cp:lastPrinted>
  <dcterms:created xsi:type="dcterms:W3CDTF">2023-06-15T15:48:00Z</dcterms:created>
  <dcterms:modified xsi:type="dcterms:W3CDTF">2023-06-15T15:48:00Z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MediaServiceImageTags">
    <vt:lpwstr/>
  </property>
</Properties>
</file>