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376" w14:textId="739FB340" w:rsidR="002F09B2" w:rsidRDefault="00B80F9D" w:rsidP="55E6A52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5E6A523">
        <w:rPr>
          <w:rFonts w:ascii="Georgia" w:hAnsi="Georgia" w:cs="Segoe UI"/>
          <w:b/>
          <w:bCs/>
          <w:sz w:val="22"/>
          <w:szCs w:val="22"/>
        </w:rPr>
        <w:t>Human Services Coordinating Council (HSCC)</w:t>
      </w:r>
      <w:r>
        <w:br/>
      </w:r>
      <w:r w:rsidR="002F09B2" w:rsidRPr="55E6A523">
        <w:rPr>
          <w:rFonts w:ascii="Georgia" w:hAnsi="Georgia" w:cs="Segoe UI"/>
          <w:b/>
          <w:bCs/>
          <w:sz w:val="22"/>
          <w:szCs w:val="22"/>
        </w:rPr>
        <w:t>Meeting Agenda</w:t>
      </w:r>
      <w:r w:rsidR="4FBEF4DC" w:rsidRPr="55E6A523">
        <w:rPr>
          <w:rFonts w:ascii="Georgia" w:hAnsi="Georgia" w:cs="Segoe UI"/>
          <w:b/>
          <w:bCs/>
          <w:sz w:val="22"/>
          <w:szCs w:val="22"/>
        </w:rPr>
        <w:t xml:space="preserve"> and Notice</w:t>
      </w:r>
      <w:r>
        <w:br/>
      </w:r>
      <w:r w:rsidRPr="55E6A523">
        <w:rPr>
          <w:rFonts w:ascii="Georgia" w:hAnsi="Georgia" w:cs="Segoe UI"/>
          <w:b/>
          <w:bCs/>
          <w:sz w:val="22"/>
          <w:szCs w:val="22"/>
        </w:rPr>
        <w:t>Tuesd</w:t>
      </w:r>
      <w:r w:rsidR="000322C9" w:rsidRPr="55E6A523">
        <w:rPr>
          <w:rFonts w:ascii="Georgia" w:hAnsi="Georgia" w:cs="Segoe UI"/>
          <w:b/>
          <w:bCs/>
          <w:sz w:val="22"/>
          <w:szCs w:val="22"/>
        </w:rPr>
        <w:t xml:space="preserve">ay, June </w:t>
      </w:r>
      <w:r w:rsidRPr="55E6A523">
        <w:rPr>
          <w:rFonts w:ascii="Georgia" w:hAnsi="Georgia" w:cs="Segoe UI"/>
          <w:b/>
          <w:bCs/>
          <w:sz w:val="22"/>
          <w:szCs w:val="22"/>
        </w:rPr>
        <w:t>27</w:t>
      </w:r>
      <w:r w:rsidR="000322C9" w:rsidRPr="55E6A523">
        <w:rPr>
          <w:rFonts w:ascii="Georgia" w:hAnsi="Georgia" w:cs="Segoe UI"/>
          <w:b/>
          <w:bCs/>
          <w:sz w:val="22"/>
          <w:szCs w:val="22"/>
        </w:rPr>
        <w:t>, 2023</w:t>
      </w:r>
      <w:r>
        <w:br/>
      </w:r>
      <w:r w:rsidRPr="55E6A523">
        <w:rPr>
          <w:rFonts w:ascii="Georgia" w:hAnsi="Georgia" w:cs="Segoe UI"/>
          <w:b/>
          <w:bCs/>
          <w:sz w:val="22"/>
          <w:szCs w:val="22"/>
        </w:rPr>
        <w:t>10:00 a.m.</w:t>
      </w:r>
      <w:r w:rsidR="00CF3DEF" w:rsidRPr="55E6A523">
        <w:rPr>
          <w:rFonts w:ascii="Georgia" w:hAnsi="Georgia" w:cs="Segoe UI"/>
          <w:b/>
          <w:bCs/>
          <w:sz w:val="22"/>
          <w:szCs w:val="22"/>
        </w:rPr>
        <w:t xml:space="preserve"> ET</w:t>
      </w:r>
      <w:r>
        <w:br/>
      </w:r>
      <w:r w:rsidR="002F09B2" w:rsidRPr="55E6A523">
        <w:rPr>
          <w:rFonts w:ascii="Georgia" w:hAnsi="Georgia" w:cs="Segoe UI"/>
          <w:b/>
          <w:bCs/>
          <w:sz w:val="22"/>
          <w:szCs w:val="22"/>
        </w:rPr>
        <w:t>Virtual Meetin</w:t>
      </w:r>
      <w:r w:rsidR="00E87DF0" w:rsidRPr="55E6A523">
        <w:rPr>
          <w:rFonts w:ascii="Georgia" w:hAnsi="Georgia" w:cs="Segoe UI"/>
          <w:b/>
          <w:bCs/>
          <w:sz w:val="22"/>
          <w:szCs w:val="22"/>
        </w:rPr>
        <w:t>g</w:t>
      </w:r>
    </w:p>
    <w:p w14:paraId="26CFA764" w14:textId="7A82BDE0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eorgia" w:hAnsi="Georgia" w:cs="Segoe UI"/>
          <w:color w:val="002B7C" w:themeColor="text2"/>
          <w:sz w:val="22"/>
          <w:szCs w:val="22"/>
        </w:rPr>
      </w:pPr>
      <w:r w:rsidRPr="55E6A523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This is a virtual meeting held through </w:t>
      </w:r>
      <w:r w:rsidR="35534B5E" w:rsidRPr="55E6A523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Microsoft Teams</w:t>
      </w:r>
      <w:r w:rsidRPr="55E6A523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:</w:t>
      </w:r>
      <w:r w:rsidRPr="55E6A523">
        <w:rPr>
          <w:rStyle w:val="eop"/>
          <w:rFonts w:ascii="Georgia" w:eastAsiaTheme="majorEastAsia" w:hAnsi="Georgia" w:cs="Segoe UI"/>
          <w:color w:val="FF0000"/>
          <w:sz w:val="22"/>
          <w:szCs w:val="22"/>
        </w:rPr>
        <w:t> </w:t>
      </w:r>
    </w:p>
    <w:p w14:paraId="7DDCEDC8" w14:textId="2E61838B" w:rsidR="004700A2" w:rsidRPr="004700A2" w:rsidRDefault="00E00DC8" w:rsidP="55E6A523">
      <w:pPr>
        <w:spacing w:line="264" w:lineRule="auto"/>
        <w:jc w:val="center"/>
        <w:rPr>
          <w:rFonts w:ascii="Segoe UI Semibold" w:eastAsia="Segoe UI Semibold" w:hAnsi="Segoe UI Semibold" w:cs="Segoe UI Semibold"/>
          <w:sz w:val="21"/>
          <w:szCs w:val="21"/>
        </w:rPr>
      </w:pPr>
      <w:hyperlink r:id="rId10">
        <w:r w:rsidR="1532EAC8" w:rsidRPr="55E6A523">
          <w:rPr>
            <w:rStyle w:val="Hyperlink"/>
            <w:rFonts w:ascii="Segoe UI Semibold" w:eastAsia="Segoe UI Semibold" w:hAnsi="Segoe UI Semibold" w:cs="Segoe UI Semibold"/>
            <w:sz w:val="21"/>
            <w:szCs w:val="21"/>
          </w:rPr>
          <w:t>Click here to join the meeting</w:t>
        </w:r>
      </w:hyperlink>
      <w:r w:rsidR="1532EAC8" w:rsidRPr="55E6A523">
        <w:rPr>
          <w:rFonts w:ascii="Segoe UI" w:eastAsia="Segoe UI" w:hAnsi="Segoe UI" w:cs="Segoe UI"/>
          <w:color w:val="252424"/>
          <w:sz w:val="26"/>
          <w:szCs w:val="26"/>
        </w:rPr>
        <w:t xml:space="preserve"> </w:t>
      </w:r>
      <w:r w:rsidR="1532EAC8" w:rsidRPr="55E6A523">
        <w:rPr>
          <w:rFonts w:ascii="Segoe UI Semibold" w:eastAsia="Segoe UI Semibold" w:hAnsi="Segoe UI Semibold" w:cs="Segoe UI Semibold"/>
          <w:sz w:val="21"/>
          <w:szCs w:val="21"/>
        </w:rPr>
        <w:t xml:space="preserve"> </w:t>
      </w:r>
    </w:p>
    <w:p w14:paraId="74355837" w14:textId="261B3C16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Robyn Nichols at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6109FDCC" w:rsidRPr="00757118">
        <w:rPr>
          <w:rStyle w:val="normaltextrun"/>
          <w:rFonts w:ascii="Georgia" w:hAnsi="Georgia" w:cs="Segoe UI"/>
          <w:sz w:val="22"/>
          <w:szCs w:val="22"/>
        </w:rPr>
        <w:t>22</w:t>
      </w:r>
    </w:p>
    <w:p w14:paraId="4FBEEE4F" w14:textId="2F451BE1" w:rsidR="003270B6" w:rsidRDefault="00F16937" w:rsidP="0075711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 when signed into the Meeting</w:t>
      </w: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00757118"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  <w:t>name before making motions or offering comments</w:t>
      </w:r>
    </w:p>
    <w:p w14:paraId="5089BD1D" w14:textId="77777777" w:rsidR="009C0AB0" w:rsidRPr="00757118" w:rsidRDefault="009C0AB0" w:rsidP="00665B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eorgia" w:eastAsia="Georgia" w:hAnsi="Georgia" w:cs="Georgia"/>
          <w:color w:val="FF0000"/>
          <w:sz w:val="22"/>
          <w:szCs w:val="22"/>
        </w:rPr>
      </w:pPr>
    </w:p>
    <w:p w14:paraId="4049FCA1" w14:textId="1D3ECC2E" w:rsidR="00B62EF0" w:rsidRPr="00B21AF5" w:rsidRDefault="00856C1C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Call to Order</w:t>
      </w:r>
    </w:p>
    <w:p w14:paraId="5CD76F6C" w14:textId="7A43655C" w:rsidR="00B62EF0" w:rsidRPr="00B21AF5" w:rsidRDefault="57E326B6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 xml:space="preserve">Welcome and </w:t>
      </w:r>
      <w:r w:rsidR="00FC3434" w:rsidRPr="55E6A523">
        <w:rPr>
          <w:rFonts w:ascii="Georgia" w:eastAsia="Georgia" w:hAnsi="Georgia" w:cs="Georgia"/>
          <w:sz w:val="22"/>
          <w:szCs w:val="22"/>
        </w:rPr>
        <w:t>Introductions</w:t>
      </w:r>
    </w:p>
    <w:p w14:paraId="06DF0CED" w14:textId="59BF1A0E" w:rsidR="6A8B653D" w:rsidRDefault="001816C0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Public Comment</w:t>
      </w:r>
    </w:p>
    <w:p w14:paraId="5D3E0F7A" w14:textId="77777777" w:rsidR="00AE59BE" w:rsidRDefault="00C1081E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 xml:space="preserve">Discussion on Opioid Settlements in </w:t>
      </w:r>
      <w:bookmarkStart w:id="0" w:name="_Int_Pv3oDWmX"/>
      <w:r w:rsidRPr="55E6A523">
        <w:rPr>
          <w:rFonts w:ascii="Georgia" w:eastAsia="Georgia" w:hAnsi="Georgia" w:cs="Georgia"/>
          <w:sz w:val="22"/>
          <w:szCs w:val="22"/>
        </w:rPr>
        <w:t>CT</w:t>
      </w:r>
      <w:bookmarkEnd w:id="0"/>
      <w:r w:rsidRPr="55E6A523">
        <w:rPr>
          <w:rFonts w:ascii="Georgia" w:eastAsia="Georgia" w:hAnsi="Georgia" w:cs="Georgia"/>
          <w:sz w:val="22"/>
          <w:szCs w:val="22"/>
        </w:rPr>
        <w:t xml:space="preserve"> </w:t>
      </w:r>
    </w:p>
    <w:p w14:paraId="4C397AE8" w14:textId="550ACBCC" w:rsidR="00AE59BE" w:rsidRDefault="00C1081E" w:rsidP="55E6A523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 xml:space="preserve">CLASS – </w:t>
      </w:r>
      <w:r w:rsidR="008553DE" w:rsidRPr="55E6A523">
        <w:rPr>
          <w:rFonts w:ascii="Georgia" w:eastAsia="Georgia" w:hAnsi="Georgia" w:cs="Georgia"/>
          <w:sz w:val="22"/>
          <w:szCs w:val="22"/>
        </w:rPr>
        <w:t xml:space="preserve">Cindy Guerreri, </w:t>
      </w:r>
      <w:bookmarkStart w:id="1" w:name="_Int_LzTMcwlr"/>
      <w:r w:rsidR="008553DE" w:rsidRPr="55E6A523">
        <w:rPr>
          <w:rFonts w:ascii="Georgia" w:eastAsia="Georgia" w:hAnsi="Georgia" w:cs="Georgia"/>
          <w:sz w:val="22"/>
          <w:szCs w:val="22"/>
        </w:rPr>
        <w:t>MSW</w:t>
      </w:r>
      <w:bookmarkEnd w:id="1"/>
      <w:r w:rsidR="008553DE" w:rsidRPr="55E6A523">
        <w:rPr>
          <w:rFonts w:ascii="Georgia" w:eastAsia="Georgia" w:hAnsi="Georgia" w:cs="Georgia"/>
          <w:sz w:val="22"/>
          <w:szCs w:val="22"/>
        </w:rPr>
        <w:t xml:space="preserve"> – Director of Social Services, Enfield, CT</w:t>
      </w:r>
    </w:p>
    <w:p w14:paraId="2CBF6E51" w14:textId="2712C96B" w:rsidR="00AE59BE" w:rsidRDefault="00AE59BE" w:rsidP="55E6A523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CT Attorney General</w:t>
      </w:r>
      <w:r w:rsidR="72AEDEC4" w:rsidRPr="55E6A523">
        <w:rPr>
          <w:rFonts w:ascii="Georgia" w:eastAsia="Georgia" w:hAnsi="Georgia" w:cs="Georgia"/>
          <w:sz w:val="22"/>
          <w:szCs w:val="22"/>
        </w:rPr>
        <w:t xml:space="preserve">’s </w:t>
      </w:r>
      <w:r w:rsidRPr="55E6A523">
        <w:rPr>
          <w:rFonts w:ascii="Georgia" w:eastAsia="Georgia" w:hAnsi="Georgia" w:cs="Georgia"/>
          <w:sz w:val="22"/>
          <w:szCs w:val="22"/>
        </w:rPr>
        <w:t xml:space="preserve">Office – </w:t>
      </w:r>
      <w:r w:rsidR="008553DE" w:rsidRPr="55E6A523">
        <w:rPr>
          <w:rFonts w:ascii="Georgia" w:eastAsia="Georgia" w:hAnsi="Georgia" w:cs="Georgia"/>
          <w:sz w:val="22"/>
          <w:szCs w:val="22"/>
        </w:rPr>
        <w:t>Matthew Fitzsimmons</w:t>
      </w:r>
      <w:r w:rsidR="08D3E14F" w:rsidRPr="55E6A523">
        <w:rPr>
          <w:rFonts w:ascii="Georgia" w:eastAsia="Georgia" w:hAnsi="Georgia" w:cs="Georgia"/>
          <w:sz w:val="22"/>
          <w:szCs w:val="22"/>
        </w:rPr>
        <w:t>,</w:t>
      </w:r>
      <w:r w:rsidR="6B52828C" w:rsidRPr="55E6A523">
        <w:rPr>
          <w:rFonts w:ascii="Georgia" w:eastAsia="Georgia" w:hAnsi="Georgia" w:cs="Georgia"/>
          <w:sz w:val="22"/>
          <w:szCs w:val="22"/>
        </w:rPr>
        <w:t xml:space="preserve"> CIPP/US,</w:t>
      </w:r>
      <w:r w:rsidR="08D3E14F" w:rsidRPr="55E6A523">
        <w:rPr>
          <w:rFonts w:ascii="Georgia" w:eastAsia="Georgia" w:hAnsi="Georgia" w:cs="Georgia"/>
          <w:sz w:val="22"/>
          <w:szCs w:val="22"/>
        </w:rPr>
        <w:t xml:space="preserve"> Chief Counsel</w:t>
      </w:r>
    </w:p>
    <w:p w14:paraId="320BE3ED" w14:textId="78610910" w:rsidR="00AE59BE" w:rsidRPr="00AE59BE" w:rsidRDefault="00AE59BE" w:rsidP="55E6A523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 xml:space="preserve">Amplify </w:t>
      </w:r>
      <w:r w:rsidR="008553DE" w:rsidRPr="55E6A523">
        <w:rPr>
          <w:rFonts w:ascii="Georgia" w:eastAsia="Georgia" w:hAnsi="Georgia" w:cs="Georgia"/>
          <w:sz w:val="22"/>
          <w:szCs w:val="22"/>
        </w:rPr>
        <w:t>– Allyson Nade</w:t>
      </w:r>
      <w:r w:rsidR="00632822" w:rsidRPr="55E6A523">
        <w:rPr>
          <w:rFonts w:ascii="Georgia" w:eastAsia="Georgia" w:hAnsi="Georgia" w:cs="Georgia"/>
          <w:sz w:val="22"/>
          <w:szCs w:val="22"/>
        </w:rPr>
        <w:t>a</w:t>
      </w:r>
      <w:r w:rsidR="008553DE" w:rsidRPr="55E6A523">
        <w:rPr>
          <w:rFonts w:ascii="Georgia" w:eastAsia="Georgia" w:hAnsi="Georgia" w:cs="Georgia"/>
          <w:sz w:val="22"/>
          <w:szCs w:val="22"/>
        </w:rPr>
        <w:t>u</w:t>
      </w:r>
      <w:r w:rsidR="00632822" w:rsidRPr="55E6A523">
        <w:rPr>
          <w:rFonts w:ascii="Georgia" w:eastAsia="Georgia" w:hAnsi="Georgia" w:cs="Georgia"/>
          <w:sz w:val="22"/>
          <w:szCs w:val="22"/>
        </w:rPr>
        <w:t>,</w:t>
      </w:r>
      <w:r w:rsidR="7FB7154D" w:rsidRPr="55E6A523">
        <w:rPr>
          <w:rFonts w:ascii="Georgia" w:eastAsia="Georgia" w:hAnsi="Georgia" w:cs="Georgia"/>
          <w:sz w:val="22"/>
          <w:szCs w:val="22"/>
        </w:rPr>
        <w:t xml:space="preserve"> MPA,</w:t>
      </w:r>
      <w:r w:rsidR="00632822" w:rsidRPr="55E6A523">
        <w:rPr>
          <w:rFonts w:ascii="Georgia" w:eastAsia="Georgia" w:hAnsi="Georgia" w:cs="Georgia"/>
          <w:sz w:val="22"/>
          <w:szCs w:val="22"/>
        </w:rPr>
        <w:t xml:space="preserve"> Executive Director</w:t>
      </w:r>
    </w:p>
    <w:p w14:paraId="63550434" w14:textId="6CDBC957" w:rsidR="41215604" w:rsidRDefault="41215604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Q&amp;A</w:t>
      </w:r>
    </w:p>
    <w:p w14:paraId="0FE5116D" w14:textId="4FB461D4" w:rsidR="008F2812" w:rsidRPr="00B21AF5" w:rsidRDefault="008F2812" w:rsidP="5303EAD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 xml:space="preserve">Establishment of Meeting Schedule </w:t>
      </w:r>
    </w:p>
    <w:p w14:paraId="4CA05CD8" w14:textId="51E68C81" w:rsidR="35555BA6" w:rsidRDefault="35555BA6" w:rsidP="55E6A52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</w:pPr>
      <w:r w:rsidRPr="55E6A523">
        <w:t>Information Sharing</w:t>
      </w:r>
    </w:p>
    <w:p w14:paraId="4964091F" w14:textId="37ED50EB" w:rsidR="4F4A4310" w:rsidRPr="00B21AF5" w:rsidRDefault="4F4A4310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Next Steps</w:t>
      </w:r>
    </w:p>
    <w:p w14:paraId="75DA0974" w14:textId="2C2CCAF9" w:rsidR="00C372ED" w:rsidRPr="005655BA" w:rsidRDefault="07AF4EBC" w:rsidP="00C372E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55E6A523">
        <w:rPr>
          <w:rFonts w:ascii="Georgia" w:eastAsia="Georgia" w:hAnsi="Georgia" w:cs="Georgia"/>
          <w:sz w:val="22"/>
          <w:szCs w:val="22"/>
        </w:rPr>
        <w:t>Adjournment</w:t>
      </w:r>
    </w:p>
    <w:p w14:paraId="5AE87925" w14:textId="77777777" w:rsidR="005655BA" w:rsidRPr="00C372ED" w:rsidRDefault="005655BA" w:rsidP="005655BA">
      <w:pPr>
        <w:pStyle w:val="paragraph"/>
        <w:spacing w:before="0" w:beforeAutospacing="0" w:after="0" w:afterAutospacing="0" w:line="360" w:lineRule="auto"/>
        <w:ind w:left="720"/>
        <w:rPr>
          <w:rFonts w:ascii="Georgia" w:hAnsi="Georgia"/>
          <w:sz w:val="22"/>
          <w:szCs w:val="22"/>
        </w:rPr>
      </w:pPr>
    </w:p>
    <w:p w14:paraId="2639097F" w14:textId="1C6C9339" w:rsidR="004D57BF" w:rsidRPr="005655BA" w:rsidRDefault="004D57BF" w:rsidP="55E6A523">
      <w:pPr>
        <w:spacing w:line="276" w:lineRule="auto"/>
        <w:jc w:val="center"/>
        <w:rPr>
          <w:b/>
          <w:bCs/>
          <w:i/>
          <w:iCs/>
        </w:rPr>
      </w:pPr>
      <w:r w:rsidRPr="55E6A523">
        <w:rPr>
          <w:b/>
          <w:bCs/>
          <w:i/>
          <w:iCs/>
        </w:rPr>
        <w:t>M</w:t>
      </w:r>
      <w:r w:rsidR="00C372ED" w:rsidRPr="55E6A523">
        <w:rPr>
          <w:b/>
          <w:bCs/>
          <w:i/>
          <w:iCs/>
        </w:rPr>
        <w:t>eeting Access is REMOTE ONLY consistent with provisions in Connecticut Public Act 22-2. This meeting will be recorded</w:t>
      </w:r>
      <w:r w:rsidR="38497594" w:rsidRPr="55E6A523">
        <w:rPr>
          <w:b/>
          <w:bCs/>
          <w:i/>
          <w:iCs/>
        </w:rPr>
        <w:t xml:space="preserve">. </w:t>
      </w:r>
      <w:r w:rsidR="00C372ED" w:rsidRPr="55E6A523">
        <w:rPr>
          <w:b/>
          <w:bCs/>
          <w:i/>
          <w:iCs/>
        </w:rPr>
        <w:t xml:space="preserve">Audio will be posted within seven (7) days at </w:t>
      </w:r>
      <w:hyperlink r:id="rId11">
        <w:r w:rsidR="00C372ED" w:rsidRPr="55E6A523">
          <w:rPr>
            <w:rStyle w:val="Hyperlink"/>
            <w:b/>
            <w:bCs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bookmarkStart w:id="2" w:name="_Int_j5LBnyZJ"/>
      <w:r w:rsidRPr="55E6A523">
        <w:rPr>
          <w:b/>
          <w:bCs/>
        </w:rPr>
        <w:t>CRCOG</w:t>
      </w:r>
      <w:bookmarkEnd w:id="2"/>
      <w:r w:rsidRPr="55E6A523">
        <w:rPr>
          <w:b/>
          <w:bCs/>
        </w:rPr>
        <w:t xml:space="preserve"> DOES NOT DISCRIMINATE ON THE BASIS OF DISABILITY OR LANGUAGE.</w:t>
      </w:r>
      <w:r>
        <w:t xml:space="preserve"> Individuals may request auxiliary aids and/or language assistance by contacting (860) 522-2217 x42</w:t>
      </w:r>
      <w:r w:rsidR="00323ABB">
        <w:t>22</w:t>
      </w:r>
      <w:r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lastRenderedPageBreak/>
        <w:t>Un interprete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>, lo más pronto posible. Jeśli potrzebujesz tłumacza na język polski, zadzwoń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jak najszybciej.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mayor información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2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To będzie zebranie zdalne. O informacji o odpowiednim linku internetowym poprosimy kontaktować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na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lub pod numerem telefonu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DB1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7A36" w14:textId="77777777" w:rsidR="005A17AC" w:rsidRDefault="005A17AC" w:rsidP="00E44546">
      <w:r>
        <w:separator/>
      </w:r>
    </w:p>
  </w:endnote>
  <w:endnote w:type="continuationSeparator" w:id="0">
    <w:p w14:paraId="77F47C4B" w14:textId="77777777" w:rsidR="005A17AC" w:rsidRDefault="005A17AC" w:rsidP="00E44546">
      <w:r>
        <w:continuationSeparator/>
      </w:r>
    </w:p>
  </w:endnote>
  <w:endnote w:type="continuationNotice" w:id="1">
    <w:p w14:paraId="3FC90F10" w14:textId="77777777" w:rsidR="005A17AC" w:rsidRDefault="005A1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5E6A523" w:rsidRPr="001024CC">
      <w:rPr>
        <w:sz w:val="18"/>
        <w:szCs w:val="18"/>
      </w:rPr>
      <w:t xml:space="preserve">Andover | Avon | Berlin | Bloomfield | Bolton | </w:t>
    </w:r>
    <w:bookmarkStart w:id="3" w:name="_Int_gLXo8zpV"/>
    <w:r w:rsidR="55E6A523" w:rsidRPr="001024CC">
      <w:rPr>
        <w:sz w:val="18"/>
        <w:szCs w:val="18"/>
      </w:rPr>
      <w:t>Canton</w:t>
    </w:r>
    <w:bookmarkEnd w:id="3"/>
    <w:r w:rsidR="55E6A523" w:rsidRPr="001024CC">
      <w:rPr>
        <w:sz w:val="18"/>
        <w:szCs w:val="18"/>
      </w:rPr>
      <w:t xml:space="preserve"> | Columbia | Coventry | East Granby | East Hartford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 xml:space="preserve">| East Windsor | Ellington | Enfield </w:t>
    </w:r>
    <w:r w:rsidR="55E6A523">
      <w:rPr>
        <w:sz w:val="18"/>
        <w:szCs w:val="18"/>
      </w:rPr>
      <w:t xml:space="preserve">| </w:t>
    </w:r>
    <w:r w:rsidR="55E6A523" w:rsidRPr="001024CC">
      <w:rPr>
        <w:sz w:val="18"/>
        <w:szCs w:val="18"/>
      </w:rPr>
      <w:t>Farmington | Glastonbury | Granby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>| Hartford | Hebron | Manchester | Mansfield |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 xml:space="preserve">Marlborough | </w:t>
    </w:r>
    <w:r w:rsidR="55E6A523">
      <w:rPr>
        <w:sz w:val="18"/>
        <w:szCs w:val="18"/>
      </w:rPr>
      <w:t xml:space="preserve">      </w:t>
    </w:r>
    <w:r w:rsidR="55E6A523" w:rsidRPr="001024CC">
      <w:rPr>
        <w:sz w:val="18"/>
        <w:szCs w:val="18"/>
      </w:rPr>
      <w:t>New Britain | Newington | Plainville | Rocky Hill | Simsbury | Somers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>| South Windsor | Southington | Stafford | Suffield | Tolland | Vernon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>| West Hartford | Wethersfield</w:t>
    </w:r>
    <w:r w:rsidR="55E6A523">
      <w:rPr>
        <w:sz w:val="18"/>
        <w:szCs w:val="18"/>
      </w:rPr>
      <w:t xml:space="preserve"> </w:t>
    </w:r>
    <w:r w:rsidR="55E6A523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E273" w14:textId="77777777" w:rsidR="005A17AC" w:rsidRDefault="005A17AC" w:rsidP="00E44546">
      <w:r>
        <w:separator/>
      </w:r>
    </w:p>
  </w:footnote>
  <w:footnote w:type="continuationSeparator" w:id="0">
    <w:p w14:paraId="3EFDEB46" w14:textId="77777777" w:rsidR="005A17AC" w:rsidRDefault="005A17AC" w:rsidP="00E44546">
      <w:r>
        <w:continuationSeparator/>
      </w:r>
    </w:p>
  </w:footnote>
  <w:footnote w:type="continuationNotice" w:id="1">
    <w:p w14:paraId="28F99685" w14:textId="77777777" w:rsidR="005A17AC" w:rsidRDefault="005A1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D" w14:textId="216062A7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9Ap+1mxS9GcfP" int2:id="uPRqmUe1">
      <int2:state int2:value="Rejected" int2:type="AugLoop_Text_Critique"/>
    </int2:textHash>
    <int2:textHash int2:hashCode="wfIrKvEEloaUmm" int2:id="9qwhtYCx">
      <int2:state int2:value="Rejected" int2:type="AugLoop_Text_Critique"/>
    </int2:textHash>
    <int2:textHash int2:hashCode="ke3UAJxK3rXAzp" int2:id="upQJVXq3">
      <int2:state int2:value="Rejected" int2:type="AugLoop_Text_Critique"/>
    </int2:textHash>
    <int2:textHash int2:hashCode="1Oxced+r6i9NSE" int2:id="rFyWmlZ0">
      <int2:state int2:value="Rejected" int2:type="AugLoop_Text_Critique"/>
    </int2:textHash>
    <int2:textHash int2:hashCode="Q2SBhsdX0khwNI" int2:id="ZYy8mCNw">
      <int2:state int2:value="Rejected" int2:type="AugLoop_Text_Critique"/>
    </int2:textHash>
    <int2:textHash int2:hashCode="DaqHRlVtNK6Q8M" int2:id="FJ7gALBq">
      <int2:state int2:value="Rejected" int2:type="AugLoop_Text_Critique"/>
    </int2:textHash>
    <int2:textHash int2:hashCode="FATe0akei+uKn5" int2:id="w1zJ9yD0">
      <int2:state int2:value="Rejected" int2:type="AugLoop_Text_Critique"/>
    </int2:textHash>
    <int2:textHash int2:hashCode="8j9UMW7ICDUx3K" int2:id="zLtIqNp2">
      <int2:state int2:value="Rejected" int2:type="AugLoop_Text_Critique"/>
    </int2:textHash>
    <int2:textHash int2:hashCode="1Dnr4knO6r4p/f" int2:id="A6FUmKsP">
      <int2:state int2:value="Rejected" int2:type="AugLoop_Text_Critique"/>
    </int2:textHash>
    <int2:textHash int2:hashCode="W7foDTrFjSbVTM" int2:id="fDVzCBf8">
      <int2:state int2:value="Rejected" int2:type="AugLoop_Text_Critique"/>
    </int2:textHash>
    <int2:textHash int2:hashCode="NemD3P2dUKUFTt" int2:id="k6lMLnTK">
      <int2:state int2:value="Rejected" int2:type="AugLoop_Text_Critique"/>
    </int2:textHash>
    <int2:textHash int2:hashCode="Mo1DGnMmriGcC/" int2:id="ebnYMMRO">
      <int2:state int2:value="Rejected" int2:type="AugLoop_Text_Critique"/>
    </int2:textHash>
    <int2:textHash int2:hashCode="VN2YJQXUnr3GfX" int2:id="b3t1HtVk">
      <int2:state int2:value="Rejected" int2:type="AugLoop_Text_Critique"/>
    </int2:textHash>
    <int2:textHash int2:hashCode="Q3Sq7iR/sjfObJ" int2:id="C4cgPgkg">
      <int2:state int2:value="Rejected" int2:type="AugLoop_Text_Critique"/>
    </int2:textHash>
    <int2:textHash int2:hashCode="7sXzLSDcv3sOof" int2:id="pwRMc2sK">
      <int2:state int2:value="Rejected" int2:type="AugLoop_Text_Critique"/>
    </int2:textHash>
    <int2:textHash int2:hashCode="5Qo//e0IHLgS89" int2:id="b5yjepFj">
      <int2:state int2:value="Rejected" int2:type="AugLoop_Text_Critique"/>
    </int2:textHash>
    <int2:textHash int2:hashCode="h7UsEyJjA1zGZa" int2:id="Hdo1mpgJ">
      <int2:state int2:value="Rejected" int2:type="AugLoop_Text_Critique"/>
    </int2:textHash>
    <int2:textHash int2:hashCode="Uc1ssdw6n3lNE3" int2:id="iCGlLipD">
      <int2:state int2:value="Rejected" int2:type="AugLoop_Text_Critique"/>
    </int2:textHash>
    <int2:textHash int2:hashCode="EZOZe+VzAHHQDp" int2:id="rx8XN4Tm">
      <int2:state int2:value="Rejected" int2:type="AugLoop_Text_Critique"/>
    </int2:textHash>
    <int2:textHash int2:hashCode="XvtKwiEvEJ68iJ" int2:id="iDt0eDi2">
      <int2:state int2:value="Rejected" int2:type="AugLoop_Text_Critique"/>
    </int2:textHash>
    <int2:textHash int2:hashCode="6Qcz3qf1fXvlQz" int2:id="LlMiWWwy">
      <int2:state int2:value="Rejected" int2:type="AugLoop_Text_Critique"/>
    </int2:textHash>
    <int2:textHash int2:hashCode="5dDQbz0yKKNQ17" int2:id="mklastil">
      <int2:state int2:value="Rejected" int2:type="AugLoop_Text_Critique"/>
    </int2:textHash>
    <int2:textHash int2:hashCode="YlFvYtC0SLBkML" int2:id="on6m0nyX">
      <int2:state int2:value="Rejected" int2:type="AugLoop_Text_Critique"/>
    </int2:textHash>
    <int2:bookmark int2:bookmarkName="_Int_gLXo8zpV" int2:invalidationBookmarkName="" int2:hashCode="DVSIHweOFlkkfB" int2:id="y1oBH1R5">
      <int2:state int2:value="Rejected" int2:type="AugLoop_Text_Critique"/>
    </int2:bookmark>
    <int2:bookmark int2:bookmarkName="_Int_Pv3oDWmX" int2:invalidationBookmarkName="" int2:hashCode="rcoSlDWPC1xmNl" int2:id="0hYso6jw">
      <int2:state int2:value="Rejected" int2:type="AugLoop_Acronyms_AcronymsCritique"/>
    </int2:bookmark>
    <int2:bookmark int2:bookmarkName="_Int_LzTMcwlr" int2:invalidationBookmarkName="" int2:hashCode="7yGgIODe4ZCIwy" int2:id="yIoRS2Ay">
      <int2:state int2:value="Rejected" int2:type="AugLoop_Acronyms_AcronymsCritique"/>
    </int2:bookmark>
    <int2:bookmark int2:bookmarkName="_Int_j5LBnyZJ" int2:invalidationBookmarkName="" int2:hashCode="HqCl74wE7XrGSv" int2:id="uGlYqWoO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A04E78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1632"/>
    <w:multiLevelType w:val="hybridMultilevel"/>
    <w:tmpl w:val="41FE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2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4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  <w:num w:numId="15" w16cid:durableId="1227259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7EC6"/>
    <w:rsid w:val="00031B21"/>
    <w:rsid w:val="000322C9"/>
    <w:rsid w:val="00032691"/>
    <w:rsid w:val="000433B2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90F60"/>
    <w:rsid w:val="00092D0E"/>
    <w:rsid w:val="000959C9"/>
    <w:rsid w:val="000A07F2"/>
    <w:rsid w:val="000A0D5A"/>
    <w:rsid w:val="000A5AFE"/>
    <w:rsid w:val="000A79C4"/>
    <w:rsid w:val="000B0FE5"/>
    <w:rsid w:val="000C4C50"/>
    <w:rsid w:val="000D6804"/>
    <w:rsid w:val="000D764C"/>
    <w:rsid w:val="000E7723"/>
    <w:rsid w:val="00102E33"/>
    <w:rsid w:val="00107787"/>
    <w:rsid w:val="0011141A"/>
    <w:rsid w:val="0011169C"/>
    <w:rsid w:val="00131BCF"/>
    <w:rsid w:val="00136679"/>
    <w:rsid w:val="001423B3"/>
    <w:rsid w:val="0015123C"/>
    <w:rsid w:val="00152FD6"/>
    <w:rsid w:val="001542FB"/>
    <w:rsid w:val="00156D9B"/>
    <w:rsid w:val="0016343C"/>
    <w:rsid w:val="00164C73"/>
    <w:rsid w:val="00170897"/>
    <w:rsid w:val="00171090"/>
    <w:rsid w:val="00174A9C"/>
    <w:rsid w:val="00177843"/>
    <w:rsid w:val="001816C0"/>
    <w:rsid w:val="00182F61"/>
    <w:rsid w:val="00185D27"/>
    <w:rsid w:val="00186AEF"/>
    <w:rsid w:val="00193B78"/>
    <w:rsid w:val="001956AC"/>
    <w:rsid w:val="00197039"/>
    <w:rsid w:val="001A0F9D"/>
    <w:rsid w:val="001A3128"/>
    <w:rsid w:val="001B1602"/>
    <w:rsid w:val="001B24A9"/>
    <w:rsid w:val="001B5E8D"/>
    <w:rsid w:val="001C6D1D"/>
    <w:rsid w:val="001D20EA"/>
    <w:rsid w:val="001D4BA9"/>
    <w:rsid w:val="00210311"/>
    <w:rsid w:val="002135DC"/>
    <w:rsid w:val="0021764D"/>
    <w:rsid w:val="00221061"/>
    <w:rsid w:val="00225D24"/>
    <w:rsid w:val="002267B2"/>
    <w:rsid w:val="00227E7A"/>
    <w:rsid w:val="002305C0"/>
    <w:rsid w:val="00230E3C"/>
    <w:rsid w:val="00232ABC"/>
    <w:rsid w:val="00237248"/>
    <w:rsid w:val="00250C3F"/>
    <w:rsid w:val="00253CA4"/>
    <w:rsid w:val="00261564"/>
    <w:rsid w:val="002628E4"/>
    <w:rsid w:val="002652C6"/>
    <w:rsid w:val="00271573"/>
    <w:rsid w:val="00271D2A"/>
    <w:rsid w:val="002765E2"/>
    <w:rsid w:val="0028096E"/>
    <w:rsid w:val="00281A79"/>
    <w:rsid w:val="00283CE9"/>
    <w:rsid w:val="00286848"/>
    <w:rsid w:val="002A36A9"/>
    <w:rsid w:val="002A5FB6"/>
    <w:rsid w:val="002B3424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20EF6"/>
    <w:rsid w:val="003226A6"/>
    <w:rsid w:val="00323ABB"/>
    <w:rsid w:val="003270B6"/>
    <w:rsid w:val="00333548"/>
    <w:rsid w:val="003409B6"/>
    <w:rsid w:val="00340D2A"/>
    <w:rsid w:val="00342997"/>
    <w:rsid w:val="00347865"/>
    <w:rsid w:val="00364420"/>
    <w:rsid w:val="00364AEC"/>
    <w:rsid w:val="00376AB3"/>
    <w:rsid w:val="00382506"/>
    <w:rsid w:val="00387D50"/>
    <w:rsid w:val="003A4D4D"/>
    <w:rsid w:val="003B2E7F"/>
    <w:rsid w:val="003B3BDA"/>
    <w:rsid w:val="003B6883"/>
    <w:rsid w:val="003B7AB1"/>
    <w:rsid w:val="003C14D0"/>
    <w:rsid w:val="003D2AA8"/>
    <w:rsid w:val="003D6AFB"/>
    <w:rsid w:val="003E01C8"/>
    <w:rsid w:val="003E6C11"/>
    <w:rsid w:val="003F79C2"/>
    <w:rsid w:val="004022B9"/>
    <w:rsid w:val="004058F9"/>
    <w:rsid w:val="00417790"/>
    <w:rsid w:val="004251B4"/>
    <w:rsid w:val="00431A3C"/>
    <w:rsid w:val="00436A89"/>
    <w:rsid w:val="00440E4A"/>
    <w:rsid w:val="00447577"/>
    <w:rsid w:val="00451635"/>
    <w:rsid w:val="00455CDF"/>
    <w:rsid w:val="0045791A"/>
    <w:rsid w:val="00462405"/>
    <w:rsid w:val="00466D70"/>
    <w:rsid w:val="004700A2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4048F"/>
    <w:rsid w:val="00540BF1"/>
    <w:rsid w:val="00552DB9"/>
    <w:rsid w:val="00565533"/>
    <w:rsid w:val="005655BA"/>
    <w:rsid w:val="00566784"/>
    <w:rsid w:val="00577A34"/>
    <w:rsid w:val="00585B55"/>
    <w:rsid w:val="00586610"/>
    <w:rsid w:val="00594D52"/>
    <w:rsid w:val="00594D5B"/>
    <w:rsid w:val="005A17AC"/>
    <w:rsid w:val="005B214B"/>
    <w:rsid w:val="005B37C7"/>
    <w:rsid w:val="005C3C64"/>
    <w:rsid w:val="005C6DFC"/>
    <w:rsid w:val="005D5679"/>
    <w:rsid w:val="005D597C"/>
    <w:rsid w:val="005D6797"/>
    <w:rsid w:val="005D69C6"/>
    <w:rsid w:val="005E2703"/>
    <w:rsid w:val="005E3AE2"/>
    <w:rsid w:val="005E66C0"/>
    <w:rsid w:val="005F0208"/>
    <w:rsid w:val="005F2399"/>
    <w:rsid w:val="005F431F"/>
    <w:rsid w:val="00602D18"/>
    <w:rsid w:val="00604889"/>
    <w:rsid w:val="006263A7"/>
    <w:rsid w:val="00632822"/>
    <w:rsid w:val="006341AF"/>
    <w:rsid w:val="00640417"/>
    <w:rsid w:val="00665BAC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B673E"/>
    <w:rsid w:val="006C1122"/>
    <w:rsid w:val="006D290A"/>
    <w:rsid w:val="006D291F"/>
    <w:rsid w:val="006E3ABC"/>
    <w:rsid w:val="006F32B6"/>
    <w:rsid w:val="006F65BF"/>
    <w:rsid w:val="00702881"/>
    <w:rsid w:val="007130ED"/>
    <w:rsid w:val="0071415C"/>
    <w:rsid w:val="00715E71"/>
    <w:rsid w:val="007160A6"/>
    <w:rsid w:val="0072396D"/>
    <w:rsid w:val="00732308"/>
    <w:rsid w:val="0073381A"/>
    <w:rsid w:val="0074197F"/>
    <w:rsid w:val="00744344"/>
    <w:rsid w:val="00747296"/>
    <w:rsid w:val="00751B71"/>
    <w:rsid w:val="00751E34"/>
    <w:rsid w:val="00757118"/>
    <w:rsid w:val="00766A5B"/>
    <w:rsid w:val="0077694A"/>
    <w:rsid w:val="007B0AB2"/>
    <w:rsid w:val="007B5608"/>
    <w:rsid w:val="007C0190"/>
    <w:rsid w:val="007C0611"/>
    <w:rsid w:val="007C3B9E"/>
    <w:rsid w:val="007C3CD8"/>
    <w:rsid w:val="007C5963"/>
    <w:rsid w:val="007D3394"/>
    <w:rsid w:val="007D7A00"/>
    <w:rsid w:val="007E026B"/>
    <w:rsid w:val="007E341B"/>
    <w:rsid w:val="007E49B7"/>
    <w:rsid w:val="007E49CA"/>
    <w:rsid w:val="007E54B5"/>
    <w:rsid w:val="007E762D"/>
    <w:rsid w:val="00800C7F"/>
    <w:rsid w:val="00807B20"/>
    <w:rsid w:val="0081107D"/>
    <w:rsid w:val="0081670F"/>
    <w:rsid w:val="00822B8A"/>
    <w:rsid w:val="00830B88"/>
    <w:rsid w:val="0083211B"/>
    <w:rsid w:val="00834EA4"/>
    <w:rsid w:val="008364C5"/>
    <w:rsid w:val="00840E9D"/>
    <w:rsid w:val="008460E0"/>
    <w:rsid w:val="00846288"/>
    <w:rsid w:val="008553DE"/>
    <w:rsid w:val="00856C1C"/>
    <w:rsid w:val="00860DE1"/>
    <w:rsid w:val="00861173"/>
    <w:rsid w:val="008710CA"/>
    <w:rsid w:val="00871587"/>
    <w:rsid w:val="00882EF5"/>
    <w:rsid w:val="00893976"/>
    <w:rsid w:val="008A09E7"/>
    <w:rsid w:val="008A707A"/>
    <w:rsid w:val="008A7505"/>
    <w:rsid w:val="008B10F7"/>
    <w:rsid w:val="008C04AD"/>
    <w:rsid w:val="008C0737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9115CE"/>
    <w:rsid w:val="00927015"/>
    <w:rsid w:val="00935E94"/>
    <w:rsid w:val="00936900"/>
    <w:rsid w:val="00941750"/>
    <w:rsid w:val="00942CE4"/>
    <w:rsid w:val="0094546F"/>
    <w:rsid w:val="00953C92"/>
    <w:rsid w:val="00964AA6"/>
    <w:rsid w:val="00965E5C"/>
    <w:rsid w:val="0097542A"/>
    <w:rsid w:val="00981132"/>
    <w:rsid w:val="0098FDBE"/>
    <w:rsid w:val="0099053D"/>
    <w:rsid w:val="009A2E23"/>
    <w:rsid w:val="009A398E"/>
    <w:rsid w:val="009A43CB"/>
    <w:rsid w:val="009B2200"/>
    <w:rsid w:val="009B43E1"/>
    <w:rsid w:val="009B6E61"/>
    <w:rsid w:val="009C0AB0"/>
    <w:rsid w:val="009D2128"/>
    <w:rsid w:val="009D4AD5"/>
    <w:rsid w:val="009D4DD8"/>
    <w:rsid w:val="009E40D6"/>
    <w:rsid w:val="009F14C0"/>
    <w:rsid w:val="00A022A5"/>
    <w:rsid w:val="00A034BE"/>
    <w:rsid w:val="00A13DCE"/>
    <w:rsid w:val="00A158EF"/>
    <w:rsid w:val="00A164E2"/>
    <w:rsid w:val="00A16A5E"/>
    <w:rsid w:val="00A2081B"/>
    <w:rsid w:val="00A213E5"/>
    <w:rsid w:val="00A27E20"/>
    <w:rsid w:val="00A34F88"/>
    <w:rsid w:val="00A4213A"/>
    <w:rsid w:val="00A47E92"/>
    <w:rsid w:val="00A50581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B6017"/>
    <w:rsid w:val="00AC6514"/>
    <w:rsid w:val="00AD744D"/>
    <w:rsid w:val="00AD7747"/>
    <w:rsid w:val="00AE16A5"/>
    <w:rsid w:val="00AE59BE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316AA"/>
    <w:rsid w:val="00B379F5"/>
    <w:rsid w:val="00B52161"/>
    <w:rsid w:val="00B56763"/>
    <w:rsid w:val="00B57411"/>
    <w:rsid w:val="00B57CCA"/>
    <w:rsid w:val="00B62EF0"/>
    <w:rsid w:val="00B65ECD"/>
    <w:rsid w:val="00B66861"/>
    <w:rsid w:val="00B80F9D"/>
    <w:rsid w:val="00B81C27"/>
    <w:rsid w:val="00B9028B"/>
    <w:rsid w:val="00B93AFB"/>
    <w:rsid w:val="00BA0223"/>
    <w:rsid w:val="00BA1FCE"/>
    <w:rsid w:val="00BA5271"/>
    <w:rsid w:val="00BB06D7"/>
    <w:rsid w:val="00BB08C0"/>
    <w:rsid w:val="00BC22EB"/>
    <w:rsid w:val="00BC3A56"/>
    <w:rsid w:val="00BD4250"/>
    <w:rsid w:val="00BD446E"/>
    <w:rsid w:val="00BF1CF0"/>
    <w:rsid w:val="00BF2AC8"/>
    <w:rsid w:val="00BF636F"/>
    <w:rsid w:val="00BF6AFC"/>
    <w:rsid w:val="00BF76FB"/>
    <w:rsid w:val="00C00A49"/>
    <w:rsid w:val="00C03CDB"/>
    <w:rsid w:val="00C06FD7"/>
    <w:rsid w:val="00C1081E"/>
    <w:rsid w:val="00C10D03"/>
    <w:rsid w:val="00C25394"/>
    <w:rsid w:val="00C25B7E"/>
    <w:rsid w:val="00C26278"/>
    <w:rsid w:val="00C32627"/>
    <w:rsid w:val="00C33E01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F0077"/>
    <w:rsid w:val="00CF15FD"/>
    <w:rsid w:val="00CF3DEF"/>
    <w:rsid w:val="00CF63B2"/>
    <w:rsid w:val="00D0098A"/>
    <w:rsid w:val="00D11982"/>
    <w:rsid w:val="00D13D04"/>
    <w:rsid w:val="00D16658"/>
    <w:rsid w:val="00D275C9"/>
    <w:rsid w:val="00D30E68"/>
    <w:rsid w:val="00D31019"/>
    <w:rsid w:val="00D325EB"/>
    <w:rsid w:val="00D33432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0DC8"/>
    <w:rsid w:val="00E04ED8"/>
    <w:rsid w:val="00E06930"/>
    <w:rsid w:val="00E1231C"/>
    <w:rsid w:val="00E151DE"/>
    <w:rsid w:val="00E17F3B"/>
    <w:rsid w:val="00E23C9B"/>
    <w:rsid w:val="00E34286"/>
    <w:rsid w:val="00E35203"/>
    <w:rsid w:val="00E43767"/>
    <w:rsid w:val="00E44546"/>
    <w:rsid w:val="00E4467B"/>
    <w:rsid w:val="00E47FAF"/>
    <w:rsid w:val="00E50F37"/>
    <w:rsid w:val="00E63A7C"/>
    <w:rsid w:val="00E671A4"/>
    <w:rsid w:val="00E77E68"/>
    <w:rsid w:val="00E81CFE"/>
    <w:rsid w:val="00E83EBF"/>
    <w:rsid w:val="00E87DF0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419B1"/>
    <w:rsid w:val="00F426CD"/>
    <w:rsid w:val="00F456B5"/>
    <w:rsid w:val="00F4701A"/>
    <w:rsid w:val="00F570D4"/>
    <w:rsid w:val="00F7579C"/>
    <w:rsid w:val="00F816E9"/>
    <w:rsid w:val="00F837FB"/>
    <w:rsid w:val="00F85A08"/>
    <w:rsid w:val="00F87993"/>
    <w:rsid w:val="00F908A3"/>
    <w:rsid w:val="00F9247F"/>
    <w:rsid w:val="00F95EA2"/>
    <w:rsid w:val="00FA76EC"/>
    <w:rsid w:val="00FC0614"/>
    <w:rsid w:val="00FC21DD"/>
    <w:rsid w:val="00FC3434"/>
    <w:rsid w:val="00FC4F7E"/>
    <w:rsid w:val="00FD3A02"/>
    <w:rsid w:val="00FE649E"/>
    <w:rsid w:val="00FE7C26"/>
    <w:rsid w:val="00FF5D38"/>
    <w:rsid w:val="00FF7FD2"/>
    <w:rsid w:val="012AD7CA"/>
    <w:rsid w:val="01525BD1"/>
    <w:rsid w:val="022EC36E"/>
    <w:rsid w:val="045C6339"/>
    <w:rsid w:val="050DA1F1"/>
    <w:rsid w:val="05212EBE"/>
    <w:rsid w:val="06C58063"/>
    <w:rsid w:val="07AF4EBC"/>
    <w:rsid w:val="07FC2CD7"/>
    <w:rsid w:val="084FCEE7"/>
    <w:rsid w:val="0857BC6D"/>
    <w:rsid w:val="086A92BC"/>
    <w:rsid w:val="0872BB90"/>
    <w:rsid w:val="08D3E14F"/>
    <w:rsid w:val="0997FD38"/>
    <w:rsid w:val="0A6CB4B7"/>
    <w:rsid w:val="0CD49CB9"/>
    <w:rsid w:val="0E17B67C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406827C"/>
    <w:rsid w:val="14DAAFDF"/>
    <w:rsid w:val="15190FCA"/>
    <w:rsid w:val="1532EAC8"/>
    <w:rsid w:val="1567758D"/>
    <w:rsid w:val="16FDBB29"/>
    <w:rsid w:val="18973303"/>
    <w:rsid w:val="18E31863"/>
    <w:rsid w:val="197F7770"/>
    <w:rsid w:val="1998275F"/>
    <w:rsid w:val="1B2BC111"/>
    <w:rsid w:val="1C221A97"/>
    <w:rsid w:val="1D23AAFA"/>
    <w:rsid w:val="1D8CFA84"/>
    <w:rsid w:val="1DD0C4B5"/>
    <w:rsid w:val="1FAFCECB"/>
    <w:rsid w:val="20423BCB"/>
    <w:rsid w:val="2079DD79"/>
    <w:rsid w:val="21EFCE13"/>
    <w:rsid w:val="224A2F6C"/>
    <w:rsid w:val="225F21BB"/>
    <w:rsid w:val="24349C9D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76C3D5F"/>
    <w:rsid w:val="28AF5722"/>
    <w:rsid w:val="29260BF3"/>
    <w:rsid w:val="29304A6F"/>
    <w:rsid w:val="295E9E97"/>
    <w:rsid w:val="2B7A458D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B1DECD"/>
    <w:rsid w:val="32B5FAD0"/>
    <w:rsid w:val="32C4E9AA"/>
    <w:rsid w:val="32E8DE65"/>
    <w:rsid w:val="330580DD"/>
    <w:rsid w:val="34843FE2"/>
    <w:rsid w:val="34CBF0E0"/>
    <w:rsid w:val="35534B5E"/>
    <w:rsid w:val="35555BA6"/>
    <w:rsid w:val="3671DFC4"/>
    <w:rsid w:val="380A8FA4"/>
    <w:rsid w:val="38497594"/>
    <w:rsid w:val="38808652"/>
    <w:rsid w:val="38CCB4F3"/>
    <w:rsid w:val="3AC9F65A"/>
    <w:rsid w:val="3BC96091"/>
    <w:rsid w:val="3BDFDB79"/>
    <w:rsid w:val="3C9837C6"/>
    <w:rsid w:val="3D513781"/>
    <w:rsid w:val="3E32EBA0"/>
    <w:rsid w:val="3EE2F7A9"/>
    <w:rsid w:val="4073310C"/>
    <w:rsid w:val="4087EFC9"/>
    <w:rsid w:val="41215604"/>
    <w:rsid w:val="414C46B3"/>
    <w:rsid w:val="418189EC"/>
    <w:rsid w:val="41FEF84B"/>
    <w:rsid w:val="43D05BC8"/>
    <w:rsid w:val="45920F9E"/>
    <w:rsid w:val="45CC3EFD"/>
    <w:rsid w:val="45F59739"/>
    <w:rsid w:val="463B07A7"/>
    <w:rsid w:val="472DDFFF"/>
    <w:rsid w:val="478DEA86"/>
    <w:rsid w:val="4910027A"/>
    <w:rsid w:val="4A6814AD"/>
    <w:rsid w:val="4C7D35BA"/>
    <w:rsid w:val="4E457E41"/>
    <w:rsid w:val="4F4A4310"/>
    <w:rsid w:val="4FBEF4DC"/>
    <w:rsid w:val="501A22F0"/>
    <w:rsid w:val="50861EF4"/>
    <w:rsid w:val="513C15A3"/>
    <w:rsid w:val="51AA33C7"/>
    <w:rsid w:val="521CF096"/>
    <w:rsid w:val="523618F3"/>
    <w:rsid w:val="5302FAAE"/>
    <w:rsid w:val="5303EAD7"/>
    <w:rsid w:val="55522655"/>
    <w:rsid w:val="55E6A523"/>
    <w:rsid w:val="561B33EB"/>
    <w:rsid w:val="577747EA"/>
    <w:rsid w:val="578E6307"/>
    <w:rsid w:val="57E326B6"/>
    <w:rsid w:val="58DD267E"/>
    <w:rsid w:val="58E8752F"/>
    <w:rsid w:val="5A0ACFC5"/>
    <w:rsid w:val="5A13D8DD"/>
    <w:rsid w:val="5A28027B"/>
    <w:rsid w:val="5AA042EA"/>
    <w:rsid w:val="5BC1E198"/>
    <w:rsid w:val="5F389CF0"/>
    <w:rsid w:val="5F701FBC"/>
    <w:rsid w:val="5F745F0C"/>
    <w:rsid w:val="603A1952"/>
    <w:rsid w:val="608B64D5"/>
    <w:rsid w:val="608D37DF"/>
    <w:rsid w:val="6109FDCC"/>
    <w:rsid w:val="612D962C"/>
    <w:rsid w:val="61CBC2E5"/>
    <w:rsid w:val="656C4372"/>
    <w:rsid w:val="66454FB8"/>
    <w:rsid w:val="67CCF4B2"/>
    <w:rsid w:val="67EDC28C"/>
    <w:rsid w:val="68AA436A"/>
    <w:rsid w:val="694839B9"/>
    <w:rsid w:val="6A8B653D"/>
    <w:rsid w:val="6B52828C"/>
    <w:rsid w:val="6BF76669"/>
    <w:rsid w:val="6D1020D2"/>
    <w:rsid w:val="6D2D3261"/>
    <w:rsid w:val="6D419ADA"/>
    <w:rsid w:val="6D8A8C93"/>
    <w:rsid w:val="71099F05"/>
    <w:rsid w:val="712FBB92"/>
    <w:rsid w:val="71A71B2F"/>
    <w:rsid w:val="72AEDEC4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E27FE93"/>
    <w:rsid w:val="7EE5E711"/>
    <w:rsid w:val="7F16B4DC"/>
    <w:rsid w:val="7FB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BE3EEBDF-C2D3-4FDE-AAC2-6D6835AA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mailto:lrosenbluth@crc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NGMzYzM2MzgtNGYwZC00MTc3LWI1MjgtNzI0NzlkZmRkNzA2%40thread.v2/0?context=%7b%22Tid%22%3a%228c1ebf22-0edb-40aa-868b-31c598e717fa%22%2c%22Oid%22%3a%22564c934b-098a-4d0c-afdf-516e04fa7f93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5" ma:contentTypeDescription="Create a new document." ma:contentTypeScope="" ma:versionID="3d68349551e3910ad5172aa65410099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bc5d2a0a1276966c25587b06c3c61a48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06bf993f-5771-4210-a1e5-00f69c4679fe"/>
    <ds:schemaRef ds:uri="780a9d06-6ab5-4725-a265-8116ce6ae0bb"/>
  </ds:schemaRefs>
</ds:datastoreItem>
</file>

<file path=customXml/itemProps3.xml><?xml version="1.0" encoding="utf-8"?>
<ds:datastoreItem xmlns:ds="http://schemas.openxmlformats.org/officeDocument/2006/customXml" ds:itemID="{2B98996C-FC4B-4E12-82B5-6B43337C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2</cp:revision>
  <cp:lastPrinted>2023-04-19T17:52:00Z</cp:lastPrinted>
  <dcterms:created xsi:type="dcterms:W3CDTF">2023-06-16T19:17:00Z</dcterms:created>
  <dcterms:modified xsi:type="dcterms:W3CDTF">2023-06-16T19:17:00Z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