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E376" w14:textId="363DD614" w:rsidR="002F09B2" w:rsidRDefault="00C32627" w:rsidP="523618F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Georgia" w:hAnsi="Georgia" w:cs="Segoe UI"/>
          <w:b/>
          <w:bCs/>
          <w:sz w:val="22"/>
          <w:szCs w:val="22"/>
        </w:rPr>
      </w:pPr>
      <w:r>
        <w:rPr>
          <w:rFonts w:ascii="Georgia" w:hAnsi="Georgia" w:cs="Segoe UI"/>
          <w:b/>
          <w:bCs/>
          <w:sz w:val="22"/>
          <w:szCs w:val="22"/>
        </w:rPr>
        <w:t xml:space="preserve">Central CT Solid Waste </w:t>
      </w:r>
      <w:r w:rsidR="00E87DF0">
        <w:rPr>
          <w:rFonts w:ascii="Georgia" w:hAnsi="Georgia" w:cs="Segoe UI"/>
          <w:b/>
          <w:bCs/>
          <w:sz w:val="22"/>
          <w:szCs w:val="22"/>
        </w:rPr>
        <w:t>Authority</w:t>
      </w:r>
      <w:r w:rsidR="0074216D">
        <w:rPr>
          <w:rFonts w:ascii="Georgia" w:hAnsi="Georgia" w:cs="Segoe UI"/>
          <w:b/>
          <w:bCs/>
          <w:sz w:val="22"/>
          <w:szCs w:val="22"/>
        </w:rPr>
        <w:t xml:space="preserve"> (CCSWA)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br/>
      </w:r>
      <w:r w:rsidR="00546B8B">
        <w:rPr>
          <w:rFonts w:ascii="Georgia" w:hAnsi="Georgia" w:cs="Segoe UI"/>
          <w:b/>
          <w:bCs/>
          <w:sz w:val="22"/>
          <w:szCs w:val="22"/>
        </w:rPr>
        <w:t xml:space="preserve">Executive Committee 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t>Meeting Agenda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br/>
      </w:r>
      <w:r w:rsidR="000322C9">
        <w:rPr>
          <w:rFonts w:ascii="Georgia" w:hAnsi="Georgia" w:cs="Segoe UI"/>
          <w:b/>
          <w:bCs/>
          <w:sz w:val="22"/>
          <w:szCs w:val="22"/>
        </w:rPr>
        <w:t>Mond</w:t>
      </w:r>
      <w:r w:rsidR="00CE559D">
        <w:rPr>
          <w:rFonts w:ascii="Georgia" w:hAnsi="Georgia" w:cs="Segoe UI"/>
          <w:b/>
          <w:bCs/>
          <w:sz w:val="22"/>
          <w:szCs w:val="22"/>
        </w:rPr>
        <w:t xml:space="preserve">ay, </w:t>
      </w:r>
      <w:r w:rsidR="0074216D">
        <w:rPr>
          <w:rFonts w:ascii="Georgia" w:hAnsi="Georgia" w:cs="Segoe UI"/>
          <w:b/>
          <w:bCs/>
          <w:sz w:val="22"/>
          <w:szCs w:val="22"/>
        </w:rPr>
        <w:t>August 21</w:t>
      </w:r>
      <w:r w:rsidR="000322C9">
        <w:rPr>
          <w:rFonts w:ascii="Georgia" w:hAnsi="Georgia" w:cs="Segoe UI"/>
          <w:b/>
          <w:bCs/>
          <w:sz w:val="22"/>
          <w:szCs w:val="22"/>
        </w:rPr>
        <w:t>, 2023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br/>
      </w:r>
      <w:r w:rsidR="000322C9">
        <w:rPr>
          <w:rFonts w:ascii="Georgia" w:hAnsi="Georgia" w:cs="Segoe UI"/>
          <w:b/>
          <w:bCs/>
          <w:sz w:val="22"/>
          <w:szCs w:val="22"/>
        </w:rPr>
        <w:t>2:00</w:t>
      </w:r>
      <w:r w:rsidR="00CF3DEF">
        <w:rPr>
          <w:rFonts w:ascii="Georgia" w:hAnsi="Georgia" w:cs="Segoe UI"/>
          <w:b/>
          <w:bCs/>
          <w:sz w:val="22"/>
          <w:szCs w:val="22"/>
        </w:rPr>
        <w:t xml:space="preserve"> PM, ET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br/>
      </w:r>
      <w:r w:rsidR="0074216D">
        <w:rPr>
          <w:rFonts w:ascii="Georgia" w:hAnsi="Georgia" w:cs="Segoe UI"/>
          <w:b/>
          <w:bCs/>
          <w:sz w:val="22"/>
          <w:szCs w:val="22"/>
        </w:rPr>
        <w:t>Hybrid</w:t>
      </w:r>
      <w:r w:rsidR="002F09B2" w:rsidRPr="002F09B2">
        <w:rPr>
          <w:rFonts w:ascii="Georgia" w:hAnsi="Georgia" w:cs="Segoe UI"/>
          <w:b/>
          <w:bCs/>
          <w:sz w:val="22"/>
          <w:szCs w:val="22"/>
        </w:rPr>
        <w:t xml:space="preserve"> Meetin</w:t>
      </w:r>
      <w:r w:rsidR="00E87DF0">
        <w:rPr>
          <w:rFonts w:ascii="Georgia" w:hAnsi="Georgia" w:cs="Segoe UI"/>
          <w:b/>
          <w:bCs/>
          <w:sz w:val="22"/>
          <w:szCs w:val="22"/>
        </w:rPr>
        <w:t>g</w:t>
      </w:r>
      <w:r w:rsidR="0074216D">
        <w:rPr>
          <w:rFonts w:ascii="Georgia" w:hAnsi="Georgia" w:cs="Segoe UI"/>
          <w:b/>
          <w:bCs/>
          <w:sz w:val="22"/>
          <w:szCs w:val="22"/>
        </w:rPr>
        <w:t xml:space="preserve"> </w:t>
      </w:r>
    </w:p>
    <w:p w14:paraId="6F13491A" w14:textId="70005BC3" w:rsidR="0074216D" w:rsidRDefault="0074216D" w:rsidP="523618F3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>
        <w:rPr>
          <w:rFonts w:ascii="Georgia" w:hAnsi="Georgia" w:cs="Segoe UI"/>
          <w:b/>
          <w:bCs/>
          <w:sz w:val="22"/>
          <w:szCs w:val="22"/>
        </w:rPr>
        <w:t>CRCOG Offices, 241 Main Street, 3</w:t>
      </w:r>
      <w:r w:rsidRPr="0074216D">
        <w:rPr>
          <w:rFonts w:ascii="Georgia" w:hAnsi="Georgia" w:cs="Segoe UI"/>
          <w:b/>
          <w:bCs/>
          <w:sz w:val="22"/>
          <w:szCs w:val="22"/>
          <w:vertAlign w:val="superscript"/>
        </w:rPr>
        <w:t>rd</w:t>
      </w:r>
      <w:r>
        <w:rPr>
          <w:rFonts w:ascii="Georgia" w:hAnsi="Georgia" w:cs="Segoe UI"/>
          <w:b/>
          <w:bCs/>
          <w:sz w:val="22"/>
          <w:szCs w:val="22"/>
        </w:rPr>
        <w:t xml:space="preserve"> Floor Board Room, Hartford, CT 06106</w:t>
      </w:r>
      <w:r w:rsidR="00656360">
        <w:rPr>
          <w:rFonts w:ascii="Georgia" w:hAnsi="Georgia" w:cs="Segoe UI"/>
          <w:b/>
          <w:bCs/>
          <w:sz w:val="22"/>
          <w:szCs w:val="22"/>
        </w:rPr>
        <w:t xml:space="preserve"> </w:t>
      </w:r>
      <w:r w:rsidR="007D0B52">
        <w:rPr>
          <w:rFonts w:ascii="Georgia" w:hAnsi="Georgia" w:cs="Segoe UI"/>
          <w:b/>
          <w:bCs/>
          <w:sz w:val="22"/>
          <w:szCs w:val="22"/>
        </w:rPr>
        <w:t xml:space="preserve">(In-Person) </w:t>
      </w:r>
      <w:r w:rsidR="00656360">
        <w:rPr>
          <w:rFonts w:ascii="Georgia" w:hAnsi="Georgia" w:cs="Segoe UI"/>
          <w:b/>
          <w:bCs/>
          <w:sz w:val="22"/>
          <w:szCs w:val="22"/>
        </w:rPr>
        <w:t>and Virtual (see below)</w:t>
      </w:r>
    </w:p>
    <w:p w14:paraId="584BC219" w14:textId="460D6BF1" w:rsidR="0001499B" w:rsidRDefault="007F454E" w:rsidP="00D06190">
      <w:pPr>
        <w:jc w:val="center"/>
      </w:pPr>
      <w:hyperlink r:id="rId10" w:tgtFrame="_blank" w:history="1">
        <w:r w:rsidR="007D0B5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4355837" w14:textId="0B7D12ED" w:rsidR="00F16937" w:rsidRPr="00757118" w:rsidRDefault="00F16937" w:rsidP="00F16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757118">
        <w:rPr>
          <w:rStyle w:val="normaltextrun"/>
          <w:rFonts w:ascii="Georgia" w:hAnsi="Georgia" w:cs="Segoe UI"/>
          <w:sz w:val="22"/>
          <w:szCs w:val="22"/>
        </w:rPr>
        <w:t>For further link information</w:t>
      </w:r>
      <w:r w:rsidR="12E2C81F" w:rsidRPr="00757118">
        <w:rPr>
          <w:rStyle w:val="normaltextrun"/>
          <w:rFonts w:ascii="Georgia" w:hAnsi="Georgia" w:cs="Segoe UI"/>
          <w:sz w:val="22"/>
          <w:szCs w:val="22"/>
        </w:rPr>
        <w:t>,</w:t>
      </w:r>
      <w:r w:rsidRPr="00757118">
        <w:rPr>
          <w:rStyle w:val="normaltextrun"/>
          <w:rFonts w:ascii="Georgia" w:hAnsi="Georgia" w:cs="Segoe UI"/>
          <w:sz w:val="22"/>
          <w:szCs w:val="22"/>
        </w:rPr>
        <w:t xml:space="preserve"> please contact </w:t>
      </w:r>
      <w:r w:rsidR="75FB9EB7" w:rsidRPr="00757118">
        <w:rPr>
          <w:rStyle w:val="normaltextrun"/>
          <w:rFonts w:ascii="Georgia" w:hAnsi="Georgia" w:cs="Segoe UI"/>
          <w:sz w:val="22"/>
          <w:szCs w:val="22"/>
        </w:rPr>
        <w:t>Robyn Nichols at</w:t>
      </w:r>
      <w:r w:rsidRPr="00757118">
        <w:rPr>
          <w:rStyle w:val="normaltextrun"/>
          <w:rFonts w:ascii="Georgia" w:hAnsi="Georgia" w:cs="Segoe UI"/>
          <w:sz w:val="22"/>
          <w:szCs w:val="22"/>
        </w:rPr>
        <w:t xml:space="preserve"> 860-724-42</w:t>
      </w:r>
      <w:r w:rsidR="6109FDCC" w:rsidRPr="00757118">
        <w:rPr>
          <w:rStyle w:val="normaltextrun"/>
          <w:rFonts w:ascii="Georgia" w:hAnsi="Georgia" w:cs="Segoe UI"/>
          <w:sz w:val="22"/>
          <w:szCs w:val="22"/>
        </w:rPr>
        <w:t>22</w:t>
      </w:r>
    </w:p>
    <w:p w14:paraId="61FF5494" w14:textId="5CB91D7A" w:rsidR="00596339" w:rsidRPr="00596339" w:rsidRDefault="00F16937" w:rsidP="0079735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Georgia" w:eastAsia="Georgia" w:hAnsi="Georgia" w:cs="Georgia"/>
          <w:b/>
          <w:color w:val="FF0000"/>
          <w:sz w:val="22"/>
          <w:szCs w:val="22"/>
        </w:rPr>
      </w:pPr>
      <w:r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PLEASE update your name</w:t>
      </w:r>
      <w:r w:rsidR="7A079744"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/title</w:t>
      </w:r>
      <w:r w:rsidR="00506DF7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/affiliation</w:t>
      </w:r>
      <w:r w:rsidR="7A079744"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when signed into Meeting</w:t>
      </w:r>
      <w:r w:rsidRPr="00757118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and announce your </w:t>
      </w:r>
      <w:r w:rsidRPr="00757118">
        <w:rPr>
          <w:rStyle w:val="normaltextrun"/>
          <w:rFonts w:ascii="Georgia" w:eastAsia="Georgia" w:hAnsi="Georgia" w:cs="Georgia"/>
          <w:b/>
          <w:color w:val="FF0000"/>
          <w:sz w:val="22"/>
          <w:szCs w:val="22"/>
        </w:rPr>
        <w:t>name before making motions or offering comments</w:t>
      </w:r>
      <w:r w:rsidR="00656360">
        <w:rPr>
          <w:rStyle w:val="normaltextrun"/>
          <w:rFonts w:ascii="Georgia" w:eastAsia="Georgia" w:hAnsi="Georgia" w:cs="Georgia"/>
          <w:b/>
          <w:color w:val="FF0000"/>
          <w:sz w:val="22"/>
          <w:szCs w:val="22"/>
        </w:rPr>
        <w:t xml:space="preserve"> after being recognized by Chair</w:t>
      </w:r>
    </w:p>
    <w:p w14:paraId="5CD76F6C" w14:textId="2C67410B" w:rsidR="00B62EF0" w:rsidRPr="00B21AF5" w:rsidRDefault="00856C1C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Georgia" w:eastAsia="Georgia" w:hAnsi="Georgia" w:cs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Call to Order</w:t>
      </w:r>
      <w:r w:rsidR="00FC3434">
        <w:rPr>
          <w:rFonts w:ascii="Georgia" w:eastAsia="Georgia" w:hAnsi="Georgia" w:cs="Georgia"/>
          <w:sz w:val="22"/>
          <w:szCs w:val="22"/>
        </w:rPr>
        <w:t>/Introductions</w:t>
      </w:r>
    </w:p>
    <w:p w14:paraId="7502B310" w14:textId="06DC3A93" w:rsidR="001816C0" w:rsidRDefault="001816C0" w:rsidP="5303EAD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5303EAD7">
        <w:rPr>
          <w:rFonts w:ascii="Georgia" w:eastAsia="Georgia" w:hAnsi="Georgia" w:cs="Georgia"/>
          <w:sz w:val="22"/>
          <w:szCs w:val="22"/>
        </w:rPr>
        <w:t>Public Comment</w:t>
      </w:r>
    </w:p>
    <w:p w14:paraId="58D034D4" w14:textId="77777777" w:rsidR="00546B33" w:rsidRDefault="002B3424" w:rsidP="00546B3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Approval of </w:t>
      </w:r>
      <w:r w:rsidR="00CE559D">
        <w:rPr>
          <w:rFonts w:ascii="Georgia" w:eastAsia="Georgia" w:hAnsi="Georgia" w:cs="Georgia"/>
          <w:sz w:val="22"/>
          <w:szCs w:val="22"/>
        </w:rPr>
        <w:t>0</w:t>
      </w:r>
      <w:r w:rsidR="00996D93">
        <w:rPr>
          <w:rFonts w:ascii="Georgia" w:eastAsia="Georgia" w:hAnsi="Georgia" w:cs="Georgia"/>
          <w:sz w:val="22"/>
          <w:szCs w:val="22"/>
        </w:rPr>
        <w:t>7/21</w:t>
      </w:r>
      <w:r>
        <w:rPr>
          <w:rFonts w:ascii="Georgia" w:eastAsia="Georgia" w:hAnsi="Georgia" w:cs="Georgia"/>
          <w:sz w:val="22"/>
          <w:szCs w:val="22"/>
        </w:rPr>
        <w:t>/</w:t>
      </w:r>
      <w:r w:rsidR="00996D93">
        <w:rPr>
          <w:rFonts w:ascii="Georgia" w:eastAsia="Georgia" w:hAnsi="Georgia" w:cs="Georgia"/>
          <w:sz w:val="22"/>
          <w:szCs w:val="22"/>
        </w:rPr>
        <w:t xml:space="preserve">23 </w:t>
      </w:r>
      <w:r>
        <w:rPr>
          <w:rFonts w:ascii="Georgia" w:eastAsia="Georgia" w:hAnsi="Georgia" w:cs="Georgia"/>
          <w:sz w:val="22"/>
          <w:szCs w:val="22"/>
        </w:rPr>
        <w:t>Minutes</w:t>
      </w:r>
    </w:p>
    <w:p w14:paraId="59FB62FA" w14:textId="3C7C3D0C" w:rsidR="00546B33" w:rsidRPr="00564F69" w:rsidRDefault="00546B33" w:rsidP="00172ED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00564F69">
        <w:rPr>
          <w:rFonts w:ascii="Georgia" w:eastAsia="Georgia" w:hAnsi="Georgia" w:cs="Georgia"/>
          <w:sz w:val="22"/>
          <w:szCs w:val="22"/>
        </w:rPr>
        <w:t>Re</w:t>
      </w:r>
      <w:r w:rsidR="00E214B6" w:rsidRPr="00564F69">
        <w:rPr>
          <w:rFonts w:ascii="Georgia" w:eastAsia="Georgia" w:hAnsi="Georgia" w:cs="Georgia"/>
          <w:sz w:val="22"/>
          <w:szCs w:val="22"/>
        </w:rPr>
        <w:t xml:space="preserve">port from </w:t>
      </w:r>
      <w:r w:rsidRPr="00564F69">
        <w:rPr>
          <w:rFonts w:ascii="Georgia" w:eastAsia="Georgia" w:hAnsi="Georgia" w:cs="Georgia"/>
          <w:sz w:val="22"/>
          <w:szCs w:val="22"/>
        </w:rPr>
        <w:t>CCSWA Chair</w:t>
      </w:r>
    </w:p>
    <w:p w14:paraId="1BFC2197" w14:textId="0C3BA649" w:rsidR="00996D93" w:rsidRDefault="00996D93" w:rsidP="00996D9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5303EAD7">
        <w:rPr>
          <w:rFonts w:ascii="Georgia" w:eastAsia="Georgia" w:hAnsi="Georgia" w:cs="Georgia"/>
          <w:sz w:val="22"/>
          <w:szCs w:val="22"/>
        </w:rPr>
        <w:t>CRCOG Staff Reports</w:t>
      </w:r>
      <w:r>
        <w:rPr>
          <w:rFonts w:ascii="Georgia" w:eastAsia="Georgia" w:hAnsi="Georgia" w:cs="Georgia"/>
          <w:sz w:val="22"/>
          <w:szCs w:val="22"/>
        </w:rPr>
        <w:t xml:space="preserve"> and </w:t>
      </w:r>
      <w:r w:rsidR="00A5112C">
        <w:rPr>
          <w:rFonts w:ascii="Georgia" w:eastAsia="Georgia" w:hAnsi="Georgia" w:cs="Georgia"/>
          <w:sz w:val="22"/>
          <w:szCs w:val="22"/>
        </w:rPr>
        <w:t>Updates</w:t>
      </w:r>
    </w:p>
    <w:p w14:paraId="5304C734" w14:textId="0743004A" w:rsidR="00172ED4" w:rsidRPr="000510CF" w:rsidRDefault="0016084B" w:rsidP="000510CF">
      <w:pPr>
        <w:pStyle w:val="ListParagraph"/>
        <w:numPr>
          <w:ilvl w:val="1"/>
          <w:numId w:val="6"/>
        </w:numPr>
        <w:rPr>
          <w:rFonts w:eastAsia="Georgia" w:cs="Georgia"/>
        </w:rPr>
      </w:pPr>
      <w:r>
        <w:rPr>
          <w:rFonts w:eastAsia="Georgia" w:cs="Georgia"/>
        </w:rPr>
        <w:t>RWA</w:t>
      </w:r>
      <w:r w:rsidR="00FA5B0F">
        <w:rPr>
          <w:rFonts w:eastAsia="Georgia" w:cs="Georgia"/>
        </w:rPr>
        <w:t xml:space="preserve"> - </w:t>
      </w:r>
      <w:r>
        <w:rPr>
          <w:rFonts w:eastAsia="Georgia" w:cs="Georgia"/>
        </w:rPr>
        <w:t>Request for Additional Information to DEEP</w:t>
      </w:r>
    </w:p>
    <w:p w14:paraId="0B09089A" w14:textId="53A3F01D" w:rsidR="00E214B6" w:rsidRPr="005F6D59" w:rsidRDefault="007D6D4A" w:rsidP="005F6D59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CCSWA </w:t>
      </w:r>
      <w:r w:rsidR="4F4A4310" w:rsidRPr="5303EAD7">
        <w:rPr>
          <w:rFonts w:ascii="Georgia" w:eastAsia="Georgia" w:hAnsi="Georgia" w:cs="Georgia"/>
          <w:sz w:val="22"/>
          <w:szCs w:val="22"/>
        </w:rPr>
        <w:t>Next Steps</w:t>
      </w:r>
    </w:p>
    <w:p w14:paraId="33C945B9" w14:textId="77777777" w:rsidR="0011671F" w:rsidRDefault="006A1C42" w:rsidP="0011671F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Administrative and Operational Recommendations</w:t>
      </w:r>
    </w:p>
    <w:p w14:paraId="11F51599" w14:textId="44E7C7C3" w:rsidR="00B768ED" w:rsidRDefault="0053511F" w:rsidP="0011671F">
      <w:pPr>
        <w:pStyle w:val="paragraph"/>
        <w:numPr>
          <w:ilvl w:val="4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CRCOG/CCSWA MOU</w:t>
      </w:r>
    </w:p>
    <w:p w14:paraId="18B9237F" w14:textId="25859D6D" w:rsidR="0011671F" w:rsidRPr="0011671F" w:rsidRDefault="006A1C42" w:rsidP="0011671F">
      <w:pPr>
        <w:pStyle w:val="paragraph"/>
        <w:numPr>
          <w:ilvl w:val="4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0011671F">
        <w:rPr>
          <w:rFonts w:ascii="Georgia" w:eastAsia="Georgia" w:hAnsi="Georgia" w:cs="Georgia"/>
          <w:sz w:val="22"/>
          <w:szCs w:val="22"/>
        </w:rPr>
        <w:t>Revisit/</w:t>
      </w:r>
      <w:r w:rsidR="0011671F">
        <w:rPr>
          <w:rFonts w:ascii="Georgia" w:eastAsia="Georgia" w:hAnsi="Georgia" w:cs="Georgia"/>
          <w:sz w:val="22"/>
          <w:szCs w:val="22"/>
        </w:rPr>
        <w:t>Revise</w:t>
      </w:r>
      <w:r w:rsidRPr="0011671F">
        <w:rPr>
          <w:rFonts w:ascii="Georgia" w:eastAsia="Georgia" w:hAnsi="Georgia" w:cs="Georgia"/>
          <w:sz w:val="22"/>
          <w:szCs w:val="22"/>
        </w:rPr>
        <w:t xml:space="preserve"> Model Ordinance</w:t>
      </w:r>
    </w:p>
    <w:p w14:paraId="16128E20" w14:textId="7AC88380" w:rsidR="0011671F" w:rsidRDefault="0011671F" w:rsidP="0011671F">
      <w:pPr>
        <w:pStyle w:val="paragraph"/>
        <w:numPr>
          <w:ilvl w:val="4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0011671F">
        <w:rPr>
          <w:rFonts w:ascii="Georgia" w:eastAsia="Georgia" w:hAnsi="Georgia" w:cs="Georgia"/>
          <w:sz w:val="22"/>
          <w:szCs w:val="22"/>
        </w:rPr>
        <w:t>Revisit/Revise Bylaws</w:t>
      </w:r>
    </w:p>
    <w:p w14:paraId="4B9BEA08" w14:textId="2293A53E" w:rsidR="007D6D4A" w:rsidRDefault="007D6D4A" w:rsidP="0011671F">
      <w:pPr>
        <w:pStyle w:val="paragraph"/>
        <w:numPr>
          <w:ilvl w:val="4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CCSWA Membership</w:t>
      </w:r>
      <w:r w:rsidR="000510CF">
        <w:rPr>
          <w:rFonts w:ascii="Georgia" w:eastAsia="Georgia" w:hAnsi="Georgia" w:cs="Georgia"/>
          <w:sz w:val="22"/>
          <w:szCs w:val="22"/>
        </w:rPr>
        <w:t>/Dues</w:t>
      </w:r>
      <w:r w:rsidR="00D943CB">
        <w:rPr>
          <w:rFonts w:ascii="Georgia" w:eastAsia="Georgia" w:hAnsi="Georgia" w:cs="Georgia"/>
          <w:sz w:val="22"/>
          <w:szCs w:val="22"/>
        </w:rPr>
        <w:t xml:space="preserve"> (Finance Committee)</w:t>
      </w:r>
    </w:p>
    <w:p w14:paraId="75912058" w14:textId="1DF11D6F" w:rsidR="00A06CDC" w:rsidRDefault="00A06CDC" w:rsidP="0011671F">
      <w:pPr>
        <w:pStyle w:val="paragraph"/>
        <w:numPr>
          <w:ilvl w:val="4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CCSWA </w:t>
      </w:r>
      <w:r w:rsidR="6EDF2FBF" w:rsidRPr="6EDF2FBF">
        <w:rPr>
          <w:rFonts w:ascii="Georgia" w:eastAsia="Georgia" w:hAnsi="Georgia" w:cs="Georgia"/>
          <w:sz w:val="22"/>
          <w:szCs w:val="22"/>
        </w:rPr>
        <w:t xml:space="preserve">and </w:t>
      </w:r>
      <w:r w:rsidR="003B46FE">
        <w:rPr>
          <w:rFonts w:ascii="Georgia" w:eastAsia="Georgia" w:hAnsi="Georgia" w:cs="Georgia"/>
          <w:sz w:val="22"/>
          <w:szCs w:val="22"/>
        </w:rPr>
        <w:t>CRCOG</w:t>
      </w:r>
      <w:r w:rsidR="00535248">
        <w:rPr>
          <w:rFonts w:ascii="Georgia" w:eastAsia="Georgia" w:hAnsi="Georgia" w:cs="Georgia"/>
          <w:sz w:val="22"/>
          <w:szCs w:val="22"/>
        </w:rPr>
        <w:t xml:space="preserve"> </w:t>
      </w:r>
      <w:r w:rsidR="6EDF2FBF" w:rsidRPr="6EDF2FBF">
        <w:rPr>
          <w:rFonts w:ascii="Georgia" w:eastAsia="Georgia" w:hAnsi="Georgia" w:cs="Georgia"/>
          <w:sz w:val="22"/>
          <w:szCs w:val="22"/>
        </w:rPr>
        <w:t>Website Presence</w:t>
      </w:r>
      <w:r w:rsidR="001428D1">
        <w:rPr>
          <w:rFonts w:ascii="Georgia" w:eastAsia="Georgia" w:hAnsi="Georgia" w:cs="Georgia"/>
          <w:sz w:val="22"/>
          <w:szCs w:val="22"/>
        </w:rPr>
        <w:t xml:space="preserve"> – Pauline Yoder</w:t>
      </w:r>
    </w:p>
    <w:p w14:paraId="46AD88C7" w14:textId="063D9A58" w:rsidR="00D943CB" w:rsidRDefault="00D943CB" w:rsidP="0011671F">
      <w:pPr>
        <w:pStyle w:val="paragraph"/>
        <w:numPr>
          <w:ilvl w:val="4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Revisit Waste Management and Diversion Study – Results and Recommendations</w:t>
      </w:r>
    </w:p>
    <w:p w14:paraId="6647E37F" w14:textId="44DA44EC" w:rsidR="007D6D4A" w:rsidRPr="0011671F" w:rsidRDefault="007D6D4A" w:rsidP="007D6D4A">
      <w:pPr>
        <w:pStyle w:val="paragraph"/>
        <w:numPr>
          <w:ilvl w:val="1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Programmatic Recommendations</w:t>
      </w:r>
      <w:r w:rsidR="00766F38">
        <w:rPr>
          <w:rFonts w:ascii="Georgia" w:eastAsia="Georgia" w:hAnsi="Georgia" w:cs="Georgia"/>
          <w:sz w:val="22"/>
          <w:szCs w:val="22"/>
        </w:rPr>
        <w:t xml:space="preserve"> (e.g., organics/food waste)</w:t>
      </w:r>
    </w:p>
    <w:p w14:paraId="6AB9BAA0" w14:textId="7F561469" w:rsidR="00A5112C" w:rsidRPr="00B21AF5" w:rsidRDefault="00163627" w:rsidP="0011671F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2023 </w:t>
      </w:r>
      <w:r w:rsidR="00A5112C">
        <w:rPr>
          <w:rFonts w:ascii="Georgia" w:eastAsia="Georgia" w:hAnsi="Georgia" w:cs="Georgia"/>
          <w:sz w:val="22"/>
          <w:szCs w:val="22"/>
        </w:rPr>
        <w:t>CCSWA Meeting Schedule</w:t>
      </w:r>
    </w:p>
    <w:p w14:paraId="68B4B76D" w14:textId="58D0D2CE" w:rsidR="005655BA" w:rsidRPr="00A93C1D" w:rsidRDefault="07AF4EBC" w:rsidP="00A93C1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 w:rsidRPr="5303EAD7">
        <w:rPr>
          <w:rFonts w:ascii="Georgia" w:eastAsia="Georgia" w:hAnsi="Georgia" w:cs="Georgia"/>
          <w:sz w:val="22"/>
          <w:szCs w:val="22"/>
        </w:rPr>
        <w:t>Adjournment</w:t>
      </w:r>
    </w:p>
    <w:p w14:paraId="2639097F" w14:textId="3AEA2EFD" w:rsidR="004D57BF" w:rsidRPr="005655BA" w:rsidRDefault="004D57BF" w:rsidP="005655BA">
      <w:pPr>
        <w:spacing w:line="276" w:lineRule="auto"/>
        <w:jc w:val="center"/>
        <w:rPr>
          <w:b/>
          <w:i/>
          <w:iCs/>
        </w:rPr>
      </w:pPr>
      <w:proofErr w:type="gramStart"/>
      <w:r w:rsidRPr="005655BA">
        <w:rPr>
          <w:b/>
          <w:i/>
          <w:iCs/>
        </w:rPr>
        <w:lastRenderedPageBreak/>
        <w:t>M</w:t>
      </w:r>
      <w:r w:rsidR="00C372ED" w:rsidRPr="005655BA">
        <w:rPr>
          <w:b/>
          <w:i/>
          <w:iCs/>
        </w:rPr>
        <w:t>eeting</w:t>
      </w:r>
      <w:proofErr w:type="gramEnd"/>
      <w:r w:rsidR="00C372ED" w:rsidRPr="005655BA">
        <w:rPr>
          <w:b/>
          <w:i/>
          <w:iCs/>
        </w:rPr>
        <w:t xml:space="preserve"> will be recorded.  Audio </w:t>
      </w:r>
      <w:r w:rsidR="00996D93">
        <w:rPr>
          <w:b/>
          <w:i/>
          <w:iCs/>
        </w:rPr>
        <w:t xml:space="preserve">and Minutes </w:t>
      </w:r>
      <w:r w:rsidR="00C372ED" w:rsidRPr="005655BA">
        <w:rPr>
          <w:b/>
          <w:i/>
          <w:iCs/>
        </w:rPr>
        <w:t xml:space="preserve">will be posted within seven (7) days at </w:t>
      </w:r>
      <w:hyperlink r:id="rId11" w:history="1">
        <w:r w:rsidR="00C372ED" w:rsidRPr="005655BA">
          <w:rPr>
            <w:rStyle w:val="Hyperlink"/>
            <w:b/>
            <w:i/>
            <w:iCs/>
          </w:rPr>
          <w:t>www.crcog.org</w:t>
        </w:r>
      </w:hyperlink>
    </w:p>
    <w:p w14:paraId="7B413FCD" w14:textId="3CA91B35" w:rsidR="00C538FC" w:rsidRPr="00B21AF5" w:rsidRDefault="00C538FC" w:rsidP="00F419B1">
      <w:pPr>
        <w:spacing w:line="276" w:lineRule="auto"/>
        <w:jc w:val="center"/>
      </w:pPr>
      <w:r w:rsidRPr="00B21AF5">
        <w:rPr>
          <w:b/>
        </w:rPr>
        <w:t>CRCOG DOES NOT DISCRIMINATE ON THE BASIS OF DISABILITY OR LANGUAGE.</w:t>
      </w:r>
      <w:r w:rsidRPr="00B21AF5">
        <w:t xml:space="preserve"> Individuals may request auxiliary aids and/or language assistance by contacting (860) 522-2217 x42</w:t>
      </w:r>
      <w:r w:rsidR="00323ABB" w:rsidRPr="00B21AF5">
        <w:t>22</w:t>
      </w:r>
      <w:r w:rsidRPr="00B21AF5">
        <w:t xml:space="preserve"> as soon as possible.</w:t>
      </w:r>
    </w:p>
    <w:p w14:paraId="113996BC" w14:textId="2C32AB2B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Un </w:t>
      </w:r>
      <w:proofErr w:type="spellStart"/>
      <w:r w:rsidRPr="00B21AF5">
        <w:rPr>
          <w:lang w:val="es-ES"/>
        </w:rPr>
        <w:t>interprete</w:t>
      </w:r>
      <w:proofErr w:type="spellEnd"/>
      <w:r w:rsidRPr="00B21AF5">
        <w:rPr>
          <w:lang w:val="es-ES"/>
        </w:rPr>
        <w:t xml:space="preserve"> estará disponible para esta reunión si usted lo solicita al 860-522-2217, x4</w:t>
      </w:r>
      <w:r w:rsidR="00323ABB" w:rsidRPr="00B21AF5">
        <w:rPr>
          <w:lang w:val="es-ES"/>
        </w:rPr>
        <w:t>222</w:t>
      </w:r>
      <w:r w:rsidRPr="00B21AF5">
        <w:rPr>
          <w:lang w:val="es-ES"/>
        </w:rPr>
        <w:t xml:space="preserve">, lo más pronto posible. </w:t>
      </w:r>
      <w:proofErr w:type="spellStart"/>
      <w:r w:rsidRPr="00B21AF5">
        <w:rPr>
          <w:lang w:val="es-ES"/>
        </w:rPr>
        <w:t>Jeśli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potrzebujesz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tłumacza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język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polski</w:t>
      </w:r>
      <w:proofErr w:type="spellEnd"/>
      <w:r w:rsidRPr="00B21AF5">
        <w:rPr>
          <w:lang w:val="es-ES"/>
        </w:rPr>
        <w:t xml:space="preserve">, </w:t>
      </w:r>
      <w:proofErr w:type="spellStart"/>
      <w:r w:rsidRPr="00B21AF5">
        <w:rPr>
          <w:lang w:val="es-ES"/>
        </w:rPr>
        <w:t>zadzwoń</w:t>
      </w:r>
      <w:proofErr w:type="spellEnd"/>
      <w:r w:rsidRPr="00B21AF5">
        <w:rPr>
          <w:lang w:val="es-ES"/>
        </w:rPr>
        <w:t xml:space="preserve"> (860) 522-2217, x42</w:t>
      </w:r>
      <w:r w:rsidR="00323ABB" w:rsidRPr="00B21AF5">
        <w:rPr>
          <w:lang w:val="es-ES"/>
        </w:rPr>
        <w:t>22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jak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najszybciej</w:t>
      </w:r>
      <w:proofErr w:type="spellEnd"/>
      <w:r w:rsidRPr="00B21AF5">
        <w:rPr>
          <w:lang w:val="es-ES"/>
        </w:rPr>
        <w:t>.</w:t>
      </w:r>
    </w:p>
    <w:p w14:paraId="69585621" w14:textId="225887FC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Esta es una reunión virtual. Para </w:t>
      </w:r>
      <w:proofErr w:type="gramStart"/>
      <w:r w:rsidRPr="00B21AF5">
        <w:rPr>
          <w:lang w:val="es-ES"/>
        </w:rPr>
        <w:t>mayor información</w:t>
      </w:r>
      <w:proofErr w:type="gramEnd"/>
      <w:r w:rsidRPr="00B21AF5">
        <w:rPr>
          <w:lang w:val="es-ES"/>
        </w:rPr>
        <w:t xml:space="preserve"> sobre la conexión, por favor contactar a </w:t>
      </w:r>
      <w:r w:rsidR="7C6EB859" w:rsidRPr="00B21AF5">
        <w:rPr>
          <w:lang w:val="es-ES"/>
        </w:rPr>
        <w:t>Robyn Nichols</w:t>
      </w:r>
      <w:r w:rsidRPr="00B21AF5">
        <w:rPr>
          <w:lang w:val="es-ES"/>
        </w:rPr>
        <w:t xml:space="preserve"> al correo electrónico: </w:t>
      </w:r>
      <w:r w:rsidR="022EC36E" w:rsidRPr="00B21AF5">
        <w:rPr>
          <w:u w:val="single"/>
          <w:lang w:val="es-ES"/>
        </w:rPr>
        <w:t>rnichols</w:t>
      </w:r>
      <w:hyperlink r:id="rId12">
        <w:r w:rsidRPr="00B21AF5">
          <w:rPr>
            <w:rStyle w:val="Hyperlink"/>
            <w:lang w:val="es-ES"/>
          </w:rPr>
          <w:t>@crcog.org</w:t>
        </w:r>
      </w:hyperlink>
    </w:p>
    <w:p w14:paraId="2CAD7050" w14:textId="19773862" w:rsidR="00C93FE6" w:rsidRPr="00B21AF5" w:rsidRDefault="00C538FC" w:rsidP="00C93FE6">
      <w:pPr>
        <w:spacing w:line="276" w:lineRule="auto"/>
        <w:jc w:val="center"/>
        <w:rPr>
          <w:lang w:val="es-ES"/>
        </w:rPr>
      </w:pPr>
      <w:proofErr w:type="spellStart"/>
      <w:r w:rsidRPr="00B21AF5">
        <w:rPr>
          <w:lang w:val="es-ES"/>
        </w:rPr>
        <w:t>To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będzie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zebranie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zdalne</w:t>
      </w:r>
      <w:proofErr w:type="spellEnd"/>
      <w:r w:rsidRPr="00B21AF5">
        <w:rPr>
          <w:lang w:val="es-ES"/>
        </w:rPr>
        <w:t xml:space="preserve">. O </w:t>
      </w:r>
      <w:proofErr w:type="spellStart"/>
      <w:r w:rsidRPr="00B21AF5">
        <w:rPr>
          <w:lang w:val="es-ES"/>
        </w:rPr>
        <w:t>informacji</w:t>
      </w:r>
      <w:proofErr w:type="spellEnd"/>
      <w:r w:rsidRPr="00B21AF5">
        <w:rPr>
          <w:lang w:val="es-ES"/>
        </w:rPr>
        <w:t xml:space="preserve"> o </w:t>
      </w:r>
      <w:proofErr w:type="spellStart"/>
      <w:r w:rsidRPr="00B21AF5">
        <w:rPr>
          <w:lang w:val="es-ES"/>
        </w:rPr>
        <w:t>odpowiednim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linku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internetowym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poprosimy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kontaktować</w:t>
      </w:r>
      <w:proofErr w:type="spellEnd"/>
      <w:r w:rsidRPr="00B21AF5">
        <w:rPr>
          <w:lang w:val="es-ES"/>
        </w:rPr>
        <w:t xml:space="preserve"> </w:t>
      </w:r>
      <w:r w:rsidR="00323ABB" w:rsidRPr="00B21AF5">
        <w:rPr>
          <w:lang w:val="es-ES"/>
        </w:rPr>
        <w:t>Robyn Nichols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na</w:t>
      </w:r>
      <w:proofErr w:type="spellEnd"/>
      <w:r w:rsidRPr="00B21AF5">
        <w:rPr>
          <w:lang w:val="es-ES"/>
        </w:rPr>
        <w:t xml:space="preserve"> adres e-mail </w:t>
      </w:r>
      <w:r w:rsidR="7F16B4DC" w:rsidRPr="00B21AF5">
        <w:rPr>
          <w:u w:val="single"/>
          <w:lang w:val="es-ES"/>
        </w:rPr>
        <w:t>rnichols</w:t>
      </w:r>
      <w:r w:rsidRPr="00B21AF5">
        <w:rPr>
          <w:u w:val="single"/>
          <w:lang w:val="es-ES"/>
        </w:rPr>
        <w:t>@crcog.org</w:t>
      </w:r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lub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pod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numerem</w:t>
      </w:r>
      <w:proofErr w:type="spellEnd"/>
      <w:r w:rsidRPr="00B21AF5">
        <w:rPr>
          <w:lang w:val="es-ES"/>
        </w:rPr>
        <w:t xml:space="preserve"> </w:t>
      </w:r>
      <w:proofErr w:type="spellStart"/>
      <w:r w:rsidRPr="00B21AF5">
        <w:rPr>
          <w:lang w:val="es-ES"/>
        </w:rPr>
        <w:t>telefonu</w:t>
      </w:r>
      <w:proofErr w:type="spellEnd"/>
      <w:r w:rsidRPr="00B21AF5">
        <w:rPr>
          <w:lang w:val="es-ES"/>
        </w:rPr>
        <w:t xml:space="preserve"> 860-724-42</w:t>
      </w:r>
      <w:r w:rsidR="3671DFC4" w:rsidRPr="00B21AF5">
        <w:rPr>
          <w:lang w:val="es-ES"/>
        </w:rPr>
        <w:t>22</w:t>
      </w:r>
    </w:p>
    <w:p w14:paraId="739A468F" w14:textId="5E8EF081" w:rsidR="00364AEC" w:rsidRPr="00013E11" w:rsidRDefault="00C538FC" w:rsidP="00C93FE6">
      <w:pPr>
        <w:spacing w:line="276" w:lineRule="auto"/>
        <w:jc w:val="center"/>
      </w:pPr>
      <w:r w:rsidRPr="00B21AF5">
        <w:t>A voluntary Council of Governments formed to initiate and implement regional programs of benefit to the towns and the region.</w:t>
      </w:r>
    </w:p>
    <w:sectPr w:rsidR="00364AEC" w:rsidRPr="00013E11" w:rsidSect="00DB1A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ECA2" w14:textId="77777777" w:rsidR="00533EE7" w:rsidRDefault="00533EE7" w:rsidP="00E44546">
      <w:r>
        <w:separator/>
      </w:r>
    </w:p>
  </w:endnote>
  <w:endnote w:type="continuationSeparator" w:id="0">
    <w:p w14:paraId="6A998975" w14:textId="77777777" w:rsidR="00533EE7" w:rsidRDefault="00533EE7" w:rsidP="00E44546">
      <w:r>
        <w:continuationSeparator/>
      </w:r>
    </w:p>
  </w:endnote>
  <w:endnote w:type="continuationNotice" w:id="1">
    <w:p w14:paraId="40F00CA0" w14:textId="77777777" w:rsidR="00533EE7" w:rsidRDefault="00533E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89F4" w14:textId="77777777" w:rsidR="006D291F" w:rsidRDefault="006D2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A798" w14:textId="77777777" w:rsidR="006D291F" w:rsidRDefault="006D2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A6E5" w14:textId="77777777" w:rsidR="006D291F" w:rsidRPr="001024CC" w:rsidRDefault="00DB1AFE" w:rsidP="006D291F">
    <w:pPr>
      <w:jc w:val="center"/>
      <w:rPr>
        <w:sz w:val="18"/>
        <w:szCs w:val="18"/>
      </w:rPr>
    </w:pPr>
    <w:r w:rsidRPr="00DB1AFE">
      <w:rPr>
        <w:sz w:val="10"/>
        <w:szCs w:val="10"/>
      </w:rPr>
      <w:br/>
    </w:r>
    <w:r w:rsidRPr="00AF042E"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6CC54701" wp14:editId="6741E32D">
          <wp:simplePos x="0" y="0"/>
          <wp:positionH relativeFrom="page">
            <wp:align>left</wp:align>
          </wp:positionH>
          <wp:positionV relativeFrom="paragraph">
            <wp:posOffset>-20955</wp:posOffset>
          </wp:positionV>
          <wp:extent cx="8227695" cy="525145"/>
          <wp:effectExtent l="0" t="0" r="1905" b="8255"/>
          <wp:wrapSquare wrapText="bothSides"/>
          <wp:docPr id="2024902154" name="Picture 2024902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91F" w:rsidRPr="001024CC">
      <w:rPr>
        <w:sz w:val="18"/>
        <w:szCs w:val="18"/>
      </w:rPr>
      <w:t>Andover | Avon | Berlin | Bloomfield | Bolton | Canton | Columbia | Coventry | East Granby | East Hartford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| East Windsor | Ellington | Enfield </w:t>
    </w:r>
    <w:r w:rsidR="006D291F">
      <w:rPr>
        <w:sz w:val="18"/>
        <w:szCs w:val="18"/>
      </w:rPr>
      <w:t xml:space="preserve">| </w:t>
    </w:r>
    <w:r w:rsidR="006D291F" w:rsidRPr="001024CC">
      <w:rPr>
        <w:sz w:val="18"/>
        <w:szCs w:val="18"/>
      </w:rPr>
      <w:t>Farmington | Glastonbury | Granby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Hartford | Hebron | Manchester | Mansfield |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Marlborough | </w:t>
    </w:r>
    <w:r w:rsidR="006D291F">
      <w:rPr>
        <w:sz w:val="18"/>
        <w:szCs w:val="18"/>
      </w:rPr>
      <w:t xml:space="preserve">      </w:t>
    </w:r>
    <w:r w:rsidR="006D291F" w:rsidRPr="001024CC">
      <w:rPr>
        <w:sz w:val="18"/>
        <w:szCs w:val="18"/>
      </w:rPr>
      <w:t>New Britain | Newington | Plainville | Rocky Hill | Simsbury | Somers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South Windsor | Southington | Stafford | Suffield | Tolland | Vernon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West Hartford | Wethersfield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Willington | Windsor | Windsor Locks</w:t>
    </w:r>
  </w:p>
  <w:p w14:paraId="2A39931B" w14:textId="77777777" w:rsidR="00DB1AFE" w:rsidRPr="00AF042E" w:rsidRDefault="00DB1AFE" w:rsidP="00DB1AFE">
    <w:pPr>
      <w:jc w:val="center"/>
      <w:rPr>
        <w:sz w:val="18"/>
        <w:szCs w:val="18"/>
      </w:rPr>
    </w:pPr>
  </w:p>
  <w:p w14:paraId="7DCD4C92" w14:textId="77777777" w:rsidR="00DB1AFE" w:rsidRDefault="00DB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EB6A" w14:textId="77777777" w:rsidR="00533EE7" w:rsidRDefault="00533EE7" w:rsidP="00E44546">
      <w:r>
        <w:separator/>
      </w:r>
    </w:p>
  </w:footnote>
  <w:footnote w:type="continuationSeparator" w:id="0">
    <w:p w14:paraId="47806097" w14:textId="77777777" w:rsidR="00533EE7" w:rsidRDefault="00533EE7" w:rsidP="00E44546">
      <w:r>
        <w:continuationSeparator/>
      </w:r>
    </w:p>
  </w:footnote>
  <w:footnote w:type="continuationNotice" w:id="1">
    <w:p w14:paraId="467608F7" w14:textId="77777777" w:rsidR="00533EE7" w:rsidRDefault="00533E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E8DD" w14:textId="09B56408" w:rsidR="006D291F" w:rsidRDefault="006D2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1328" w14:textId="0ECB45B3" w:rsidR="00E44546" w:rsidRDefault="00E44546" w:rsidP="00E4454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D" w14:textId="60B2B244" w:rsidR="00DB1AFE" w:rsidRDefault="00DB1AFE">
    <w:pPr>
      <w:pStyle w:val="Header"/>
    </w:pPr>
    <w:r w:rsidRPr="00DB1AFE">
      <w:rPr>
        <w:noProof/>
      </w:rPr>
      <w:drawing>
        <wp:anchor distT="0" distB="0" distL="114300" distR="114300" simplePos="0" relativeHeight="251658241" behindDoc="1" locked="0" layoutInCell="1" allowOverlap="1" wp14:anchorId="2099FA83" wp14:editId="4E2C3EBE">
          <wp:simplePos x="0" y="0"/>
          <wp:positionH relativeFrom="column">
            <wp:posOffset>2524125</wp:posOffset>
          </wp:positionH>
          <wp:positionV relativeFrom="paragraph">
            <wp:posOffset>-266700</wp:posOffset>
          </wp:positionV>
          <wp:extent cx="3952875" cy="768350"/>
          <wp:effectExtent l="0" t="0" r="0" b="0"/>
          <wp:wrapNone/>
          <wp:docPr id="1131458874" name="Picture 1131458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AFE">
      <w:rPr>
        <w:noProof/>
      </w:rPr>
      <w:drawing>
        <wp:anchor distT="0" distB="0" distL="114300" distR="114300" simplePos="0" relativeHeight="251658240" behindDoc="0" locked="0" layoutInCell="1" allowOverlap="1" wp14:anchorId="126FDFFC" wp14:editId="68F07BAB">
          <wp:simplePos x="0" y="0"/>
          <wp:positionH relativeFrom="column">
            <wp:posOffset>-790575</wp:posOffset>
          </wp:positionH>
          <wp:positionV relativeFrom="paragraph">
            <wp:posOffset>-304800</wp:posOffset>
          </wp:positionV>
          <wp:extent cx="3552269" cy="821690"/>
          <wp:effectExtent l="0" t="0" r="0" b="0"/>
          <wp:wrapNone/>
          <wp:docPr id="1928859854" name="Picture 1928859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269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A66"/>
    <w:multiLevelType w:val="hybridMultilevel"/>
    <w:tmpl w:val="53B0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079AA"/>
    <w:multiLevelType w:val="hybridMultilevel"/>
    <w:tmpl w:val="88C8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BE3"/>
    <w:multiLevelType w:val="hybridMultilevel"/>
    <w:tmpl w:val="EBAE33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9B02908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71A"/>
    <w:multiLevelType w:val="hybridMultilevel"/>
    <w:tmpl w:val="72745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87FFD"/>
    <w:multiLevelType w:val="multilevel"/>
    <w:tmpl w:val="BDB0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B5719E"/>
    <w:multiLevelType w:val="hybridMultilevel"/>
    <w:tmpl w:val="0B00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F45"/>
    <w:multiLevelType w:val="hybridMultilevel"/>
    <w:tmpl w:val="D48E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2BD7"/>
    <w:multiLevelType w:val="multilevel"/>
    <w:tmpl w:val="16E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82D4C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24EDE"/>
    <w:multiLevelType w:val="multilevel"/>
    <w:tmpl w:val="AEEAB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96853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36D07"/>
    <w:multiLevelType w:val="hybridMultilevel"/>
    <w:tmpl w:val="CF9C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60AD"/>
    <w:multiLevelType w:val="hybridMultilevel"/>
    <w:tmpl w:val="C33A1E58"/>
    <w:lvl w:ilvl="0" w:tplc="808CD8F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36632F"/>
    <w:multiLevelType w:val="hybridMultilevel"/>
    <w:tmpl w:val="DFC05F96"/>
    <w:lvl w:ilvl="0" w:tplc="E8C67B62">
      <w:numFmt w:val="bullet"/>
      <w:lvlText w:val="-"/>
      <w:lvlJc w:val="left"/>
      <w:pPr>
        <w:ind w:left="720" w:hanging="360"/>
      </w:pPr>
      <w:rPr>
        <w:rFonts w:ascii="Georgia Pro" w:eastAsia="Times New Roman" w:hAnsi="Georgia Pro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85"/>
    <w:multiLevelType w:val="hybridMultilevel"/>
    <w:tmpl w:val="89FACE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51723">
    <w:abstractNumId w:val="4"/>
  </w:num>
  <w:num w:numId="2" w16cid:durableId="55201933">
    <w:abstractNumId w:val="7"/>
  </w:num>
  <w:num w:numId="3" w16cid:durableId="1874880167">
    <w:abstractNumId w:val="8"/>
  </w:num>
  <w:num w:numId="4" w16cid:durableId="1223295249">
    <w:abstractNumId w:val="3"/>
  </w:num>
  <w:num w:numId="5" w16cid:durableId="2048026148">
    <w:abstractNumId w:val="10"/>
  </w:num>
  <w:num w:numId="6" w16cid:durableId="1110785155">
    <w:abstractNumId w:val="2"/>
  </w:num>
  <w:num w:numId="7" w16cid:durableId="1092360849">
    <w:abstractNumId w:val="13"/>
  </w:num>
  <w:num w:numId="8" w16cid:durableId="1568495518">
    <w:abstractNumId w:val="1"/>
  </w:num>
  <w:num w:numId="9" w16cid:durableId="1681277984">
    <w:abstractNumId w:val="6"/>
  </w:num>
  <w:num w:numId="10" w16cid:durableId="1114327220">
    <w:abstractNumId w:val="11"/>
  </w:num>
  <w:num w:numId="11" w16cid:durableId="144007662">
    <w:abstractNumId w:val="14"/>
  </w:num>
  <w:num w:numId="12" w16cid:durableId="810247332">
    <w:abstractNumId w:val="9"/>
  </w:num>
  <w:num w:numId="13" w16cid:durableId="708457355">
    <w:abstractNumId w:val="0"/>
  </w:num>
  <w:num w:numId="14" w16cid:durableId="2120832369">
    <w:abstractNumId w:val="5"/>
  </w:num>
  <w:num w:numId="15" w16cid:durableId="1275750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1F"/>
    <w:rsid w:val="0000476B"/>
    <w:rsid w:val="00013E11"/>
    <w:rsid w:val="0001499B"/>
    <w:rsid w:val="000165A9"/>
    <w:rsid w:val="00020BDE"/>
    <w:rsid w:val="00021651"/>
    <w:rsid w:val="000221F9"/>
    <w:rsid w:val="000252C0"/>
    <w:rsid w:val="00027EC6"/>
    <w:rsid w:val="00031B21"/>
    <w:rsid w:val="000322C9"/>
    <w:rsid w:val="00032691"/>
    <w:rsid w:val="000433B2"/>
    <w:rsid w:val="000510CF"/>
    <w:rsid w:val="0005306E"/>
    <w:rsid w:val="00053691"/>
    <w:rsid w:val="00055790"/>
    <w:rsid w:val="00056350"/>
    <w:rsid w:val="00056A33"/>
    <w:rsid w:val="00060FD6"/>
    <w:rsid w:val="00066E4F"/>
    <w:rsid w:val="000710EF"/>
    <w:rsid w:val="000759E0"/>
    <w:rsid w:val="00090F60"/>
    <w:rsid w:val="00092D0E"/>
    <w:rsid w:val="000959C9"/>
    <w:rsid w:val="000A07F2"/>
    <w:rsid w:val="000A0D5A"/>
    <w:rsid w:val="000A5AFE"/>
    <w:rsid w:val="000A68DF"/>
    <w:rsid w:val="000A79C4"/>
    <w:rsid w:val="000B0083"/>
    <w:rsid w:val="000B0FE5"/>
    <w:rsid w:val="000C4C50"/>
    <w:rsid w:val="000D175B"/>
    <w:rsid w:val="000D6804"/>
    <w:rsid w:val="000D764C"/>
    <w:rsid w:val="000E7723"/>
    <w:rsid w:val="00102E33"/>
    <w:rsid w:val="00107787"/>
    <w:rsid w:val="0011141A"/>
    <w:rsid w:val="0011169C"/>
    <w:rsid w:val="0011671F"/>
    <w:rsid w:val="001203E8"/>
    <w:rsid w:val="00131BCF"/>
    <w:rsid w:val="00136679"/>
    <w:rsid w:val="001423B3"/>
    <w:rsid w:val="001428D1"/>
    <w:rsid w:val="00143D08"/>
    <w:rsid w:val="0015123C"/>
    <w:rsid w:val="00152FD6"/>
    <w:rsid w:val="001542FB"/>
    <w:rsid w:val="00156D9B"/>
    <w:rsid w:val="0016084B"/>
    <w:rsid w:val="0016343C"/>
    <w:rsid w:val="00163627"/>
    <w:rsid w:val="00164C73"/>
    <w:rsid w:val="00170897"/>
    <w:rsid w:val="00171090"/>
    <w:rsid w:val="00172ED4"/>
    <w:rsid w:val="00174A9C"/>
    <w:rsid w:val="00177843"/>
    <w:rsid w:val="001816C0"/>
    <w:rsid w:val="00182F61"/>
    <w:rsid w:val="00185D27"/>
    <w:rsid w:val="00186AEF"/>
    <w:rsid w:val="00193B78"/>
    <w:rsid w:val="001956AC"/>
    <w:rsid w:val="00197039"/>
    <w:rsid w:val="001A0F9D"/>
    <w:rsid w:val="001A3128"/>
    <w:rsid w:val="001A70C4"/>
    <w:rsid w:val="001B1602"/>
    <w:rsid w:val="001B24A9"/>
    <w:rsid w:val="001B5E8D"/>
    <w:rsid w:val="001C6D1D"/>
    <w:rsid w:val="001D20EA"/>
    <w:rsid w:val="001D4BA9"/>
    <w:rsid w:val="00210311"/>
    <w:rsid w:val="002135DC"/>
    <w:rsid w:val="0021764D"/>
    <w:rsid w:val="00221061"/>
    <w:rsid w:val="002252FA"/>
    <w:rsid w:val="00225D24"/>
    <w:rsid w:val="002267B2"/>
    <w:rsid w:val="00227E7A"/>
    <w:rsid w:val="002305C0"/>
    <w:rsid w:val="00230E3C"/>
    <w:rsid w:val="00232ABC"/>
    <w:rsid w:val="00237248"/>
    <w:rsid w:val="00250C3F"/>
    <w:rsid w:val="00253CA4"/>
    <w:rsid w:val="00261564"/>
    <w:rsid w:val="002652C6"/>
    <w:rsid w:val="00271573"/>
    <w:rsid w:val="00271CD9"/>
    <w:rsid w:val="00271D2A"/>
    <w:rsid w:val="002765E2"/>
    <w:rsid w:val="0028096E"/>
    <w:rsid w:val="00281A79"/>
    <w:rsid w:val="00283CE9"/>
    <w:rsid w:val="00286848"/>
    <w:rsid w:val="002A36A9"/>
    <w:rsid w:val="002A5FB6"/>
    <w:rsid w:val="002B3424"/>
    <w:rsid w:val="002C24DF"/>
    <w:rsid w:val="002D6621"/>
    <w:rsid w:val="002E257D"/>
    <w:rsid w:val="002F09B2"/>
    <w:rsid w:val="002F518A"/>
    <w:rsid w:val="002F5529"/>
    <w:rsid w:val="002F59D6"/>
    <w:rsid w:val="002F7EBA"/>
    <w:rsid w:val="00301DA4"/>
    <w:rsid w:val="00303C76"/>
    <w:rsid w:val="0030536F"/>
    <w:rsid w:val="00310A97"/>
    <w:rsid w:val="00320EF6"/>
    <w:rsid w:val="003226A6"/>
    <w:rsid w:val="00323ABB"/>
    <w:rsid w:val="003270B6"/>
    <w:rsid w:val="00333548"/>
    <w:rsid w:val="003409B6"/>
    <w:rsid w:val="00340D2A"/>
    <w:rsid w:val="00342997"/>
    <w:rsid w:val="00347865"/>
    <w:rsid w:val="00364420"/>
    <w:rsid w:val="00364AEC"/>
    <w:rsid w:val="00376AB3"/>
    <w:rsid w:val="00382506"/>
    <w:rsid w:val="003835D1"/>
    <w:rsid w:val="00387D50"/>
    <w:rsid w:val="003A4D4D"/>
    <w:rsid w:val="003B2E7F"/>
    <w:rsid w:val="003B3BDA"/>
    <w:rsid w:val="003B46FE"/>
    <w:rsid w:val="003B6883"/>
    <w:rsid w:val="003B7AB1"/>
    <w:rsid w:val="003C14D0"/>
    <w:rsid w:val="003D2AA8"/>
    <w:rsid w:val="003D6AFB"/>
    <w:rsid w:val="003E01C8"/>
    <w:rsid w:val="003E12E8"/>
    <w:rsid w:val="003F79C2"/>
    <w:rsid w:val="004022B9"/>
    <w:rsid w:val="004058F9"/>
    <w:rsid w:val="00417790"/>
    <w:rsid w:val="004251B4"/>
    <w:rsid w:val="00431A3C"/>
    <w:rsid w:val="00436A89"/>
    <w:rsid w:val="00440E4A"/>
    <w:rsid w:val="00447577"/>
    <w:rsid w:val="00451635"/>
    <w:rsid w:val="00455CDF"/>
    <w:rsid w:val="0045791A"/>
    <w:rsid w:val="00462405"/>
    <w:rsid w:val="00466D70"/>
    <w:rsid w:val="004706AD"/>
    <w:rsid w:val="00482514"/>
    <w:rsid w:val="00485D2E"/>
    <w:rsid w:val="004864CA"/>
    <w:rsid w:val="00496CAA"/>
    <w:rsid w:val="004A0699"/>
    <w:rsid w:val="004A162D"/>
    <w:rsid w:val="004A163A"/>
    <w:rsid w:val="004A5FB5"/>
    <w:rsid w:val="004A6574"/>
    <w:rsid w:val="004A7010"/>
    <w:rsid w:val="004A7F0E"/>
    <w:rsid w:val="004B50E8"/>
    <w:rsid w:val="004C7DF1"/>
    <w:rsid w:val="004D072F"/>
    <w:rsid w:val="004D57BF"/>
    <w:rsid w:val="004E07D3"/>
    <w:rsid w:val="004E0D65"/>
    <w:rsid w:val="004E647E"/>
    <w:rsid w:val="004E75D0"/>
    <w:rsid w:val="004F48B4"/>
    <w:rsid w:val="005001A2"/>
    <w:rsid w:val="00500519"/>
    <w:rsid w:val="00506DF7"/>
    <w:rsid w:val="00507344"/>
    <w:rsid w:val="00511EBA"/>
    <w:rsid w:val="005133C9"/>
    <w:rsid w:val="0051614F"/>
    <w:rsid w:val="005164D4"/>
    <w:rsid w:val="005247E8"/>
    <w:rsid w:val="0052793F"/>
    <w:rsid w:val="005309C9"/>
    <w:rsid w:val="005329E7"/>
    <w:rsid w:val="00533EE7"/>
    <w:rsid w:val="0053511F"/>
    <w:rsid w:val="00535248"/>
    <w:rsid w:val="0054048F"/>
    <w:rsid w:val="00540BF1"/>
    <w:rsid w:val="00546B33"/>
    <w:rsid w:val="00546B8B"/>
    <w:rsid w:val="00552DB9"/>
    <w:rsid w:val="00564F69"/>
    <w:rsid w:val="00565533"/>
    <w:rsid w:val="005655BA"/>
    <w:rsid w:val="00566784"/>
    <w:rsid w:val="00577A34"/>
    <w:rsid w:val="00585B55"/>
    <w:rsid w:val="00586610"/>
    <w:rsid w:val="00594D52"/>
    <w:rsid w:val="00594D5B"/>
    <w:rsid w:val="00596339"/>
    <w:rsid w:val="005B214B"/>
    <w:rsid w:val="005B37C7"/>
    <w:rsid w:val="005B7774"/>
    <w:rsid w:val="005C3C64"/>
    <w:rsid w:val="005C6DFC"/>
    <w:rsid w:val="005D5679"/>
    <w:rsid w:val="005D597C"/>
    <w:rsid w:val="005D6797"/>
    <w:rsid w:val="005D69C6"/>
    <w:rsid w:val="005E0581"/>
    <w:rsid w:val="005E2703"/>
    <w:rsid w:val="005E3AE2"/>
    <w:rsid w:val="005E66C0"/>
    <w:rsid w:val="005F0208"/>
    <w:rsid w:val="005F2399"/>
    <w:rsid w:val="005F431F"/>
    <w:rsid w:val="005F6D59"/>
    <w:rsid w:val="00602D18"/>
    <w:rsid w:val="00604889"/>
    <w:rsid w:val="006263A7"/>
    <w:rsid w:val="006341AF"/>
    <w:rsid w:val="00640417"/>
    <w:rsid w:val="00656360"/>
    <w:rsid w:val="00674306"/>
    <w:rsid w:val="0067715C"/>
    <w:rsid w:val="00682F95"/>
    <w:rsid w:val="00682FBF"/>
    <w:rsid w:val="00693B37"/>
    <w:rsid w:val="0069468C"/>
    <w:rsid w:val="00694B3D"/>
    <w:rsid w:val="00697B47"/>
    <w:rsid w:val="006A0E29"/>
    <w:rsid w:val="006A13AF"/>
    <w:rsid w:val="006A1C42"/>
    <w:rsid w:val="006B673E"/>
    <w:rsid w:val="006C1122"/>
    <w:rsid w:val="006D290A"/>
    <w:rsid w:val="006D291F"/>
    <w:rsid w:val="006E3ABC"/>
    <w:rsid w:val="006F32B6"/>
    <w:rsid w:val="006F65BF"/>
    <w:rsid w:val="00702881"/>
    <w:rsid w:val="0071047E"/>
    <w:rsid w:val="007130ED"/>
    <w:rsid w:val="0071415C"/>
    <w:rsid w:val="00715E71"/>
    <w:rsid w:val="007160A6"/>
    <w:rsid w:val="0072396D"/>
    <w:rsid w:val="00732308"/>
    <w:rsid w:val="0073381A"/>
    <w:rsid w:val="0074197F"/>
    <w:rsid w:val="0074216D"/>
    <w:rsid w:val="00744344"/>
    <w:rsid w:val="00747296"/>
    <w:rsid w:val="00751B71"/>
    <w:rsid w:val="00751E34"/>
    <w:rsid w:val="00757118"/>
    <w:rsid w:val="00766A5B"/>
    <w:rsid w:val="00766F38"/>
    <w:rsid w:val="00767ADD"/>
    <w:rsid w:val="0077694A"/>
    <w:rsid w:val="0079735E"/>
    <w:rsid w:val="007B0AB2"/>
    <w:rsid w:val="007B5608"/>
    <w:rsid w:val="007C0190"/>
    <w:rsid w:val="007C0611"/>
    <w:rsid w:val="007C3B9E"/>
    <w:rsid w:val="007C3CD8"/>
    <w:rsid w:val="007C5963"/>
    <w:rsid w:val="007D0B52"/>
    <w:rsid w:val="007D3394"/>
    <w:rsid w:val="007D6D4A"/>
    <w:rsid w:val="007D7A00"/>
    <w:rsid w:val="007E026B"/>
    <w:rsid w:val="007E341B"/>
    <w:rsid w:val="007E49B7"/>
    <w:rsid w:val="007E49CA"/>
    <w:rsid w:val="007E54B5"/>
    <w:rsid w:val="007E762D"/>
    <w:rsid w:val="00800C7F"/>
    <w:rsid w:val="00807B20"/>
    <w:rsid w:val="0081107D"/>
    <w:rsid w:val="0081670F"/>
    <w:rsid w:val="00822B8A"/>
    <w:rsid w:val="00830B88"/>
    <w:rsid w:val="0083211B"/>
    <w:rsid w:val="00834EA4"/>
    <w:rsid w:val="008364C5"/>
    <w:rsid w:val="00840E9D"/>
    <w:rsid w:val="008460E0"/>
    <w:rsid w:val="00846288"/>
    <w:rsid w:val="00856C1C"/>
    <w:rsid w:val="00860DE1"/>
    <w:rsid w:val="00861173"/>
    <w:rsid w:val="008710CA"/>
    <w:rsid w:val="00871587"/>
    <w:rsid w:val="00882EF5"/>
    <w:rsid w:val="00893976"/>
    <w:rsid w:val="008A09E7"/>
    <w:rsid w:val="008A707A"/>
    <w:rsid w:val="008A7505"/>
    <w:rsid w:val="008B10F7"/>
    <w:rsid w:val="008C04AD"/>
    <w:rsid w:val="008C2779"/>
    <w:rsid w:val="008C7520"/>
    <w:rsid w:val="008D0293"/>
    <w:rsid w:val="008D34A7"/>
    <w:rsid w:val="008D39C5"/>
    <w:rsid w:val="008D4098"/>
    <w:rsid w:val="008D60E0"/>
    <w:rsid w:val="008D63F5"/>
    <w:rsid w:val="008E08E8"/>
    <w:rsid w:val="008E1854"/>
    <w:rsid w:val="008E395E"/>
    <w:rsid w:val="008F2812"/>
    <w:rsid w:val="009115CE"/>
    <w:rsid w:val="00927015"/>
    <w:rsid w:val="00935E94"/>
    <w:rsid w:val="00936900"/>
    <w:rsid w:val="00941750"/>
    <w:rsid w:val="00942CE4"/>
    <w:rsid w:val="0094546F"/>
    <w:rsid w:val="00953C92"/>
    <w:rsid w:val="00964AA6"/>
    <w:rsid w:val="00965E5C"/>
    <w:rsid w:val="00967AD2"/>
    <w:rsid w:val="0097542A"/>
    <w:rsid w:val="00981132"/>
    <w:rsid w:val="0098FDBE"/>
    <w:rsid w:val="0099053D"/>
    <w:rsid w:val="00996D93"/>
    <w:rsid w:val="009A2E23"/>
    <w:rsid w:val="009A398E"/>
    <w:rsid w:val="009A43CB"/>
    <w:rsid w:val="009B15F8"/>
    <w:rsid w:val="009B2200"/>
    <w:rsid w:val="009B43E1"/>
    <w:rsid w:val="009B6E61"/>
    <w:rsid w:val="009C0AB0"/>
    <w:rsid w:val="009D2128"/>
    <w:rsid w:val="009D4AD5"/>
    <w:rsid w:val="009D4DD8"/>
    <w:rsid w:val="009E40D6"/>
    <w:rsid w:val="009F14C0"/>
    <w:rsid w:val="00A022A5"/>
    <w:rsid w:val="00A034BE"/>
    <w:rsid w:val="00A06CDC"/>
    <w:rsid w:val="00A13DCE"/>
    <w:rsid w:val="00A158EF"/>
    <w:rsid w:val="00A164E2"/>
    <w:rsid w:val="00A16A5E"/>
    <w:rsid w:val="00A2081B"/>
    <w:rsid w:val="00A213E5"/>
    <w:rsid w:val="00A27E20"/>
    <w:rsid w:val="00A34A25"/>
    <w:rsid w:val="00A34F88"/>
    <w:rsid w:val="00A4213A"/>
    <w:rsid w:val="00A47E92"/>
    <w:rsid w:val="00A50581"/>
    <w:rsid w:val="00A5112C"/>
    <w:rsid w:val="00A557D5"/>
    <w:rsid w:val="00A56754"/>
    <w:rsid w:val="00A57022"/>
    <w:rsid w:val="00A57D70"/>
    <w:rsid w:val="00A6274A"/>
    <w:rsid w:val="00A6712C"/>
    <w:rsid w:val="00A74B65"/>
    <w:rsid w:val="00A75357"/>
    <w:rsid w:val="00A766C0"/>
    <w:rsid w:val="00A77E5C"/>
    <w:rsid w:val="00A900D9"/>
    <w:rsid w:val="00A93C1D"/>
    <w:rsid w:val="00AB6017"/>
    <w:rsid w:val="00AC6514"/>
    <w:rsid w:val="00AC670C"/>
    <w:rsid w:val="00AD744D"/>
    <w:rsid w:val="00AD7747"/>
    <w:rsid w:val="00AE16A5"/>
    <w:rsid w:val="00AE767F"/>
    <w:rsid w:val="00AF042E"/>
    <w:rsid w:val="00AF6047"/>
    <w:rsid w:val="00B075BC"/>
    <w:rsid w:val="00B131CB"/>
    <w:rsid w:val="00B17BEB"/>
    <w:rsid w:val="00B21AF5"/>
    <w:rsid w:val="00B23089"/>
    <w:rsid w:val="00B2375A"/>
    <w:rsid w:val="00B2518B"/>
    <w:rsid w:val="00B316AA"/>
    <w:rsid w:val="00B379F5"/>
    <w:rsid w:val="00B52161"/>
    <w:rsid w:val="00B56763"/>
    <w:rsid w:val="00B57411"/>
    <w:rsid w:val="00B57CCA"/>
    <w:rsid w:val="00B62EF0"/>
    <w:rsid w:val="00B65ECD"/>
    <w:rsid w:val="00B66861"/>
    <w:rsid w:val="00B73339"/>
    <w:rsid w:val="00B768ED"/>
    <w:rsid w:val="00B80979"/>
    <w:rsid w:val="00B81C27"/>
    <w:rsid w:val="00B9028B"/>
    <w:rsid w:val="00B93AFB"/>
    <w:rsid w:val="00BA0223"/>
    <w:rsid w:val="00BA1FCE"/>
    <w:rsid w:val="00BA5271"/>
    <w:rsid w:val="00BB06D7"/>
    <w:rsid w:val="00BB08C0"/>
    <w:rsid w:val="00BC22EB"/>
    <w:rsid w:val="00BC3A56"/>
    <w:rsid w:val="00BD4250"/>
    <w:rsid w:val="00BD446E"/>
    <w:rsid w:val="00BF1CF0"/>
    <w:rsid w:val="00BF2AC8"/>
    <w:rsid w:val="00BF6AFC"/>
    <w:rsid w:val="00BF76FB"/>
    <w:rsid w:val="00C00A49"/>
    <w:rsid w:val="00C03CDB"/>
    <w:rsid w:val="00C06FD7"/>
    <w:rsid w:val="00C10D03"/>
    <w:rsid w:val="00C25394"/>
    <w:rsid w:val="00C25B7E"/>
    <w:rsid w:val="00C26278"/>
    <w:rsid w:val="00C30231"/>
    <w:rsid w:val="00C32627"/>
    <w:rsid w:val="00C33E01"/>
    <w:rsid w:val="00C3580F"/>
    <w:rsid w:val="00C372ED"/>
    <w:rsid w:val="00C40ECF"/>
    <w:rsid w:val="00C538FC"/>
    <w:rsid w:val="00C70FE1"/>
    <w:rsid w:val="00C80616"/>
    <w:rsid w:val="00C83903"/>
    <w:rsid w:val="00C86E42"/>
    <w:rsid w:val="00C93FE6"/>
    <w:rsid w:val="00CC0445"/>
    <w:rsid w:val="00CC522A"/>
    <w:rsid w:val="00CC5C64"/>
    <w:rsid w:val="00CD1923"/>
    <w:rsid w:val="00CE559D"/>
    <w:rsid w:val="00CF0077"/>
    <w:rsid w:val="00CF15FD"/>
    <w:rsid w:val="00CF3DEF"/>
    <w:rsid w:val="00CF63B2"/>
    <w:rsid w:val="00D0098A"/>
    <w:rsid w:val="00D06190"/>
    <w:rsid w:val="00D11982"/>
    <w:rsid w:val="00D13D04"/>
    <w:rsid w:val="00D16658"/>
    <w:rsid w:val="00D275C9"/>
    <w:rsid w:val="00D30E68"/>
    <w:rsid w:val="00D31019"/>
    <w:rsid w:val="00D325EB"/>
    <w:rsid w:val="00D33432"/>
    <w:rsid w:val="00D36A3B"/>
    <w:rsid w:val="00D47902"/>
    <w:rsid w:val="00D53A15"/>
    <w:rsid w:val="00D54767"/>
    <w:rsid w:val="00D56585"/>
    <w:rsid w:val="00D637FE"/>
    <w:rsid w:val="00D64523"/>
    <w:rsid w:val="00D66B95"/>
    <w:rsid w:val="00D769D0"/>
    <w:rsid w:val="00D82073"/>
    <w:rsid w:val="00D831F3"/>
    <w:rsid w:val="00D84F05"/>
    <w:rsid w:val="00D85AE1"/>
    <w:rsid w:val="00D90F30"/>
    <w:rsid w:val="00D943CB"/>
    <w:rsid w:val="00D948DD"/>
    <w:rsid w:val="00D97B20"/>
    <w:rsid w:val="00DA205A"/>
    <w:rsid w:val="00DA34D3"/>
    <w:rsid w:val="00DA6089"/>
    <w:rsid w:val="00DB1AFE"/>
    <w:rsid w:val="00DC001D"/>
    <w:rsid w:val="00DC12AC"/>
    <w:rsid w:val="00DC14A4"/>
    <w:rsid w:val="00DC2E6A"/>
    <w:rsid w:val="00DC4C73"/>
    <w:rsid w:val="00DD18BF"/>
    <w:rsid w:val="00DD598E"/>
    <w:rsid w:val="00DD5D31"/>
    <w:rsid w:val="00DD66F8"/>
    <w:rsid w:val="00DD7978"/>
    <w:rsid w:val="00DE6120"/>
    <w:rsid w:val="00DE77D0"/>
    <w:rsid w:val="00DF113C"/>
    <w:rsid w:val="00DF3028"/>
    <w:rsid w:val="00DF50E1"/>
    <w:rsid w:val="00DF58AD"/>
    <w:rsid w:val="00E04ED8"/>
    <w:rsid w:val="00E06930"/>
    <w:rsid w:val="00E07083"/>
    <w:rsid w:val="00E11909"/>
    <w:rsid w:val="00E1231C"/>
    <w:rsid w:val="00E151DE"/>
    <w:rsid w:val="00E17F3B"/>
    <w:rsid w:val="00E214B6"/>
    <w:rsid w:val="00E23C9B"/>
    <w:rsid w:val="00E34286"/>
    <w:rsid w:val="00E35203"/>
    <w:rsid w:val="00E43767"/>
    <w:rsid w:val="00E44546"/>
    <w:rsid w:val="00E4467B"/>
    <w:rsid w:val="00E47FAF"/>
    <w:rsid w:val="00E50F37"/>
    <w:rsid w:val="00E63A7C"/>
    <w:rsid w:val="00E671A4"/>
    <w:rsid w:val="00E706F6"/>
    <w:rsid w:val="00E77E68"/>
    <w:rsid w:val="00E81CFE"/>
    <w:rsid w:val="00E83EBF"/>
    <w:rsid w:val="00E87DF0"/>
    <w:rsid w:val="00E93617"/>
    <w:rsid w:val="00EA224C"/>
    <w:rsid w:val="00EA408D"/>
    <w:rsid w:val="00EB2D30"/>
    <w:rsid w:val="00EC70F7"/>
    <w:rsid w:val="00ED1B25"/>
    <w:rsid w:val="00ED211B"/>
    <w:rsid w:val="00ED292E"/>
    <w:rsid w:val="00ED41C9"/>
    <w:rsid w:val="00ED5A74"/>
    <w:rsid w:val="00EE2A4E"/>
    <w:rsid w:val="00EE76C6"/>
    <w:rsid w:val="00EF16CD"/>
    <w:rsid w:val="00F02870"/>
    <w:rsid w:val="00F04910"/>
    <w:rsid w:val="00F06EDA"/>
    <w:rsid w:val="00F13F4F"/>
    <w:rsid w:val="00F1538E"/>
    <w:rsid w:val="00F16937"/>
    <w:rsid w:val="00F178C5"/>
    <w:rsid w:val="00F25D9D"/>
    <w:rsid w:val="00F273EA"/>
    <w:rsid w:val="00F32AED"/>
    <w:rsid w:val="00F333E9"/>
    <w:rsid w:val="00F340F3"/>
    <w:rsid w:val="00F34F2A"/>
    <w:rsid w:val="00F419B1"/>
    <w:rsid w:val="00F426CD"/>
    <w:rsid w:val="00F456B5"/>
    <w:rsid w:val="00F4701A"/>
    <w:rsid w:val="00F570D4"/>
    <w:rsid w:val="00F7579C"/>
    <w:rsid w:val="00F816E9"/>
    <w:rsid w:val="00F837FB"/>
    <w:rsid w:val="00F85A08"/>
    <w:rsid w:val="00F87993"/>
    <w:rsid w:val="00F908A3"/>
    <w:rsid w:val="00F9247F"/>
    <w:rsid w:val="00F95EA2"/>
    <w:rsid w:val="00FA5B0F"/>
    <w:rsid w:val="00FA76EC"/>
    <w:rsid w:val="00FC0614"/>
    <w:rsid w:val="00FC21DD"/>
    <w:rsid w:val="00FC3434"/>
    <w:rsid w:val="00FC4F7E"/>
    <w:rsid w:val="00FD3A02"/>
    <w:rsid w:val="00FE649E"/>
    <w:rsid w:val="00FE7C26"/>
    <w:rsid w:val="00FF5D38"/>
    <w:rsid w:val="00FF7FD2"/>
    <w:rsid w:val="012AD7CA"/>
    <w:rsid w:val="01525BD1"/>
    <w:rsid w:val="022EC36E"/>
    <w:rsid w:val="045C6339"/>
    <w:rsid w:val="050DA1F1"/>
    <w:rsid w:val="05212EBE"/>
    <w:rsid w:val="06C58063"/>
    <w:rsid w:val="07AF4EBC"/>
    <w:rsid w:val="07FC2CD7"/>
    <w:rsid w:val="084FCEE7"/>
    <w:rsid w:val="0857BC6D"/>
    <w:rsid w:val="086A92BC"/>
    <w:rsid w:val="0872BB90"/>
    <w:rsid w:val="0997FD38"/>
    <w:rsid w:val="0A6CB4B7"/>
    <w:rsid w:val="0E17B67C"/>
    <w:rsid w:val="0EE9536C"/>
    <w:rsid w:val="0FB96A9D"/>
    <w:rsid w:val="10073EBC"/>
    <w:rsid w:val="11142A0C"/>
    <w:rsid w:val="121BE24B"/>
    <w:rsid w:val="1294A824"/>
    <w:rsid w:val="12A9A887"/>
    <w:rsid w:val="12D14BC3"/>
    <w:rsid w:val="12E2C81F"/>
    <w:rsid w:val="1406827C"/>
    <w:rsid w:val="14DAAFDF"/>
    <w:rsid w:val="15190FCA"/>
    <w:rsid w:val="1567758D"/>
    <w:rsid w:val="16FDBB29"/>
    <w:rsid w:val="18973303"/>
    <w:rsid w:val="18E31863"/>
    <w:rsid w:val="197F7770"/>
    <w:rsid w:val="1B2BC111"/>
    <w:rsid w:val="1C221A97"/>
    <w:rsid w:val="1D23AAFA"/>
    <w:rsid w:val="1D8CFA84"/>
    <w:rsid w:val="1DD0C4B5"/>
    <w:rsid w:val="1FAFCECB"/>
    <w:rsid w:val="20423BCB"/>
    <w:rsid w:val="2079DD79"/>
    <w:rsid w:val="21EFCE13"/>
    <w:rsid w:val="224A2F6C"/>
    <w:rsid w:val="225F21BB"/>
    <w:rsid w:val="248B2D74"/>
    <w:rsid w:val="24C18BBD"/>
    <w:rsid w:val="25902B3E"/>
    <w:rsid w:val="25B4DFA0"/>
    <w:rsid w:val="25D4275A"/>
    <w:rsid w:val="26146BEE"/>
    <w:rsid w:val="26949190"/>
    <w:rsid w:val="26C65FE9"/>
    <w:rsid w:val="275EF70A"/>
    <w:rsid w:val="28AF5722"/>
    <w:rsid w:val="29260BF3"/>
    <w:rsid w:val="29304A6F"/>
    <w:rsid w:val="295E9E97"/>
    <w:rsid w:val="2B7A458D"/>
    <w:rsid w:val="2CD9B3F3"/>
    <w:rsid w:val="2E2D447D"/>
    <w:rsid w:val="2EEF98F7"/>
    <w:rsid w:val="2EF0437A"/>
    <w:rsid w:val="2F816CC2"/>
    <w:rsid w:val="2FCDE01B"/>
    <w:rsid w:val="309A9CA9"/>
    <w:rsid w:val="315DE46F"/>
    <w:rsid w:val="3169B07C"/>
    <w:rsid w:val="3194323F"/>
    <w:rsid w:val="31D674E6"/>
    <w:rsid w:val="32B1DECD"/>
    <w:rsid w:val="32B5FAD0"/>
    <w:rsid w:val="32C4E9AA"/>
    <w:rsid w:val="32E8DE65"/>
    <w:rsid w:val="330580DD"/>
    <w:rsid w:val="34843FE2"/>
    <w:rsid w:val="34CBF0E0"/>
    <w:rsid w:val="35534B5E"/>
    <w:rsid w:val="3671DFC4"/>
    <w:rsid w:val="380A8FA4"/>
    <w:rsid w:val="38808652"/>
    <w:rsid w:val="38CCB4F3"/>
    <w:rsid w:val="3AC9F65A"/>
    <w:rsid w:val="3BC96091"/>
    <w:rsid w:val="3BDFDB79"/>
    <w:rsid w:val="3C9837C6"/>
    <w:rsid w:val="3D513781"/>
    <w:rsid w:val="3E32EBA0"/>
    <w:rsid w:val="4073310C"/>
    <w:rsid w:val="4087EFC9"/>
    <w:rsid w:val="414C46B3"/>
    <w:rsid w:val="418189EC"/>
    <w:rsid w:val="41FEF84B"/>
    <w:rsid w:val="43D05BC8"/>
    <w:rsid w:val="45920F9E"/>
    <w:rsid w:val="45CC3EFD"/>
    <w:rsid w:val="45F59739"/>
    <w:rsid w:val="463B07A7"/>
    <w:rsid w:val="472DDFFF"/>
    <w:rsid w:val="478DEA86"/>
    <w:rsid w:val="4910027A"/>
    <w:rsid w:val="4A6814AD"/>
    <w:rsid w:val="4C7D35BA"/>
    <w:rsid w:val="4E457E41"/>
    <w:rsid w:val="4F4A4310"/>
    <w:rsid w:val="501A22F0"/>
    <w:rsid w:val="513C15A3"/>
    <w:rsid w:val="51AA33C7"/>
    <w:rsid w:val="521CF096"/>
    <w:rsid w:val="523618F3"/>
    <w:rsid w:val="5302FAAE"/>
    <w:rsid w:val="5303EAD7"/>
    <w:rsid w:val="55522655"/>
    <w:rsid w:val="561B33EB"/>
    <w:rsid w:val="577747EA"/>
    <w:rsid w:val="578E6307"/>
    <w:rsid w:val="58DD267E"/>
    <w:rsid w:val="58E8752F"/>
    <w:rsid w:val="5A0ACFC5"/>
    <w:rsid w:val="5A28027B"/>
    <w:rsid w:val="5AA042EA"/>
    <w:rsid w:val="5BC1E198"/>
    <w:rsid w:val="5F389CF0"/>
    <w:rsid w:val="5F701FBC"/>
    <w:rsid w:val="603A1952"/>
    <w:rsid w:val="608B64D5"/>
    <w:rsid w:val="608D37DF"/>
    <w:rsid w:val="6109FDCC"/>
    <w:rsid w:val="612D962C"/>
    <w:rsid w:val="61CBC2E5"/>
    <w:rsid w:val="656C4372"/>
    <w:rsid w:val="66454FB8"/>
    <w:rsid w:val="67CCF4B2"/>
    <w:rsid w:val="67EDC28C"/>
    <w:rsid w:val="68AA436A"/>
    <w:rsid w:val="694839B9"/>
    <w:rsid w:val="6A8B653D"/>
    <w:rsid w:val="6BF76669"/>
    <w:rsid w:val="6D1020D2"/>
    <w:rsid w:val="6D2D3261"/>
    <w:rsid w:val="6D419ADA"/>
    <w:rsid w:val="6D8A8C93"/>
    <w:rsid w:val="6EDF2FBF"/>
    <w:rsid w:val="712FBB92"/>
    <w:rsid w:val="71A71B2F"/>
    <w:rsid w:val="7385F995"/>
    <w:rsid w:val="73AA24A1"/>
    <w:rsid w:val="74336045"/>
    <w:rsid w:val="75A16C6E"/>
    <w:rsid w:val="75F16525"/>
    <w:rsid w:val="75FB9EB7"/>
    <w:rsid w:val="77D8B759"/>
    <w:rsid w:val="78E9A610"/>
    <w:rsid w:val="7A079744"/>
    <w:rsid w:val="7ADE5F25"/>
    <w:rsid w:val="7B8DC5F5"/>
    <w:rsid w:val="7C6EB859"/>
    <w:rsid w:val="7E27FE93"/>
    <w:rsid w:val="7EE5E711"/>
    <w:rsid w:val="7F16B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B995"/>
  <w15:chartTrackingRefBased/>
  <w15:docId w15:val="{BE3EEBDF-C2D3-4FDE-AAC2-6D6835AA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46"/>
    <w:pPr>
      <w:tabs>
        <w:tab w:val="left" w:pos="8490"/>
      </w:tabs>
      <w:ind w:left="-72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E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2B7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E9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2B7C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E9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002B7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46"/>
  </w:style>
  <w:style w:type="paragraph" w:styleId="Footer">
    <w:name w:val="footer"/>
    <w:basedOn w:val="Normal"/>
    <w:link w:val="Foot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46"/>
  </w:style>
  <w:style w:type="character" w:customStyle="1" w:styleId="Heading1Char">
    <w:name w:val="Heading 1 Char"/>
    <w:basedOn w:val="DefaultParagraphFont"/>
    <w:link w:val="Heading1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976"/>
    <w:rPr>
      <w:color w:val="1F66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64AA6"/>
    <w:pPr>
      <w:tabs>
        <w:tab w:val="clear" w:pos="8490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4AA6"/>
  </w:style>
  <w:style w:type="character" w:customStyle="1" w:styleId="eop">
    <w:name w:val="eop"/>
    <w:basedOn w:val="DefaultParagraphFont"/>
    <w:rsid w:val="00964AA6"/>
  </w:style>
  <w:style w:type="character" w:customStyle="1" w:styleId="scxw224423968">
    <w:name w:val="scxw224423968"/>
    <w:basedOn w:val="DefaultParagraphFont"/>
    <w:rsid w:val="00964AA6"/>
  </w:style>
  <w:style w:type="character" w:styleId="FollowedHyperlink">
    <w:name w:val="FollowedHyperlink"/>
    <w:basedOn w:val="DefaultParagraphFont"/>
    <w:uiPriority w:val="99"/>
    <w:semiHidden/>
    <w:unhideWhenUsed/>
    <w:rsid w:val="009A2E23"/>
    <w:rPr>
      <w:color w:val="002B7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49E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9E"/>
    <w:rPr>
      <w:rFonts w:ascii="Georgia" w:hAnsi="Georg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E649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D5D31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16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rosenbluth@crco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cog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ZDVkYzQ5MjItNmJlZS00MDMyLThiMWQtMmJmODMwNDQwOWJi%40thread.v2/0?context=%7b%22Tid%22%3a%228c1ebf22-0edb-40aa-868b-31c598e717fa%22%2c%22Oid%22%3a%22564c934b-098a-4d0c-afdf-516e04fa7f93%22%7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oder\Documents\Custom%20Office%20Templates\CRCOG%20Letterhead%20-town%20names.dotx" TargetMode="External"/></Relationships>
</file>

<file path=word/theme/theme1.xml><?xml version="1.0" encoding="utf-8"?>
<a:theme xmlns:a="http://schemas.openxmlformats.org/drawingml/2006/main" name="Office Theme">
  <a:themeElements>
    <a:clrScheme name="CRCOG-Colors">
      <a:dk1>
        <a:srgbClr val="3A3838"/>
      </a:dk1>
      <a:lt1>
        <a:srgbClr val="FFFFFF"/>
      </a:lt1>
      <a:dk2>
        <a:srgbClr val="002B7C"/>
      </a:dk2>
      <a:lt2>
        <a:srgbClr val="FF9245"/>
      </a:lt2>
      <a:accent1>
        <a:srgbClr val="1F666E"/>
      </a:accent1>
      <a:accent2>
        <a:srgbClr val="D96D21"/>
      </a:accent2>
      <a:accent3>
        <a:srgbClr val="EDB200"/>
      </a:accent3>
      <a:accent4>
        <a:srgbClr val="84B2B3"/>
      </a:accent4>
      <a:accent5>
        <a:srgbClr val="91B1ED"/>
      </a:accent5>
      <a:accent6>
        <a:srgbClr val="AEABAB"/>
      </a:accent6>
      <a:hlink>
        <a:srgbClr val="1F666E"/>
      </a:hlink>
      <a:folHlink>
        <a:srgbClr val="002B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bf993f-5771-4210-a1e5-00f69c4679fe">
      <UserInfo>
        <DisplayName>c:0u.c|tenant|5bc7952f594cd00e0d2980c8f85399c7be91b0c7591916850ea2d2f300424357</DisplayName>
        <AccountId>132</AccountId>
        <AccountType/>
      </UserInfo>
      <UserInfo>
        <DisplayName>Dan Salazar</DisplayName>
        <AccountId>17</AccountId>
        <AccountType/>
      </UserInfo>
      <UserInfo>
        <DisplayName>c:0u.c|tenant|33d488bdb18f78f47fa10d93eb3e5687210ec9bad75bd687937e5571ce66ba49</DisplayName>
        <AccountId>142</AccountId>
        <AccountType/>
      </UserInfo>
      <UserInfo>
        <DisplayName>Pauline Yoder</DisplayName>
        <AccountId>12</AccountId>
        <AccountType/>
      </UserInfo>
      <UserInfo>
        <DisplayName>Robyn Nichols</DisplayName>
        <AccountId>577</AccountId>
        <AccountType/>
      </UserInfo>
      <UserInfo>
        <DisplayName>Matt Hart</DisplayName>
        <AccountId>661</AccountId>
        <AccountType/>
      </UserInfo>
    </SharedWithUsers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6" ma:contentTypeDescription="Create a new document." ma:contentTypeScope="" ma:versionID="d7b637d58d0b2d076d22923c594616ec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d6a3250e35ea943f88f4b5b0af95ec26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A752F-EB9B-4D32-B419-573551A96937}">
  <ds:schemaRefs>
    <ds:schemaRef ds:uri="780a9d06-6ab5-4725-a265-8116ce6ae0b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06bf993f-5771-4210-a1e5-00f69c4679f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4DEEBB-CCF5-46EF-BCEE-A64961B7C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F4824-05F9-4724-B423-E8910933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-town names</Template>
  <TotalTime>11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Links>
    <vt:vector size="18" baseType="variant"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mailto:lrosenbluth@crcog.org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http://www.crcog.org/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https://teams.microsoft.com/l/meetup-join/19%3ameeting_ZDVkYzQ5MjItNmJlZS00MDMyLThiMWQtMmJmODMwNDQwOWJi%40thread.v2/0?context=%7b%22Tid%22%3a%228c1ebf22-0edb-40aa-868b-31c598e717fa%22%2c%22Oid%22%3a%22564c934b-098a-4d0c-afdf-516e04fa7f93%22%7d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Yoder</dc:creator>
  <cp:keywords/>
  <dc:description/>
  <cp:lastModifiedBy>Robyn Nichols</cp:lastModifiedBy>
  <cp:revision>2</cp:revision>
  <cp:lastPrinted>2023-08-16T19:02:00Z</cp:lastPrinted>
  <dcterms:created xsi:type="dcterms:W3CDTF">2023-08-16T19:13:00Z</dcterms:created>
  <dcterms:modified xsi:type="dcterms:W3CDTF">2023-08-16T19:13:00Z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Approved">
    <vt:bool>true</vt:bool>
  </property>
</Properties>
</file>