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7D9" w14:textId="2F1EF543" w:rsidR="004B61D1" w:rsidRPr="00D330B3" w:rsidRDefault="004B61D1">
      <w:pPr>
        <w:pStyle w:val="Title"/>
        <w:rPr>
          <w:rFonts w:ascii="Georgia" w:hAnsi="Georgia" w:cstheme="minorHAnsi"/>
          <w:sz w:val="24"/>
        </w:rPr>
      </w:pPr>
      <w:r w:rsidRPr="00D330B3">
        <w:rPr>
          <w:rFonts w:ascii="Georgia" w:hAnsi="Georgia" w:cstheme="minorHAnsi"/>
          <w:sz w:val="24"/>
        </w:rPr>
        <w:t>Capitol Region Council of Governments</w:t>
      </w:r>
    </w:p>
    <w:p w14:paraId="188CD6B6" w14:textId="77777777" w:rsidR="004B61D1" w:rsidRPr="00D330B3" w:rsidRDefault="004B61D1">
      <w:pPr>
        <w:pStyle w:val="Title"/>
        <w:rPr>
          <w:rFonts w:ascii="Georgia" w:hAnsi="Georgia" w:cstheme="minorHAnsi"/>
          <w:b w:val="0"/>
          <w:sz w:val="24"/>
        </w:rPr>
      </w:pPr>
      <w:r w:rsidRPr="00D330B3">
        <w:rPr>
          <w:rFonts w:ascii="Georgia" w:hAnsi="Georgia" w:cstheme="minorHAnsi"/>
          <w:b w:val="0"/>
          <w:sz w:val="24"/>
        </w:rPr>
        <w:t>241 Main St., Hartford, CT 06106</w:t>
      </w:r>
    </w:p>
    <w:p w14:paraId="6E15C6A7" w14:textId="750C176A" w:rsidR="004B61D1" w:rsidRPr="00D330B3" w:rsidRDefault="004B61D1">
      <w:pPr>
        <w:pStyle w:val="Title"/>
        <w:rPr>
          <w:rFonts w:ascii="Georgia" w:hAnsi="Georgia" w:cstheme="minorHAnsi"/>
          <w:b w:val="0"/>
          <w:sz w:val="24"/>
        </w:rPr>
      </w:pPr>
      <w:r w:rsidRPr="00D330B3">
        <w:rPr>
          <w:rFonts w:ascii="Georgia" w:hAnsi="Georgia" w:cstheme="minorHAnsi"/>
          <w:b w:val="0"/>
          <w:sz w:val="24"/>
        </w:rPr>
        <w:t>Phone: (860) 522-2217    FAX: (860) 724-1274</w:t>
      </w:r>
    </w:p>
    <w:p w14:paraId="6BEB444D" w14:textId="77777777" w:rsidR="004247B9" w:rsidRPr="00D330B3" w:rsidRDefault="004247B9">
      <w:pPr>
        <w:pStyle w:val="Title"/>
        <w:rPr>
          <w:rFonts w:ascii="Georgia" w:hAnsi="Georgia" w:cstheme="minorHAnsi"/>
          <w:b w:val="0"/>
          <w:sz w:val="24"/>
        </w:rPr>
      </w:pPr>
    </w:p>
    <w:p w14:paraId="551E0F51" w14:textId="628A015D" w:rsidR="004B61D1" w:rsidRDefault="0012165F">
      <w:pPr>
        <w:pStyle w:val="Title"/>
        <w:tabs>
          <w:tab w:val="left" w:pos="5580"/>
        </w:tabs>
        <w:rPr>
          <w:rFonts w:ascii="Georgia" w:hAnsi="Georgia" w:cstheme="minorHAnsi"/>
          <w:sz w:val="24"/>
        </w:rPr>
      </w:pPr>
      <w:r w:rsidRPr="00D330B3">
        <w:rPr>
          <w:rFonts w:ascii="Georgia" w:hAnsi="Georgia" w:cstheme="minorHAnsi"/>
          <w:sz w:val="24"/>
        </w:rPr>
        <w:t>Municipal Services Committee</w:t>
      </w:r>
      <w:r w:rsidR="00965A7C" w:rsidRPr="00D330B3">
        <w:rPr>
          <w:rFonts w:ascii="Georgia" w:hAnsi="Georgia" w:cstheme="minorHAnsi"/>
          <w:sz w:val="24"/>
        </w:rPr>
        <w:t xml:space="preserve"> </w:t>
      </w:r>
      <w:r w:rsidRPr="00D330B3">
        <w:rPr>
          <w:rFonts w:ascii="Georgia" w:hAnsi="Georgia" w:cstheme="minorHAnsi"/>
          <w:sz w:val="24"/>
        </w:rPr>
        <w:t>Meeting</w:t>
      </w:r>
    </w:p>
    <w:p w14:paraId="1F46BD9F" w14:textId="6DBA244C" w:rsidR="00312AA7" w:rsidRDefault="00312AA7">
      <w:pPr>
        <w:pStyle w:val="Title"/>
        <w:tabs>
          <w:tab w:val="left" w:pos="5580"/>
        </w:tabs>
        <w:rPr>
          <w:rFonts w:ascii="Georgia" w:hAnsi="Georgia" w:cstheme="minorHAnsi"/>
          <w:sz w:val="24"/>
        </w:rPr>
      </w:pPr>
      <w:r>
        <w:rPr>
          <w:rFonts w:ascii="Georgia" w:hAnsi="Georgia" w:cstheme="minorHAnsi"/>
          <w:sz w:val="24"/>
        </w:rPr>
        <w:t>CRCOG Offices, 241 Main Street</w:t>
      </w:r>
      <w:r w:rsidR="005355A3">
        <w:rPr>
          <w:rFonts w:ascii="Georgia" w:hAnsi="Georgia" w:cstheme="minorHAnsi"/>
          <w:sz w:val="24"/>
        </w:rPr>
        <w:t>, Hartford, CT 06106</w:t>
      </w:r>
    </w:p>
    <w:p w14:paraId="7F189377" w14:textId="272E1F11" w:rsidR="005355A3" w:rsidRPr="00D330B3" w:rsidRDefault="005355A3">
      <w:pPr>
        <w:pStyle w:val="Title"/>
        <w:tabs>
          <w:tab w:val="left" w:pos="5580"/>
        </w:tabs>
        <w:rPr>
          <w:rFonts w:ascii="Georgia" w:hAnsi="Georgia" w:cstheme="minorHAnsi"/>
          <w:sz w:val="24"/>
        </w:rPr>
      </w:pPr>
      <w:r>
        <w:rPr>
          <w:rFonts w:ascii="Georgia" w:hAnsi="Georgia" w:cstheme="minorHAnsi"/>
          <w:sz w:val="24"/>
        </w:rPr>
        <w:t>3rd Floor Board Room</w:t>
      </w:r>
    </w:p>
    <w:p w14:paraId="058822E3" w14:textId="7909CFF1" w:rsidR="008646C3" w:rsidRPr="00D330B3" w:rsidRDefault="00F31F3D" w:rsidP="008646C3">
      <w:pPr>
        <w:tabs>
          <w:tab w:val="left" w:pos="5580"/>
        </w:tabs>
        <w:jc w:val="center"/>
        <w:rPr>
          <w:rFonts w:ascii="Georgia" w:hAnsi="Georgia" w:cstheme="minorHAnsi"/>
          <w:b/>
          <w:bCs/>
        </w:rPr>
      </w:pPr>
      <w:r w:rsidRPr="00D330B3">
        <w:rPr>
          <w:rFonts w:ascii="Georgia" w:hAnsi="Georgia" w:cstheme="minorHAnsi"/>
          <w:b/>
          <w:bCs/>
        </w:rPr>
        <w:t xml:space="preserve">Tuesday, </w:t>
      </w:r>
      <w:r w:rsidR="00F955D8">
        <w:rPr>
          <w:rFonts w:ascii="Georgia" w:hAnsi="Georgia" w:cstheme="minorHAnsi"/>
          <w:b/>
          <w:bCs/>
        </w:rPr>
        <w:t>September 19</w:t>
      </w:r>
      <w:r w:rsidRPr="00D330B3">
        <w:rPr>
          <w:rFonts w:ascii="Georgia" w:hAnsi="Georgia" w:cstheme="minorHAnsi"/>
          <w:b/>
          <w:bCs/>
        </w:rPr>
        <w:t>, 2023</w:t>
      </w:r>
    </w:p>
    <w:p w14:paraId="18440BDF" w14:textId="2F79B685" w:rsidR="008646C3" w:rsidRPr="00D330B3" w:rsidRDefault="00E433CE" w:rsidP="008646C3">
      <w:pPr>
        <w:pStyle w:val="Title"/>
        <w:tabs>
          <w:tab w:val="left" w:pos="5580"/>
        </w:tabs>
        <w:rPr>
          <w:rFonts w:ascii="Georgia" w:hAnsi="Georgia" w:cstheme="minorHAnsi"/>
          <w:sz w:val="24"/>
        </w:rPr>
      </w:pPr>
      <w:r w:rsidRPr="00D330B3">
        <w:rPr>
          <w:rFonts w:ascii="Georgia" w:hAnsi="Georgia" w:cstheme="minorHAnsi"/>
          <w:sz w:val="24"/>
        </w:rPr>
        <w:t>12 Noon</w:t>
      </w:r>
    </w:p>
    <w:p w14:paraId="77316531" w14:textId="658655E1" w:rsidR="00A03A5F" w:rsidRPr="00D330B3" w:rsidRDefault="00F128AC" w:rsidP="00E94732">
      <w:pPr>
        <w:pStyle w:val="NormalWeb"/>
        <w:shd w:val="clear" w:color="auto" w:fill="FFFFFF" w:themeFill="background1"/>
        <w:spacing w:before="0" w:beforeAutospacing="0" w:after="150" w:afterAutospacing="0"/>
        <w:jc w:val="center"/>
        <w:rPr>
          <w:rFonts w:ascii="Georgia" w:hAnsi="Georgia" w:cstheme="minorBidi"/>
          <w:b/>
          <w:bCs/>
          <w:color w:val="auto"/>
          <w:sz w:val="24"/>
          <w:szCs w:val="24"/>
        </w:rPr>
      </w:pPr>
      <w:r w:rsidRPr="00D330B3">
        <w:rPr>
          <w:rFonts w:ascii="Georgia" w:hAnsi="Georgia" w:cstheme="minorBidi"/>
          <w:b/>
          <w:bCs/>
          <w:color w:val="auto"/>
          <w:sz w:val="24"/>
          <w:szCs w:val="24"/>
        </w:rPr>
        <w:t>DRAFT</w:t>
      </w:r>
      <w:r w:rsidR="00C176FA" w:rsidRPr="00D330B3">
        <w:rPr>
          <w:rFonts w:ascii="Georgia" w:hAnsi="Georgia" w:cstheme="minorBidi"/>
          <w:b/>
          <w:bCs/>
          <w:color w:val="auto"/>
          <w:sz w:val="24"/>
          <w:szCs w:val="24"/>
        </w:rPr>
        <w:t xml:space="preserve"> UNTIL APPROVED</w:t>
      </w:r>
    </w:p>
    <w:p w14:paraId="2AD49C87" w14:textId="77777777" w:rsidR="0070113D" w:rsidRPr="00D330B3" w:rsidRDefault="0070113D">
      <w:pPr>
        <w:tabs>
          <w:tab w:val="left" w:pos="5580"/>
        </w:tabs>
        <w:jc w:val="center"/>
        <w:rPr>
          <w:rFonts w:ascii="Georgia" w:hAnsi="Georgia" w:cstheme="minorHAnsi"/>
          <w:b/>
          <w:bCs/>
        </w:rPr>
      </w:pPr>
    </w:p>
    <w:p w14:paraId="5F5B9737" w14:textId="77777777" w:rsidR="007C1407" w:rsidRPr="00D330B3" w:rsidRDefault="0040511B" w:rsidP="007C1407">
      <w:pPr>
        <w:pStyle w:val="Heading1"/>
        <w:tabs>
          <w:tab w:val="clear" w:pos="5040"/>
          <w:tab w:val="left" w:pos="6300"/>
        </w:tabs>
        <w:jc w:val="both"/>
        <w:rPr>
          <w:rFonts w:ascii="Georgia" w:hAnsi="Georgia"/>
          <w:sz w:val="24"/>
        </w:rPr>
      </w:pPr>
      <w:r w:rsidRPr="00D330B3">
        <w:rPr>
          <w:rFonts w:ascii="Georgia" w:hAnsi="Georgia"/>
          <w:sz w:val="24"/>
          <w:u w:val="single"/>
        </w:rPr>
        <w:t>Members and Alternates</w:t>
      </w:r>
      <w:r w:rsidR="004B61D1" w:rsidRPr="00D330B3">
        <w:rPr>
          <w:rFonts w:ascii="Georgia" w:hAnsi="Georgia"/>
          <w:sz w:val="24"/>
        </w:rPr>
        <w:tab/>
      </w:r>
      <w:r w:rsidR="00372FFB" w:rsidRPr="00D330B3">
        <w:rPr>
          <w:rFonts w:ascii="Georgia" w:hAnsi="Georgia"/>
          <w:sz w:val="24"/>
        </w:rPr>
        <w:tab/>
      </w:r>
      <w:r w:rsidR="004B61D1" w:rsidRPr="00D330B3">
        <w:rPr>
          <w:rFonts w:ascii="Georgia" w:hAnsi="Georgia"/>
          <w:sz w:val="24"/>
          <w:u w:val="single"/>
        </w:rPr>
        <w:t>Town/Organization</w:t>
      </w:r>
    </w:p>
    <w:p w14:paraId="51135C00" w14:textId="368D1E48" w:rsidR="00082081" w:rsidRDefault="00354943" w:rsidP="00D57916">
      <w:pPr>
        <w:rPr>
          <w:rFonts w:ascii="Georgia" w:hAnsi="Georgia"/>
          <w:lang w:val="sq-AL"/>
        </w:rPr>
      </w:pPr>
      <w:r>
        <w:rPr>
          <w:rFonts w:ascii="Georgia" w:hAnsi="Georgia"/>
          <w:lang w:val="sq-AL"/>
        </w:rPr>
        <w:t>Peter Souza, Chair</w:t>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t>Windsor</w:t>
      </w:r>
    </w:p>
    <w:p w14:paraId="351EA767" w14:textId="6D42F798" w:rsidR="000744C8" w:rsidRDefault="000744C8" w:rsidP="00D57916">
      <w:pPr>
        <w:rPr>
          <w:rFonts w:ascii="Georgia" w:hAnsi="Georgia"/>
          <w:lang w:val="sq-AL"/>
        </w:rPr>
      </w:pPr>
      <w:r>
        <w:rPr>
          <w:rFonts w:ascii="Georgia" w:hAnsi="Georgia"/>
          <w:lang w:val="sq-AL"/>
        </w:rPr>
        <w:t>Grace Tiezzi</w:t>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t>Avon</w:t>
      </w:r>
    </w:p>
    <w:p w14:paraId="41875726" w14:textId="497E02A8" w:rsidR="003F6773" w:rsidRDefault="003F6773" w:rsidP="00D57916">
      <w:pPr>
        <w:rPr>
          <w:rFonts w:ascii="Georgia" w:hAnsi="Georgia"/>
          <w:lang w:val="sq-AL"/>
        </w:rPr>
      </w:pPr>
      <w:r>
        <w:rPr>
          <w:rFonts w:ascii="Georgia" w:hAnsi="Georgia"/>
          <w:lang w:val="sq-AL"/>
        </w:rPr>
        <w:t>Jon Colman</w:t>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r>
      <w:r>
        <w:rPr>
          <w:rFonts w:ascii="Georgia" w:hAnsi="Georgia"/>
          <w:lang w:val="sq-AL"/>
        </w:rPr>
        <w:tab/>
        <w:t>Bloomfield</w:t>
      </w:r>
    </w:p>
    <w:p w14:paraId="0B89ACDF" w14:textId="66DB1D64" w:rsidR="0098480F" w:rsidRPr="00D330B3" w:rsidRDefault="00312F67" w:rsidP="00D57916">
      <w:pPr>
        <w:rPr>
          <w:rFonts w:ascii="Georgia" w:hAnsi="Georgia"/>
          <w:lang w:val="sq-AL"/>
        </w:rPr>
      </w:pPr>
      <w:r>
        <w:rPr>
          <w:rFonts w:ascii="Georgia" w:hAnsi="Georgia"/>
          <w:lang w:val="sq-AL"/>
        </w:rPr>
        <w:t>Robert</w:t>
      </w:r>
      <w:r w:rsidR="0098480F" w:rsidRPr="00D330B3">
        <w:rPr>
          <w:rFonts w:ascii="Georgia" w:hAnsi="Georgia"/>
          <w:lang w:val="sq-AL"/>
        </w:rPr>
        <w:t xml:space="preserve"> Skinner</w:t>
      </w:r>
      <w:r w:rsidR="0098480F" w:rsidRPr="00D330B3">
        <w:rPr>
          <w:rFonts w:ascii="Georgia" w:hAnsi="Georgia"/>
          <w:lang w:val="sq-AL"/>
        </w:rPr>
        <w:tab/>
      </w:r>
      <w:r w:rsidR="0098480F" w:rsidRPr="00D330B3">
        <w:rPr>
          <w:rFonts w:ascii="Georgia" w:hAnsi="Georgia"/>
          <w:lang w:val="sq-AL"/>
        </w:rPr>
        <w:tab/>
      </w:r>
      <w:r w:rsidR="0098480F" w:rsidRPr="00D330B3">
        <w:rPr>
          <w:rFonts w:ascii="Georgia" w:hAnsi="Georgia"/>
          <w:lang w:val="sq-AL"/>
        </w:rPr>
        <w:tab/>
      </w:r>
      <w:r w:rsidR="0098480F" w:rsidRPr="00D330B3">
        <w:rPr>
          <w:rFonts w:ascii="Georgia" w:hAnsi="Georgia"/>
          <w:lang w:val="sq-AL"/>
        </w:rPr>
        <w:tab/>
      </w:r>
      <w:r w:rsidR="0098480F" w:rsidRPr="00D330B3">
        <w:rPr>
          <w:rFonts w:ascii="Georgia" w:hAnsi="Georgia"/>
          <w:lang w:val="sq-AL"/>
        </w:rPr>
        <w:tab/>
      </w:r>
      <w:r w:rsidR="0098480F" w:rsidRPr="00D330B3">
        <w:rPr>
          <w:rFonts w:ascii="Georgia" w:hAnsi="Georgia"/>
          <w:lang w:val="sq-AL"/>
        </w:rPr>
        <w:tab/>
      </w:r>
      <w:r w:rsidR="0098480F" w:rsidRPr="00D330B3">
        <w:rPr>
          <w:rFonts w:ascii="Georgia" w:hAnsi="Georgia"/>
          <w:lang w:val="sq-AL"/>
        </w:rPr>
        <w:tab/>
      </w:r>
      <w:r w:rsidR="00AC70EE" w:rsidRPr="00D330B3">
        <w:rPr>
          <w:rFonts w:ascii="Georgia" w:hAnsi="Georgia"/>
          <w:lang w:val="sq-AL"/>
        </w:rPr>
        <w:t>Canton</w:t>
      </w:r>
    </w:p>
    <w:p w14:paraId="27CE8BDE" w14:textId="1E5C4051" w:rsidR="001E26EA" w:rsidRPr="00D330B3" w:rsidRDefault="001E26EA" w:rsidP="007E0BCA">
      <w:pPr>
        <w:rPr>
          <w:rFonts w:ascii="Georgia" w:hAnsi="Georgia" w:cs="Times New Roman"/>
          <w:lang w:val="sq-AL"/>
        </w:rPr>
      </w:pPr>
      <w:r w:rsidRPr="00D330B3">
        <w:rPr>
          <w:rFonts w:ascii="Georgia" w:hAnsi="Georgia" w:cs="Times New Roman"/>
          <w:lang w:val="sq-AL"/>
        </w:rPr>
        <w:t>Mark Walter</w:t>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rPr>
        <w:tab/>
      </w:r>
      <w:r w:rsidRPr="00D330B3">
        <w:rPr>
          <w:rFonts w:ascii="Georgia" w:hAnsi="Georgia" w:cs="Times New Roman"/>
          <w:lang w:val="sq-AL"/>
        </w:rPr>
        <w:t>Columbia</w:t>
      </w:r>
    </w:p>
    <w:p w14:paraId="6137F1C4" w14:textId="715A4BBA" w:rsidR="00C75E95" w:rsidRDefault="00C75E95" w:rsidP="007E0BCA">
      <w:pPr>
        <w:rPr>
          <w:rFonts w:ascii="Georgia" w:hAnsi="Georgia" w:cs="Times New Roman"/>
          <w:lang w:val="sq-AL"/>
        </w:rPr>
      </w:pPr>
      <w:r w:rsidRPr="00D330B3">
        <w:rPr>
          <w:rFonts w:ascii="Georgia" w:hAnsi="Georgia" w:cs="Times New Roman"/>
          <w:lang w:val="sq-AL"/>
        </w:rPr>
        <w:t>Lori Spielman</w:t>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t>Ellington</w:t>
      </w:r>
    </w:p>
    <w:p w14:paraId="6DDE89BC" w14:textId="40A457C1" w:rsidR="00BF724C" w:rsidRDefault="00613468" w:rsidP="00BF724C">
      <w:pPr>
        <w:ind w:left="720" w:hanging="720"/>
        <w:rPr>
          <w:rFonts w:ascii="Georgia" w:hAnsi="Georgia" w:cs="Times New Roman"/>
          <w:lang w:val="sq-AL"/>
        </w:rPr>
      </w:pPr>
      <w:r>
        <w:rPr>
          <w:rFonts w:ascii="Georgia" w:hAnsi="Georgia" w:cs="Times New Roman"/>
          <w:lang w:val="sq-AL"/>
        </w:rPr>
        <w:t>Tom Modzelewski</w:t>
      </w:r>
      <w:r w:rsidR="00354943">
        <w:rPr>
          <w:rFonts w:ascii="Georgia" w:hAnsi="Georgia" w:cs="Times New Roman"/>
          <w:lang w:val="sq-AL"/>
        </w:rPr>
        <w:tab/>
      </w:r>
      <w:r w:rsidR="00BF724C" w:rsidRPr="00BF724C">
        <w:rPr>
          <w:rFonts w:ascii="Georgia" w:hAnsi="Georgia" w:cs="Times New Roman"/>
          <w:lang w:val="sq-AL"/>
        </w:rPr>
        <w:tab/>
      </w:r>
      <w:r w:rsidR="00BF724C" w:rsidRPr="00BF724C">
        <w:rPr>
          <w:rFonts w:ascii="Georgia" w:hAnsi="Georgia" w:cs="Times New Roman"/>
          <w:lang w:val="sq-AL"/>
        </w:rPr>
        <w:tab/>
      </w:r>
      <w:r w:rsidR="00BF724C" w:rsidRPr="00BF724C">
        <w:rPr>
          <w:rFonts w:ascii="Georgia" w:hAnsi="Georgia" w:cs="Times New Roman"/>
          <w:lang w:val="sq-AL"/>
        </w:rPr>
        <w:tab/>
      </w:r>
      <w:r w:rsidR="00BF724C" w:rsidRPr="00BF724C">
        <w:rPr>
          <w:rFonts w:ascii="Georgia" w:hAnsi="Georgia" w:cs="Times New Roman"/>
          <w:lang w:val="sq-AL"/>
        </w:rPr>
        <w:tab/>
      </w:r>
      <w:r w:rsidR="00BF724C" w:rsidRPr="00BF724C">
        <w:rPr>
          <w:rFonts w:ascii="Georgia" w:hAnsi="Georgia" w:cs="Times New Roman"/>
          <w:lang w:val="sq-AL"/>
        </w:rPr>
        <w:tab/>
      </w:r>
      <w:r w:rsidR="00BF724C" w:rsidRPr="00BF724C">
        <w:rPr>
          <w:rFonts w:ascii="Georgia" w:hAnsi="Georgia" w:cs="Times New Roman"/>
          <w:lang w:val="sq-AL"/>
        </w:rPr>
        <w:tab/>
        <w:t>Ellington</w:t>
      </w:r>
    </w:p>
    <w:p w14:paraId="71180D18" w14:textId="5E0D7016" w:rsidR="00E81AC0" w:rsidRDefault="00E81AC0" w:rsidP="00BF724C">
      <w:pPr>
        <w:ind w:left="720" w:hanging="720"/>
        <w:rPr>
          <w:rFonts w:ascii="Georgia" w:hAnsi="Georgia" w:cs="Times New Roman"/>
          <w:lang w:val="sq-AL"/>
        </w:rPr>
      </w:pPr>
      <w:r>
        <w:rPr>
          <w:rFonts w:ascii="Georgia" w:hAnsi="Georgia" w:cs="Times New Roman"/>
          <w:lang w:val="sq-AL"/>
        </w:rPr>
        <w:t>Jonathan Luiz</w:t>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t>Glastonbury</w:t>
      </w:r>
    </w:p>
    <w:p w14:paraId="33439985" w14:textId="2D8DAD2B" w:rsidR="00431320" w:rsidRPr="00BF724C" w:rsidRDefault="00431320" w:rsidP="00BF724C">
      <w:pPr>
        <w:ind w:left="720" w:hanging="720"/>
        <w:rPr>
          <w:rFonts w:ascii="Georgia" w:hAnsi="Georgia" w:cs="Times New Roman"/>
          <w:lang w:val="sq-AL"/>
        </w:rPr>
      </w:pPr>
      <w:r>
        <w:rPr>
          <w:rFonts w:ascii="Georgia" w:hAnsi="Georgia" w:cs="Times New Roman"/>
          <w:lang w:val="sq-AL"/>
        </w:rPr>
        <w:t>Kimberly Lord</w:t>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t>Manchester</w:t>
      </w:r>
    </w:p>
    <w:p w14:paraId="659B3038" w14:textId="32A23021" w:rsidR="00895A2C" w:rsidRDefault="00895A2C" w:rsidP="007E0BCA">
      <w:pPr>
        <w:rPr>
          <w:rFonts w:ascii="Georgia" w:hAnsi="Georgia" w:cs="Times New Roman"/>
          <w:lang w:val="sq-AL"/>
        </w:rPr>
      </w:pPr>
      <w:r w:rsidRPr="00BF724C">
        <w:rPr>
          <w:rFonts w:ascii="Georgia" w:hAnsi="Georgia" w:cs="Times New Roman"/>
          <w:lang w:val="sq-AL"/>
        </w:rPr>
        <w:t>Kasia Purciello</w:t>
      </w:r>
      <w:r w:rsidRPr="00BF724C">
        <w:rPr>
          <w:rFonts w:ascii="Georgia" w:hAnsi="Georgia" w:cs="Times New Roman"/>
          <w:lang w:val="sq-AL"/>
        </w:rPr>
        <w:tab/>
      </w:r>
      <w:r w:rsidRPr="00BF724C">
        <w:rPr>
          <w:rFonts w:ascii="Georgia" w:hAnsi="Georgia" w:cs="Times New Roman"/>
          <w:lang w:val="sq-AL"/>
        </w:rPr>
        <w:tab/>
      </w:r>
      <w:r w:rsidRPr="00BF724C">
        <w:rPr>
          <w:rFonts w:ascii="Georgia" w:hAnsi="Georgia" w:cs="Times New Roman"/>
          <w:lang w:val="sq-AL"/>
        </w:rPr>
        <w:tab/>
      </w:r>
      <w:r w:rsidRPr="00BF724C">
        <w:rPr>
          <w:rFonts w:ascii="Georgia" w:hAnsi="Georgia" w:cs="Times New Roman"/>
          <w:lang w:val="sq-AL"/>
        </w:rPr>
        <w:tab/>
      </w:r>
      <w:r w:rsidRPr="00BF724C">
        <w:rPr>
          <w:rFonts w:ascii="Georgia" w:hAnsi="Georgia" w:cs="Times New Roman"/>
          <w:lang w:val="sq-AL"/>
        </w:rPr>
        <w:tab/>
      </w:r>
      <w:r w:rsidRPr="00BF724C">
        <w:rPr>
          <w:rFonts w:ascii="Georgia" w:hAnsi="Georgia" w:cs="Times New Roman"/>
          <w:lang w:val="sq-AL"/>
        </w:rPr>
        <w:tab/>
      </w:r>
      <w:r w:rsidRPr="00BF724C">
        <w:rPr>
          <w:rFonts w:ascii="Georgia" w:hAnsi="Georgia" w:cs="Times New Roman"/>
          <w:lang w:val="sq-AL"/>
        </w:rPr>
        <w:tab/>
        <w:t>Manchester</w:t>
      </w:r>
    </w:p>
    <w:p w14:paraId="716FB991" w14:textId="1C9F5DAC" w:rsidR="00431320" w:rsidRDefault="00431320" w:rsidP="007E0BCA">
      <w:pPr>
        <w:rPr>
          <w:rFonts w:ascii="Georgia" w:hAnsi="Georgia" w:cs="Times New Roman"/>
          <w:lang w:val="sq-AL"/>
        </w:rPr>
      </w:pPr>
      <w:r>
        <w:rPr>
          <w:rFonts w:ascii="Georgia" w:hAnsi="Georgia" w:cs="Times New Roman"/>
          <w:lang w:val="sq-AL"/>
        </w:rPr>
        <w:t>Maria Capriola</w:t>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t>Mansfield</w:t>
      </w:r>
    </w:p>
    <w:p w14:paraId="1D46DF9D" w14:textId="6E10461D" w:rsidR="00AC297B" w:rsidRPr="003F6773" w:rsidRDefault="00806533" w:rsidP="007E0BCA">
      <w:pPr>
        <w:rPr>
          <w:rFonts w:ascii="Georgia" w:hAnsi="Georgia" w:cs="Times New Roman"/>
          <w:lang w:val="sq-AL"/>
        </w:rPr>
      </w:pPr>
      <w:r w:rsidRPr="003F6773">
        <w:rPr>
          <w:rFonts w:ascii="Georgia" w:hAnsi="Georgia" w:cs="Times New Roman"/>
          <w:lang w:val="sq-AL"/>
        </w:rPr>
        <w:t>David Porter</w:t>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r>
      <w:r w:rsidR="00AC297B" w:rsidRPr="003F6773">
        <w:rPr>
          <w:rFonts w:ascii="Georgia" w:hAnsi="Georgia" w:cs="Times New Roman"/>
          <w:lang w:val="sq-AL"/>
        </w:rPr>
        <w:tab/>
        <w:t>Marlborough</w:t>
      </w:r>
    </w:p>
    <w:p w14:paraId="4B69DF4C" w14:textId="5FB7FD3E" w:rsidR="00D671BE" w:rsidRDefault="003F6773" w:rsidP="007E0BCA">
      <w:pPr>
        <w:rPr>
          <w:rFonts w:ascii="Georgia" w:hAnsi="Georgia" w:cs="Times New Roman"/>
          <w:lang w:val="sq-AL"/>
        </w:rPr>
      </w:pPr>
      <w:r w:rsidRPr="3D487357">
        <w:rPr>
          <w:rFonts w:ascii="Georgia" w:hAnsi="Georgia" w:cs="Times New Roman"/>
          <w:lang w:val="sq-AL"/>
        </w:rPr>
        <w:t>Andy Cir</w:t>
      </w:r>
      <w:r w:rsidR="56556775" w:rsidRPr="3D487357">
        <w:rPr>
          <w:rFonts w:ascii="Georgia" w:hAnsi="Georgia" w:cs="Times New Roman"/>
          <w:lang w:val="sq-AL"/>
        </w:rPr>
        <w:t>i</w:t>
      </w:r>
      <w:r w:rsidRPr="3D487357">
        <w:rPr>
          <w:rFonts w:ascii="Georgia" w:hAnsi="Georgia" w:cs="Times New Roman"/>
          <w:lang w:val="sq-AL"/>
        </w:rPr>
        <w:t>oli</w:t>
      </w:r>
      <w:r>
        <w:tab/>
      </w:r>
      <w:r>
        <w:tab/>
      </w:r>
      <w:r>
        <w:tab/>
      </w:r>
      <w:r>
        <w:tab/>
      </w:r>
      <w:r>
        <w:tab/>
      </w:r>
      <w:r>
        <w:tab/>
      </w:r>
      <w:r>
        <w:tab/>
      </w:r>
      <w:r>
        <w:tab/>
      </w:r>
      <w:r w:rsidRPr="3D487357">
        <w:rPr>
          <w:rFonts w:ascii="Georgia" w:hAnsi="Georgia" w:cs="Times New Roman"/>
          <w:lang w:val="sq-AL"/>
        </w:rPr>
        <w:t>Plainville</w:t>
      </w:r>
    </w:p>
    <w:p w14:paraId="60B2E689" w14:textId="3A20B695" w:rsidR="00895A2C" w:rsidRDefault="00895A2C" w:rsidP="007E0BCA">
      <w:pPr>
        <w:rPr>
          <w:rFonts w:ascii="Georgia" w:hAnsi="Georgia" w:cs="Times New Roman"/>
          <w:lang w:val="sq-AL"/>
        </w:rPr>
      </w:pPr>
      <w:r w:rsidRPr="00D330B3">
        <w:rPr>
          <w:rFonts w:ascii="Georgia" w:hAnsi="Georgia" w:cs="Times New Roman"/>
          <w:lang w:val="sq-AL"/>
        </w:rPr>
        <w:t>Tom Fitzgerald</w:t>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r>
      <w:r w:rsidRPr="00D330B3">
        <w:rPr>
          <w:rFonts w:ascii="Georgia" w:hAnsi="Georgia" w:cs="Times New Roman"/>
          <w:lang w:val="sq-AL"/>
        </w:rPr>
        <w:tab/>
        <w:t>Simsbury</w:t>
      </w:r>
    </w:p>
    <w:p w14:paraId="27F03992" w14:textId="5F3BA0C5" w:rsidR="00E81AC0" w:rsidRPr="00D330B3" w:rsidRDefault="00E81AC0" w:rsidP="007E0BCA">
      <w:pPr>
        <w:rPr>
          <w:rFonts w:ascii="Georgia" w:hAnsi="Georgia" w:cs="Times New Roman"/>
          <w:lang w:val="sq-AL"/>
        </w:rPr>
      </w:pPr>
      <w:r>
        <w:rPr>
          <w:rFonts w:ascii="Georgia" w:hAnsi="Georgia" w:cs="Times New Roman"/>
          <w:lang w:val="sq-AL"/>
        </w:rPr>
        <w:t>David Nourse</w:t>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r>
      <w:r>
        <w:rPr>
          <w:rFonts w:ascii="Georgia" w:hAnsi="Georgia" w:cs="Times New Roman"/>
          <w:lang w:val="sq-AL"/>
        </w:rPr>
        <w:tab/>
        <w:t>Southington</w:t>
      </w:r>
    </w:p>
    <w:p w14:paraId="1706B13C" w14:textId="24596A2B" w:rsidR="000537AC" w:rsidRDefault="000537AC" w:rsidP="000537AC">
      <w:pPr>
        <w:tabs>
          <w:tab w:val="left" w:pos="6480"/>
        </w:tabs>
        <w:rPr>
          <w:rFonts w:ascii="Georgia" w:hAnsi="Georgia" w:cs="Times New Roman"/>
          <w:lang w:val="sq-AL"/>
        </w:rPr>
      </w:pPr>
      <w:r>
        <w:rPr>
          <w:rFonts w:ascii="Georgia" w:hAnsi="Georgia" w:cs="Times New Roman"/>
          <w:lang w:val="sq-AL"/>
        </w:rPr>
        <w:t>Megan Massa</w:t>
      </w:r>
      <w:r>
        <w:rPr>
          <w:rFonts w:ascii="Georgia" w:hAnsi="Georgia" w:cs="Times New Roman"/>
          <w:lang w:val="sq-AL"/>
        </w:rPr>
        <w:tab/>
        <w:t>Tolland</w:t>
      </w:r>
    </w:p>
    <w:p w14:paraId="13386126" w14:textId="5D94F8C3" w:rsidR="000744C8" w:rsidRDefault="000744C8" w:rsidP="000537AC">
      <w:pPr>
        <w:tabs>
          <w:tab w:val="left" w:pos="6480"/>
        </w:tabs>
        <w:rPr>
          <w:rFonts w:ascii="Georgia" w:hAnsi="Georgia" w:cs="Times New Roman"/>
          <w:lang w:val="sq-AL"/>
        </w:rPr>
      </w:pPr>
      <w:r>
        <w:rPr>
          <w:rFonts w:ascii="Georgia" w:hAnsi="Georgia" w:cs="Times New Roman"/>
          <w:lang w:val="sq-AL"/>
        </w:rPr>
        <w:t>Dawn Maselek</w:t>
      </w:r>
      <w:r>
        <w:rPr>
          <w:rFonts w:ascii="Georgia" w:hAnsi="Georgia" w:cs="Times New Roman"/>
          <w:lang w:val="sq-AL"/>
        </w:rPr>
        <w:tab/>
        <w:t>Vernon</w:t>
      </w:r>
    </w:p>
    <w:p w14:paraId="37E6A088" w14:textId="1CB4FFC1" w:rsidR="000744C8" w:rsidRPr="00D330B3" w:rsidRDefault="000744C8" w:rsidP="000537AC">
      <w:pPr>
        <w:tabs>
          <w:tab w:val="left" w:pos="6480"/>
        </w:tabs>
        <w:rPr>
          <w:rFonts w:ascii="Georgia" w:hAnsi="Georgia" w:cs="Times New Roman"/>
          <w:lang w:val="sq-AL"/>
        </w:rPr>
      </w:pPr>
      <w:r>
        <w:rPr>
          <w:rFonts w:ascii="Georgia" w:hAnsi="Georgia" w:cs="Times New Roman"/>
          <w:lang w:val="sq-AL"/>
        </w:rPr>
        <w:t>Fred Presley</w:t>
      </w:r>
      <w:r>
        <w:rPr>
          <w:rFonts w:ascii="Georgia" w:hAnsi="Georgia" w:cs="Times New Roman"/>
          <w:lang w:val="sq-AL"/>
        </w:rPr>
        <w:tab/>
        <w:t>Wethersfield</w:t>
      </w:r>
    </w:p>
    <w:p w14:paraId="7836350D" w14:textId="2D615FFF" w:rsidR="00E13455" w:rsidRPr="00D330B3" w:rsidRDefault="00E13455" w:rsidP="0012165F">
      <w:pPr>
        <w:pStyle w:val="Heading2"/>
        <w:tabs>
          <w:tab w:val="clear" w:pos="5580"/>
          <w:tab w:val="left" w:pos="5760"/>
        </w:tabs>
        <w:jc w:val="both"/>
        <w:rPr>
          <w:rFonts w:ascii="Georgia" w:hAnsi="Georgia"/>
          <w:sz w:val="24"/>
          <w:u w:val="single"/>
        </w:rPr>
      </w:pPr>
    </w:p>
    <w:p w14:paraId="0BAE131C" w14:textId="5FCFB3FA" w:rsidR="00E8305A" w:rsidRPr="00D330B3" w:rsidRDefault="0012165F" w:rsidP="0012165F">
      <w:pPr>
        <w:pStyle w:val="Heading2"/>
        <w:tabs>
          <w:tab w:val="clear" w:pos="5580"/>
          <w:tab w:val="left" w:pos="5760"/>
        </w:tabs>
        <w:jc w:val="both"/>
        <w:rPr>
          <w:rFonts w:ascii="Georgia" w:hAnsi="Georgia"/>
          <w:sz w:val="24"/>
          <w:u w:val="single"/>
        </w:rPr>
      </w:pPr>
      <w:r w:rsidRPr="00D330B3">
        <w:rPr>
          <w:rFonts w:ascii="Georgia" w:hAnsi="Georgia"/>
          <w:sz w:val="24"/>
          <w:u w:val="single"/>
        </w:rPr>
        <w:t xml:space="preserve">CRCOG </w:t>
      </w:r>
      <w:r w:rsidR="003E0C28" w:rsidRPr="00D330B3">
        <w:rPr>
          <w:rFonts w:ascii="Georgia" w:hAnsi="Georgia"/>
          <w:sz w:val="24"/>
          <w:u w:val="single"/>
        </w:rPr>
        <w:t>Staff</w:t>
      </w:r>
    </w:p>
    <w:p w14:paraId="4A61F3E7" w14:textId="15288C8B" w:rsidR="00BB2CA7" w:rsidRDefault="003F6F83" w:rsidP="003E0C28">
      <w:pPr>
        <w:tabs>
          <w:tab w:val="left" w:pos="5760"/>
        </w:tabs>
        <w:jc w:val="both"/>
        <w:rPr>
          <w:rFonts w:ascii="Georgia" w:hAnsi="Georgia" w:cs="Times New Roman"/>
        </w:rPr>
      </w:pPr>
      <w:r w:rsidRPr="00D330B3">
        <w:rPr>
          <w:rFonts w:ascii="Georgia" w:hAnsi="Georgia" w:cs="Times New Roman"/>
        </w:rPr>
        <w:t>Kimberly Bona</w:t>
      </w:r>
      <w:r w:rsidR="00BB2CA7" w:rsidRPr="00D330B3">
        <w:rPr>
          <w:rFonts w:ascii="Georgia" w:hAnsi="Georgia" w:cs="Times New Roman"/>
        </w:rPr>
        <w:tab/>
      </w:r>
      <w:r w:rsidR="00372FFB" w:rsidRPr="00D330B3">
        <w:rPr>
          <w:rFonts w:ascii="Georgia" w:hAnsi="Georgia" w:cs="Times New Roman"/>
        </w:rPr>
        <w:tab/>
      </w:r>
      <w:r w:rsidR="00BB2CA7" w:rsidRPr="00D330B3">
        <w:rPr>
          <w:rFonts w:ascii="Georgia" w:hAnsi="Georgia" w:cs="Times New Roman"/>
        </w:rPr>
        <w:t>CRCOG</w:t>
      </w:r>
    </w:p>
    <w:p w14:paraId="0062D747" w14:textId="7619C84A" w:rsidR="00FC48C8" w:rsidRDefault="009C517C" w:rsidP="003E0C28">
      <w:pPr>
        <w:tabs>
          <w:tab w:val="left" w:pos="5760"/>
        </w:tabs>
        <w:jc w:val="both"/>
        <w:rPr>
          <w:rFonts w:ascii="Georgia" w:hAnsi="Georgia" w:cs="Times New Roman"/>
        </w:rPr>
      </w:pPr>
      <w:r w:rsidRPr="00D330B3">
        <w:rPr>
          <w:rFonts w:ascii="Georgia" w:hAnsi="Georgia" w:cs="Times New Roman"/>
        </w:rPr>
        <w:t>M</w:t>
      </w:r>
      <w:r w:rsidR="00FC48C8" w:rsidRPr="00D330B3">
        <w:rPr>
          <w:rFonts w:ascii="Georgia" w:hAnsi="Georgia" w:cs="Times New Roman"/>
        </w:rPr>
        <w:t>att Hart</w:t>
      </w:r>
      <w:r w:rsidR="00FC48C8" w:rsidRPr="00D330B3">
        <w:rPr>
          <w:rFonts w:ascii="Georgia" w:hAnsi="Georgia" w:cs="Times New Roman"/>
        </w:rPr>
        <w:tab/>
      </w:r>
      <w:r w:rsidR="00FC48C8" w:rsidRPr="00D330B3">
        <w:rPr>
          <w:rFonts w:ascii="Georgia" w:hAnsi="Georgia" w:cs="Times New Roman"/>
        </w:rPr>
        <w:tab/>
        <w:t>CRCOG</w:t>
      </w:r>
    </w:p>
    <w:p w14:paraId="3A696FFC" w14:textId="5E509359" w:rsidR="00E07AD7" w:rsidRDefault="00E07AD7" w:rsidP="003E0C28">
      <w:pPr>
        <w:tabs>
          <w:tab w:val="left" w:pos="5760"/>
        </w:tabs>
        <w:jc w:val="both"/>
        <w:rPr>
          <w:rFonts w:ascii="Georgia" w:hAnsi="Georgia" w:cs="Times New Roman"/>
        </w:rPr>
      </w:pPr>
      <w:r>
        <w:rPr>
          <w:rFonts w:ascii="Georgia" w:hAnsi="Georgia" w:cs="Times New Roman"/>
        </w:rPr>
        <w:t>Aaliyah Miller</w:t>
      </w:r>
      <w:r>
        <w:rPr>
          <w:rFonts w:ascii="Georgia" w:hAnsi="Georgia" w:cs="Times New Roman"/>
        </w:rPr>
        <w:tab/>
      </w:r>
      <w:r>
        <w:rPr>
          <w:rFonts w:ascii="Georgia" w:hAnsi="Georgia" w:cs="Times New Roman"/>
        </w:rPr>
        <w:tab/>
        <w:t>CRCOG</w:t>
      </w:r>
      <w:r>
        <w:rPr>
          <w:rFonts w:ascii="Georgia" w:hAnsi="Georgia" w:cs="Times New Roman"/>
        </w:rPr>
        <w:br/>
        <w:t>Robyn Nichols</w:t>
      </w:r>
      <w:r>
        <w:rPr>
          <w:rFonts w:ascii="Georgia" w:hAnsi="Georgia" w:cs="Times New Roman"/>
        </w:rPr>
        <w:tab/>
      </w:r>
      <w:r>
        <w:rPr>
          <w:rFonts w:ascii="Georgia" w:hAnsi="Georgia" w:cs="Times New Roman"/>
        </w:rPr>
        <w:tab/>
        <w:t>CRCOG</w:t>
      </w:r>
    </w:p>
    <w:p w14:paraId="117AA0F3" w14:textId="5093FD83" w:rsidR="00E07AD7" w:rsidRPr="00D330B3" w:rsidRDefault="00E07AD7" w:rsidP="003E0C28">
      <w:pPr>
        <w:tabs>
          <w:tab w:val="left" w:pos="5760"/>
        </w:tabs>
        <w:jc w:val="both"/>
        <w:rPr>
          <w:rFonts w:ascii="Georgia" w:hAnsi="Georgia" w:cs="Times New Roman"/>
        </w:rPr>
      </w:pPr>
      <w:r>
        <w:rPr>
          <w:rFonts w:ascii="Georgia" w:hAnsi="Georgia" w:cs="Times New Roman"/>
        </w:rPr>
        <w:t>Erik Snowden</w:t>
      </w:r>
      <w:r>
        <w:rPr>
          <w:rFonts w:ascii="Georgia" w:hAnsi="Georgia" w:cs="Times New Roman"/>
        </w:rPr>
        <w:tab/>
      </w:r>
      <w:r>
        <w:rPr>
          <w:rFonts w:ascii="Georgia" w:hAnsi="Georgia" w:cs="Times New Roman"/>
        </w:rPr>
        <w:tab/>
        <w:t>CRCOG</w:t>
      </w:r>
    </w:p>
    <w:p w14:paraId="2415B2C1" w14:textId="2071F4F2" w:rsidR="0010154C" w:rsidRPr="00D330B3" w:rsidRDefault="0010154C" w:rsidP="0863FC32">
      <w:pPr>
        <w:tabs>
          <w:tab w:val="left" w:pos="5760"/>
        </w:tabs>
        <w:jc w:val="both"/>
        <w:rPr>
          <w:rFonts w:ascii="Georgia" w:hAnsi="Georgia" w:cs="Times New Roman"/>
        </w:rPr>
      </w:pPr>
      <w:r w:rsidRPr="00D330B3">
        <w:rPr>
          <w:rFonts w:ascii="Georgia" w:hAnsi="Georgia" w:cs="Times New Roman"/>
        </w:rPr>
        <w:t>Pauline Yoder</w:t>
      </w:r>
      <w:r w:rsidR="00FF2BE7" w:rsidRPr="00D330B3">
        <w:rPr>
          <w:rFonts w:ascii="Georgia" w:hAnsi="Georgia" w:cs="Times New Roman"/>
        </w:rPr>
        <w:tab/>
      </w:r>
      <w:r w:rsidR="00FF2BE7" w:rsidRPr="00D330B3">
        <w:rPr>
          <w:rFonts w:ascii="Georgia" w:hAnsi="Georgia" w:cs="Times New Roman"/>
        </w:rPr>
        <w:tab/>
        <w:t>CRCOG</w:t>
      </w:r>
    </w:p>
    <w:p w14:paraId="4D99E2C7" w14:textId="239DCBD4" w:rsidR="00175B9D" w:rsidRPr="00D330B3" w:rsidRDefault="00175B9D" w:rsidP="0863FC32">
      <w:pPr>
        <w:tabs>
          <w:tab w:val="left" w:pos="5760"/>
        </w:tabs>
        <w:jc w:val="both"/>
        <w:rPr>
          <w:rFonts w:ascii="Georgia" w:hAnsi="Georgia" w:cs="Times New Roman"/>
        </w:rPr>
      </w:pPr>
    </w:p>
    <w:p w14:paraId="77A14E31" w14:textId="6D99A97D" w:rsidR="00175B9D" w:rsidRDefault="00175B9D" w:rsidP="0863FC32">
      <w:pPr>
        <w:tabs>
          <w:tab w:val="left" w:pos="5760"/>
        </w:tabs>
        <w:jc w:val="both"/>
        <w:rPr>
          <w:rFonts w:ascii="Georgia" w:hAnsi="Georgia" w:cs="Times New Roman"/>
          <w:b/>
          <w:bCs/>
        </w:rPr>
      </w:pPr>
      <w:r w:rsidRPr="00D560C8">
        <w:rPr>
          <w:rFonts w:ascii="Georgia" w:hAnsi="Georgia" w:cs="Times New Roman"/>
          <w:b/>
          <w:bCs/>
        </w:rPr>
        <w:t>Guests</w:t>
      </w:r>
    </w:p>
    <w:p w14:paraId="79CDECFB" w14:textId="436BECB2" w:rsidR="00E07AD7" w:rsidRPr="001200C0" w:rsidRDefault="00E07AD7" w:rsidP="0863FC32">
      <w:pPr>
        <w:tabs>
          <w:tab w:val="left" w:pos="5760"/>
        </w:tabs>
        <w:jc w:val="both"/>
        <w:rPr>
          <w:rFonts w:ascii="Georgia" w:hAnsi="Georgia" w:cs="Times New Roman"/>
        </w:rPr>
      </w:pPr>
      <w:r w:rsidRPr="00D560C8">
        <w:rPr>
          <w:rFonts w:ascii="Georgia" w:hAnsi="Georgia" w:cs="Times New Roman"/>
        </w:rPr>
        <w:tab/>
      </w:r>
      <w:r w:rsidRPr="00D560C8">
        <w:rPr>
          <w:rFonts w:ascii="Georgia" w:hAnsi="Georgia" w:cs="Times New Roman"/>
        </w:rPr>
        <w:tab/>
      </w:r>
    </w:p>
    <w:p w14:paraId="5AF9B5C0" w14:textId="023DEED5" w:rsidR="00553E93" w:rsidRPr="00D330B3" w:rsidRDefault="00A1614B" w:rsidP="002B5239">
      <w:pPr>
        <w:pStyle w:val="ListParagraph"/>
        <w:numPr>
          <w:ilvl w:val="0"/>
          <w:numId w:val="1"/>
        </w:numPr>
        <w:tabs>
          <w:tab w:val="left" w:pos="630"/>
        </w:tabs>
        <w:ind w:hanging="720"/>
        <w:rPr>
          <w:rFonts w:ascii="Georgia" w:hAnsi="Georgia"/>
          <w:b/>
          <w:bCs/>
          <w:sz w:val="24"/>
          <w:szCs w:val="24"/>
        </w:rPr>
      </w:pPr>
      <w:r w:rsidRPr="00D330B3">
        <w:rPr>
          <w:rFonts w:ascii="Georgia" w:hAnsi="Georgia"/>
          <w:b/>
          <w:bCs/>
          <w:sz w:val="24"/>
          <w:szCs w:val="24"/>
        </w:rPr>
        <w:t xml:space="preserve"> </w:t>
      </w:r>
      <w:r w:rsidR="006E0800" w:rsidRPr="00D330B3">
        <w:rPr>
          <w:rFonts w:ascii="Georgia" w:hAnsi="Georgia"/>
          <w:b/>
          <w:bCs/>
          <w:sz w:val="24"/>
          <w:szCs w:val="24"/>
        </w:rPr>
        <w:t xml:space="preserve">Call to Order/Introductions </w:t>
      </w:r>
    </w:p>
    <w:p w14:paraId="3C645F13" w14:textId="77777777" w:rsidR="00F424AC" w:rsidRPr="00D330B3" w:rsidRDefault="00F424AC" w:rsidP="00F424AC">
      <w:pPr>
        <w:pStyle w:val="ListParagraph"/>
        <w:rPr>
          <w:rFonts w:ascii="Georgia" w:hAnsi="Georgia"/>
          <w:b/>
          <w:bCs/>
          <w:sz w:val="24"/>
          <w:szCs w:val="24"/>
        </w:rPr>
      </w:pPr>
    </w:p>
    <w:p w14:paraId="5FFD4378" w14:textId="2916BF31" w:rsidR="00D17F7B" w:rsidRDefault="005B7B11" w:rsidP="0043465E">
      <w:pPr>
        <w:tabs>
          <w:tab w:val="left" w:pos="180"/>
        </w:tabs>
        <w:rPr>
          <w:rFonts w:ascii="Georgia" w:hAnsi="Georgia" w:cstheme="minorHAnsi"/>
        </w:rPr>
      </w:pPr>
      <w:r>
        <w:rPr>
          <w:rFonts w:ascii="Georgia" w:hAnsi="Georgia" w:cstheme="minorHAnsi"/>
        </w:rPr>
        <w:t>Chairperson Mr. Peter Souza ca</w:t>
      </w:r>
      <w:r w:rsidR="00962121" w:rsidRPr="00D330B3">
        <w:rPr>
          <w:rFonts w:ascii="Georgia" w:hAnsi="Georgia" w:cstheme="minorHAnsi"/>
        </w:rPr>
        <w:t>lled the meeting to order at 12:0</w:t>
      </w:r>
      <w:r w:rsidR="00270747">
        <w:rPr>
          <w:rFonts w:ascii="Georgia" w:hAnsi="Georgia" w:cstheme="minorHAnsi"/>
        </w:rPr>
        <w:t>3</w:t>
      </w:r>
      <w:r w:rsidR="00962121" w:rsidRPr="00D330B3">
        <w:rPr>
          <w:rFonts w:ascii="Georgia" w:hAnsi="Georgia" w:cstheme="minorHAnsi"/>
        </w:rPr>
        <w:t xml:space="preserve"> pm</w:t>
      </w:r>
      <w:r>
        <w:rPr>
          <w:rFonts w:ascii="Georgia" w:hAnsi="Georgia" w:cstheme="minorHAnsi"/>
        </w:rPr>
        <w:t xml:space="preserve"> and welcomed new members</w:t>
      </w:r>
      <w:r w:rsidR="00962121" w:rsidRPr="00D330B3">
        <w:rPr>
          <w:rFonts w:ascii="Georgia" w:hAnsi="Georgia" w:cstheme="minorHAnsi"/>
        </w:rPr>
        <w:t xml:space="preserve">. </w:t>
      </w:r>
    </w:p>
    <w:p w14:paraId="67AF05DB" w14:textId="43887738" w:rsidR="00EE1C0A" w:rsidRDefault="00EE1C0A" w:rsidP="0043465E">
      <w:pPr>
        <w:tabs>
          <w:tab w:val="left" w:pos="180"/>
        </w:tabs>
        <w:rPr>
          <w:rFonts w:ascii="Georgia" w:hAnsi="Georgia" w:cstheme="minorHAnsi"/>
        </w:rPr>
      </w:pPr>
    </w:p>
    <w:p w14:paraId="2719F21B" w14:textId="3D3F29F3" w:rsidR="008F310C" w:rsidRPr="00D330B3" w:rsidRDefault="00264204" w:rsidP="008F310C">
      <w:pPr>
        <w:rPr>
          <w:rFonts w:ascii="Georgia" w:eastAsia="Calibri" w:hAnsi="Georgia"/>
          <w:b/>
          <w:bCs/>
        </w:rPr>
      </w:pPr>
      <w:r w:rsidRPr="00D330B3">
        <w:rPr>
          <w:rFonts w:ascii="Georgia" w:hAnsi="Georgia"/>
          <w:b/>
          <w:bCs/>
        </w:rPr>
        <w:lastRenderedPageBreak/>
        <w:t>2</w:t>
      </w:r>
      <w:r w:rsidR="008F310C" w:rsidRPr="00D330B3">
        <w:rPr>
          <w:rFonts w:ascii="Georgia" w:hAnsi="Georgia"/>
          <w:b/>
          <w:bCs/>
        </w:rPr>
        <w:t>.</w:t>
      </w:r>
      <w:r w:rsidR="008F310C" w:rsidRPr="00D330B3">
        <w:rPr>
          <w:rFonts w:ascii="Georgia" w:hAnsi="Georgia"/>
          <w:b/>
          <w:bCs/>
        </w:rPr>
        <w:tab/>
      </w:r>
      <w:r w:rsidR="008F310C" w:rsidRPr="00D330B3">
        <w:rPr>
          <w:rFonts w:ascii="Georgia" w:eastAsia="Calibri" w:hAnsi="Georgia"/>
          <w:b/>
          <w:bCs/>
        </w:rPr>
        <w:t>Approval of Minutes:</w:t>
      </w:r>
    </w:p>
    <w:p w14:paraId="2969B0EE" w14:textId="4A3C96D2" w:rsidR="008F310C" w:rsidRPr="00D330B3" w:rsidRDefault="00270747" w:rsidP="002B5239">
      <w:pPr>
        <w:pStyle w:val="ListParagraph"/>
        <w:numPr>
          <w:ilvl w:val="1"/>
          <w:numId w:val="2"/>
        </w:numPr>
        <w:rPr>
          <w:rFonts w:ascii="Georgia" w:eastAsia="Calibri" w:hAnsi="Georgia"/>
          <w:b/>
          <w:bCs/>
          <w:sz w:val="24"/>
          <w:szCs w:val="24"/>
        </w:rPr>
      </w:pPr>
      <w:r>
        <w:rPr>
          <w:rFonts w:ascii="Georgia" w:eastAsia="Calibri" w:hAnsi="Georgia"/>
          <w:b/>
          <w:bCs/>
          <w:sz w:val="24"/>
          <w:szCs w:val="24"/>
        </w:rPr>
        <w:t>September 19</w:t>
      </w:r>
      <w:r w:rsidR="00AE2015">
        <w:rPr>
          <w:rFonts w:ascii="Georgia" w:eastAsia="Calibri" w:hAnsi="Georgia"/>
          <w:b/>
          <w:bCs/>
          <w:sz w:val="24"/>
          <w:szCs w:val="24"/>
        </w:rPr>
        <w:t>, 2023</w:t>
      </w:r>
      <w:r w:rsidR="008F310C" w:rsidRPr="00D330B3">
        <w:rPr>
          <w:rFonts w:ascii="Georgia" w:eastAsia="Calibri" w:hAnsi="Georgia"/>
          <w:b/>
          <w:bCs/>
          <w:sz w:val="24"/>
          <w:szCs w:val="24"/>
        </w:rPr>
        <w:t>, Meeting Minutes</w:t>
      </w:r>
    </w:p>
    <w:p w14:paraId="4D6A8456" w14:textId="77777777" w:rsidR="006F1B01" w:rsidRPr="00D330B3" w:rsidRDefault="006F1B01" w:rsidP="006F1B01">
      <w:pPr>
        <w:pStyle w:val="ListParagraph"/>
        <w:ind w:left="1440"/>
        <w:rPr>
          <w:rFonts w:ascii="Georgia" w:eastAsia="Calibri" w:hAnsi="Georgia"/>
          <w:b/>
          <w:bCs/>
          <w:sz w:val="24"/>
          <w:szCs w:val="24"/>
        </w:rPr>
      </w:pPr>
    </w:p>
    <w:p w14:paraId="56B55A00" w14:textId="2C3E2038" w:rsidR="008F310C" w:rsidRPr="00270747" w:rsidRDefault="00270747" w:rsidP="008F310C">
      <w:pPr>
        <w:rPr>
          <w:rFonts w:ascii="Georgia" w:hAnsi="Georgia"/>
        </w:rPr>
      </w:pPr>
      <w:r>
        <w:rPr>
          <w:rFonts w:ascii="Georgia" w:hAnsi="Georgia"/>
        </w:rPr>
        <w:t>Mr. Jon Colman made</w:t>
      </w:r>
      <w:r w:rsidR="008F310C" w:rsidRPr="00270747">
        <w:rPr>
          <w:rFonts w:ascii="Georgia" w:hAnsi="Georgia"/>
        </w:rPr>
        <w:t xml:space="preserve"> a motion to adopt the minutes of the </w:t>
      </w:r>
      <w:r w:rsidRPr="00270747">
        <w:rPr>
          <w:rFonts w:ascii="Georgia" w:hAnsi="Georgia"/>
        </w:rPr>
        <w:t>September 19</w:t>
      </w:r>
      <w:r w:rsidR="00C95B9B" w:rsidRPr="00270747">
        <w:rPr>
          <w:rFonts w:ascii="Georgia" w:hAnsi="Georgia"/>
        </w:rPr>
        <w:t>,</w:t>
      </w:r>
      <w:r w:rsidR="00264204" w:rsidRPr="00270747">
        <w:rPr>
          <w:rFonts w:ascii="Georgia" w:hAnsi="Georgia"/>
        </w:rPr>
        <w:t xml:space="preserve"> 2023</w:t>
      </w:r>
      <w:r w:rsidR="008F310C" w:rsidRPr="00270747">
        <w:rPr>
          <w:rFonts w:ascii="Georgia" w:hAnsi="Georgia"/>
        </w:rPr>
        <w:t xml:space="preserve">, meeting. </w:t>
      </w:r>
      <w:r w:rsidR="008F310C" w:rsidRPr="00270747">
        <w:rPr>
          <w:rFonts w:ascii="Georgia" w:hAnsi="Georgia"/>
        </w:rPr>
        <w:softHyphen/>
        <w:t xml:space="preserve"> </w:t>
      </w:r>
      <w:r w:rsidR="005E60CE" w:rsidRPr="00270747">
        <w:rPr>
          <w:rFonts w:ascii="Georgia" w:hAnsi="Georgia"/>
        </w:rPr>
        <w:t xml:space="preserve">Mr. </w:t>
      </w:r>
      <w:r w:rsidRPr="00270747">
        <w:rPr>
          <w:rFonts w:ascii="Georgia" w:hAnsi="Georgia"/>
        </w:rPr>
        <w:t>Lori Spielman</w:t>
      </w:r>
      <w:r w:rsidR="00863A5F" w:rsidRPr="00270747">
        <w:rPr>
          <w:rFonts w:ascii="Georgia" w:hAnsi="Georgia"/>
        </w:rPr>
        <w:t xml:space="preserve"> se</w:t>
      </w:r>
      <w:r w:rsidR="00C95B9B" w:rsidRPr="00270747">
        <w:rPr>
          <w:rFonts w:ascii="Georgia" w:hAnsi="Georgia"/>
        </w:rPr>
        <w:t>conded the motion</w:t>
      </w:r>
      <w:r w:rsidR="007F5235" w:rsidRPr="00270747">
        <w:rPr>
          <w:rFonts w:ascii="Georgia" w:hAnsi="Georgia"/>
        </w:rPr>
        <w:t xml:space="preserve"> </w:t>
      </w:r>
      <w:r w:rsidR="008F310C" w:rsidRPr="00270747">
        <w:rPr>
          <w:rFonts w:ascii="Georgia" w:hAnsi="Georgia"/>
        </w:rPr>
        <w:t>and it carried</w:t>
      </w:r>
      <w:r w:rsidR="00E557FA" w:rsidRPr="00270747">
        <w:rPr>
          <w:rFonts w:ascii="Georgia" w:hAnsi="Georgia"/>
        </w:rPr>
        <w:t xml:space="preserve"> </w:t>
      </w:r>
      <w:r w:rsidR="002E5114" w:rsidRPr="00EE2048">
        <w:rPr>
          <w:rFonts w:ascii="Georgia" w:hAnsi="Georgia"/>
        </w:rPr>
        <w:t xml:space="preserve">with </w:t>
      </w:r>
      <w:r w:rsidRPr="00EE2048">
        <w:rPr>
          <w:rFonts w:ascii="Georgia" w:hAnsi="Georgia"/>
        </w:rPr>
        <w:t xml:space="preserve">Ms. Grace Tiezzi, Ms. </w:t>
      </w:r>
      <w:r w:rsidR="006E40A5">
        <w:rPr>
          <w:rFonts w:ascii="Georgia" w:hAnsi="Georgia"/>
        </w:rPr>
        <w:t>Dawn Maselek</w:t>
      </w:r>
      <w:r w:rsidRPr="00EE2048">
        <w:rPr>
          <w:rFonts w:ascii="Georgia" w:hAnsi="Georgia"/>
        </w:rPr>
        <w:t xml:space="preserve">, Ms. </w:t>
      </w:r>
      <w:r w:rsidR="006E40A5">
        <w:rPr>
          <w:rFonts w:ascii="Georgia" w:hAnsi="Georgia"/>
        </w:rPr>
        <w:t>Kimberly Lord,</w:t>
      </w:r>
      <w:r w:rsidRPr="00EE2048">
        <w:rPr>
          <w:rFonts w:ascii="Georgia" w:hAnsi="Georgia"/>
        </w:rPr>
        <w:t xml:space="preserve"> Mr. Jonathan Luiz, and Mr. David </w:t>
      </w:r>
      <w:r w:rsidR="006E40A5">
        <w:rPr>
          <w:rFonts w:ascii="Georgia" w:hAnsi="Georgia"/>
        </w:rPr>
        <w:t xml:space="preserve">Nourse </w:t>
      </w:r>
      <w:r w:rsidRPr="00EE2048">
        <w:rPr>
          <w:rFonts w:ascii="Georgia" w:hAnsi="Georgia"/>
        </w:rPr>
        <w:t>abstaining.</w:t>
      </w:r>
      <w:r>
        <w:rPr>
          <w:rFonts w:ascii="Georgia" w:hAnsi="Georgia"/>
        </w:rPr>
        <w:t xml:space="preserve"> </w:t>
      </w:r>
      <w:r w:rsidRPr="00270747">
        <w:rPr>
          <w:rFonts w:ascii="Georgia" w:hAnsi="Georgia"/>
        </w:rPr>
        <w:t xml:space="preserve"> </w:t>
      </w:r>
      <w:r w:rsidR="002E5114" w:rsidRPr="00270747">
        <w:rPr>
          <w:rFonts w:ascii="Georgia" w:hAnsi="Georgia"/>
        </w:rPr>
        <w:t xml:space="preserve"> </w:t>
      </w:r>
    </w:p>
    <w:p w14:paraId="370C2D21" w14:textId="77777777" w:rsidR="001269D8" w:rsidRDefault="001269D8" w:rsidP="008F310C">
      <w:pPr>
        <w:rPr>
          <w:rFonts w:ascii="Georgia" w:hAnsi="Georgia"/>
        </w:rPr>
      </w:pPr>
    </w:p>
    <w:p w14:paraId="693DD93A" w14:textId="77777777" w:rsidR="00A44FB6" w:rsidRPr="00D330B3" w:rsidRDefault="00A44FB6" w:rsidP="00A44FB6">
      <w:pPr>
        <w:rPr>
          <w:rFonts w:ascii="Georgia" w:hAnsi="Georgia"/>
          <w:b/>
          <w:bCs/>
        </w:rPr>
      </w:pPr>
      <w:r w:rsidRPr="00D330B3">
        <w:rPr>
          <w:rFonts w:ascii="Georgia" w:hAnsi="Georgia"/>
          <w:b/>
          <w:bCs/>
        </w:rPr>
        <w:t>3.</w:t>
      </w:r>
      <w:r w:rsidRPr="00D330B3">
        <w:rPr>
          <w:rFonts w:ascii="Georgia" w:hAnsi="Georgia"/>
          <w:b/>
          <w:bCs/>
        </w:rPr>
        <w:tab/>
        <w:t>Reports from the Chair and Staff</w:t>
      </w:r>
    </w:p>
    <w:p w14:paraId="3DD4E521" w14:textId="77777777" w:rsidR="00270747" w:rsidRDefault="00270747" w:rsidP="00270747">
      <w:pPr>
        <w:rPr>
          <w:rFonts w:ascii="Georgia" w:hAnsi="Georgia"/>
          <w:b/>
          <w:bCs/>
        </w:rPr>
      </w:pPr>
    </w:p>
    <w:p w14:paraId="099C869D" w14:textId="77777777" w:rsidR="00EE2048" w:rsidRPr="00EE2048" w:rsidRDefault="00EE2048" w:rsidP="00EE2048">
      <w:pPr>
        <w:pStyle w:val="ListParagraph"/>
        <w:numPr>
          <w:ilvl w:val="0"/>
          <w:numId w:val="14"/>
        </w:numPr>
        <w:rPr>
          <w:rFonts w:ascii="Georgia" w:hAnsi="Georgia"/>
          <w:b/>
          <w:bCs/>
          <w:sz w:val="24"/>
          <w:szCs w:val="24"/>
        </w:rPr>
      </w:pPr>
      <w:r w:rsidRPr="00EE2048">
        <w:rPr>
          <w:rFonts w:ascii="Georgia" w:hAnsi="Georgia"/>
          <w:b/>
          <w:bCs/>
          <w:sz w:val="24"/>
          <w:szCs w:val="24"/>
        </w:rPr>
        <w:t>Chair</w:t>
      </w:r>
    </w:p>
    <w:p w14:paraId="628DA38B" w14:textId="77777777" w:rsidR="00EE2048" w:rsidRDefault="00EE2048" w:rsidP="00EE2048">
      <w:pPr>
        <w:rPr>
          <w:rFonts w:ascii="Georgia" w:hAnsi="Georgia"/>
        </w:rPr>
      </w:pPr>
    </w:p>
    <w:p w14:paraId="489E76D2" w14:textId="25D5E823" w:rsidR="00270747" w:rsidRPr="00EE2048" w:rsidRDefault="0043598D" w:rsidP="00EE2048">
      <w:pPr>
        <w:rPr>
          <w:rFonts w:ascii="Georgia" w:hAnsi="Georgia"/>
        </w:rPr>
      </w:pPr>
      <w:r>
        <w:rPr>
          <w:rFonts w:ascii="Georgia" w:hAnsi="Georgia"/>
        </w:rPr>
        <w:t>Mr. Souza</w:t>
      </w:r>
      <w:r w:rsidR="00270747" w:rsidRPr="00EE2048">
        <w:rPr>
          <w:rFonts w:ascii="Georgia" w:hAnsi="Georgia"/>
        </w:rPr>
        <w:t xml:space="preserve"> thanked everyone who attended the September meeting</w:t>
      </w:r>
      <w:r w:rsidR="003F2B0C">
        <w:rPr>
          <w:rFonts w:ascii="Georgia" w:hAnsi="Georgia"/>
        </w:rPr>
        <w:t xml:space="preserve">. He felt the discussion regarding the state’s effort on Broadband was very informative. Mr. Souza also thanked CRCOG staff for the great work that has been done on the GIS data portal. </w:t>
      </w:r>
    </w:p>
    <w:p w14:paraId="138A66C7" w14:textId="77777777" w:rsidR="00EE2048" w:rsidRPr="00270747" w:rsidRDefault="00EE2048" w:rsidP="00270747">
      <w:pPr>
        <w:rPr>
          <w:rFonts w:ascii="Georgia" w:hAnsi="Georgia"/>
        </w:rPr>
      </w:pPr>
    </w:p>
    <w:p w14:paraId="5B95C204" w14:textId="38660B86" w:rsidR="00A44FB6" w:rsidRDefault="00A44FB6" w:rsidP="00A44FB6">
      <w:pPr>
        <w:pStyle w:val="ListParagraph"/>
        <w:numPr>
          <w:ilvl w:val="0"/>
          <w:numId w:val="3"/>
        </w:numPr>
        <w:rPr>
          <w:rFonts w:ascii="Georgia" w:hAnsi="Georgia"/>
          <w:b/>
          <w:bCs/>
          <w:sz w:val="24"/>
          <w:szCs w:val="24"/>
        </w:rPr>
      </w:pPr>
      <w:r w:rsidRPr="005B0010">
        <w:rPr>
          <w:rFonts w:ascii="Georgia" w:hAnsi="Georgia"/>
          <w:b/>
          <w:bCs/>
          <w:sz w:val="24"/>
          <w:szCs w:val="24"/>
        </w:rPr>
        <w:t>Executive Director</w:t>
      </w:r>
    </w:p>
    <w:p w14:paraId="5954F233" w14:textId="77777777" w:rsidR="003F2B0C" w:rsidRDefault="003F2B0C" w:rsidP="003F2B0C">
      <w:pPr>
        <w:rPr>
          <w:rFonts w:ascii="Georgia" w:hAnsi="Georgia"/>
          <w:b/>
          <w:bCs/>
        </w:rPr>
      </w:pPr>
    </w:p>
    <w:p w14:paraId="7E0F3627" w14:textId="20DBFC9F" w:rsidR="003F2B0C" w:rsidRDefault="003F2B0C" w:rsidP="003F2B0C">
      <w:pPr>
        <w:rPr>
          <w:rFonts w:ascii="Georgia" w:hAnsi="Georgia"/>
        </w:rPr>
      </w:pPr>
      <w:r w:rsidRPr="003F2B0C">
        <w:rPr>
          <w:rFonts w:ascii="Georgia" w:hAnsi="Georgia"/>
        </w:rPr>
        <w:t>Mr. Matt Hart</w:t>
      </w:r>
      <w:r>
        <w:rPr>
          <w:rFonts w:ascii="Georgia" w:hAnsi="Georgia"/>
        </w:rPr>
        <w:t xml:space="preserve"> welcomed those joining MSC for the first time. He stated there was a request from a Windsor staff member regarding training opportunities for Fair Rent Commissions. He stated this training can happen locally, or CRCOG may provide this training virtually on a regional basis. </w:t>
      </w:r>
    </w:p>
    <w:p w14:paraId="4D54B023" w14:textId="77777777" w:rsidR="003F2B0C" w:rsidRDefault="003F2B0C" w:rsidP="003F2B0C">
      <w:pPr>
        <w:rPr>
          <w:rFonts w:ascii="Georgia" w:hAnsi="Georgia"/>
        </w:rPr>
      </w:pPr>
    </w:p>
    <w:p w14:paraId="2C62B064" w14:textId="773AD838" w:rsidR="003F2B0C" w:rsidRDefault="003F2B0C" w:rsidP="003F2B0C">
      <w:pPr>
        <w:rPr>
          <w:rFonts w:ascii="Georgia" w:hAnsi="Georgia"/>
        </w:rPr>
      </w:pPr>
      <w:r>
        <w:rPr>
          <w:rFonts w:ascii="Georgia" w:hAnsi="Georgia"/>
        </w:rPr>
        <w:t xml:space="preserve">Ms. </w:t>
      </w:r>
      <w:r w:rsidR="004E0DF4">
        <w:rPr>
          <w:rFonts w:ascii="Georgia" w:hAnsi="Georgia"/>
        </w:rPr>
        <w:t xml:space="preserve">Kim </w:t>
      </w:r>
      <w:r>
        <w:rPr>
          <w:rFonts w:ascii="Georgia" w:hAnsi="Georgia"/>
        </w:rPr>
        <w:t xml:space="preserve">Bona </w:t>
      </w:r>
      <w:r w:rsidR="004E0DF4">
        <w:rPr>
          <w:rFonts w:ascii="Georgia" w:hAnsi="Georgia"/>
        </w:rPr>
        <w:t>explained</w:t>
      </w:r>
      <w:r w:rsidR="004A7024">
        <w:rPr>
          <w:rFonts w:ascii="Georgia" w:hAnsi="Georgia"/>
        </w:rPr>
        <w:t xml:space="preserve"> that Fair Rent Housing Commission training is available through the Connecticut Fair Housing Center</w:t>
      </w:r>
      <w:r w:rsidR="004E0DF4">
        <w:rPr>
          <w:rFonts w:ascii="Georgia" w:hAnsi="Georgia"/>
        </w:rPr>
        <w:t xml:space="preserve"> (CFHC)</w:t>
      </w:r>
      <w:r w:rsidR="004A7024">
        <w:rPr>
          <w:rFonts w:ascii="Georgia" w:hAnsi="Georgia"/>
        </w:rPr>
        <w:t xml:space="preserve">, or CRCOG may provide training via a regional approach. </w:t>
      </w:r>
      <w:r w:rsidR="004E0DF4">
        <w:rPr>
          <w:rFonts w:ascii="Georgia" w:hAnsi="Georgia"/>
        </w:rPr>
        <w:t xml:space="preserve">The contact at the CFHC is Staff Attorney, Sarah White, </w:t>
      </w:r>
      <w:hyperlink r:id="rId11" w:history="1">
        <w:r w:rsidR="004E0DF4" w:rsidRPr="008D6128">
          <w:rPr>
            <w:rStyle w:val="Hyperlink"/>
            <w:rFonts w:ascii="Georgia" w:hAnsi="Georgia"/>
          </w:rPr>
          <w:t>swhite@ctfairhosing.org</w:t>
        </w:r>
      </w:hyperlink>
      <w:r w:rsidR="004E0DF4">
        <w:rPr>
          <w:rFonts w:ascii="Georgia" w:hAnsi="Georgia"/>
        </w:rPr>
        <w:t xml:space="preserve"> . </w:t>
      </w:r>
      <w:r w:rsidR="004A7024">
        <w:rPr>
          <w:rFonts w:ascii="Georgia" w:hAnsi="Georgia"/>
        </w:rPr>
        <w:t xml:space="preserve">Those interested may email Kim at </w:t>
      </w:r>
      <w:hyperlink r:id="rId12" w:history="1">
        <w:r w:rsidR="004A7024" w:rsidRPr="008D6128">
          <w:rPr>
            <w:rStyle w:val="Hyperlink"/>
            <w:rFonts w:ascii="Georgia" w:hAnsi="Georgia"/>
          </w:rPr>
          <w:t>kbona@crcog.org</w:t>
        </w:r>
      </w:hyperlink>
      <w:r w:rsidR="004A7024">
        <w:rPr>
          <w:rFonts w:ascii="Georgia" w:hAnsi="Georgia"/>
        </w:rPr>
        <w:t xml:space="preserve"> for more information.  </w:t>
      </w:r>
    </w:p>
    <w:p w14:paraId="154E72B1" w14:textId="77777777" w:rsidR="004A7024" w:rsidRDefault="004A7024" w:rsidP="003F2B0C">
      <w:pPr>
        <w:rPr>
          <w:rFonts w:ascii="Georgia" w:hAnsi="Georgia"/>
        </w:rPr>
      </w:pPr>
    </w:p>
    <w:p w14:paraId="7E6280AA" w14:textId="235F9786" w:rsidR="004A7024" w:rsidRDefault="004A7024" w:rsidP="003F2B0C">
      <w:pPr>
        <w:rPr>
          <w:rFonts w:ascii="Georgia" w:hAnsi="Georgia"/>
        </w:rPr>
      </w:pPr>
      <w:r>
        <w:rPr>
          <w:rFonts w:ascii="Georgia" w:hAnsi="Georgia"/>
        </w:rPr>
        <w:t>Ms. Bona informed the committee that the Capitol Region Purchasing Council (CRPC) will hold its annual meeting on Tuesday, October 24</w:t>
      </w:r>
      <w:r w:rsidRPr="004A7024">
        <w:rPr>
          <w:rFonts w:ascii="Georgia" w:hAnsi="Georgia"/>
          <w:vertAlign w:val="superscript"/>
        </w:rPr>
        <w:t>th</w:t>
      </w:r>
      <w:r>
        <w:rPr>
          <w:rFonts w:ascii="Georgia" w:hAnsi="Georgia"/>
        </w:rPr>
        <w:t xml:space="preserve"> at the Riverfront Community Center in Glastonbury from 9am-12pm. Registration is open. </w:t>
      </w:r>
    </w:p>
    <w:p w14:paraId="7B367CF4" w14:textId="77777777" w:rsidR="004A7024" w:rsidRDefault="004A7024" w:rsidP="003F2B0C">
      <w:pPr>
        <w:rPr>
          <w:rFonts w:ascii="Georgia" w:hAnsi="Georgia"/>
        </w:rPr>
      </w:pPr>
    </w:p>
    <w:p w14:paraId="3DEA9EB6" w14:textId="5827E0DF" w:rsidR="003218FF" w:rsidRDefault="003218FF" w:rsidP="003218FF">
      <w:pPr>
        <w:rPr>
          <w:rFonts w:ascii="Georgia" w:hAnsi="Georgia"/>
        </w:rPr>
      </w:pPr>
      <w:r>
        <w:rPr>
          <w:rFonts w:ascii="Georgia" w:hAnsi="Georgia"/>
        </w:rPr>
        <w:t xml:space="preserve">Ms. Bona stated that the </w:t>
      </w:r>
      <w:r w:rsidR="004A7024">
        <w:rPr>
          <w:rFonts w:ascii="Georgia" w:hAnsi="Georgia"/>
        </w:rPr>
        <w:t>CRPC is currently collecting quantities for gasoline and traffic guidelines</w:t>
      </w:r>
      <w:r>
        <w:rPr>
          <w:rFonts w:ascii="Georgia" w:hAnsi="Georgia"/>
        </w:rPr>
        <w:t xml:space="preserve"> bids.</w:t>
      </w:r>
      <w:r w:rsidR="004A7024">
        <w:rPr>
          <w:rFonts w:ascii="Georgia" w:hAnsi="Georgia"/>
        </w:rPr>
        <w:t xml:space="preserve"> Please submit quantities as soon as possible</w:t>
      </w:r>
      <w:r>
        <w:rPr>
          <w:rFonts w:ascii="Georgia" w:hAnsi="Georgia"/>
        </w:rPr>
        <w:t>,</w:t>
      </w:r>
      <w:r w:rsidR="004A7024">
        <w:rPr>
          <w:rFonts w:ascii="Georgia" w:hAnsi="Georgia"/>
        </w:rPr>
        <w:t xml:space="preserve"> as </w:t>
      </w:r>
      <w:r>
        <w:rPr>
          <w:rFonts w:ascii="Georgia" w:hAnsi="Georgia"/>
        </w:rPr>
        <w:t xml:space="preserve">the </w:t>
      </w:r>
      <w:r w:rsidR="004A7024">
        <w:rPr>
          <w:rFonts w:ascii="Georgia" w:hAnsi="Georgia"/>
        </w:rPr>
        <w:t>gasoline</w:t>
      </w:r>
      <w:r>
        <w:rPr>
          <w:rFonts w:ascii="Georgia" w:hAnsi="Georgia"/>
        </w:rPr>
        <w:t xml:space="preserve"> bid DOES NOT ALLOW PIGGYBACKING. These bids will be issued on November 21</w:t>
      </w:r>
      <w:r w:rsidRPr="003218FF">
        <w:rPr>
          <w:rFonts w:ascii="Georgia" w:hAnsi="Georgia"/>
          <w:vertAlign w:val="superscript"/>
        </w:rPr>
        <w:t>st</w:t>
      </w:r>
      <w:r>
        <w:rPr>
          <w:rFonts w:ascii="Georgia" w:hAnsi="Georgia"/>
        </w:rPr>
        <w:t xml:space="preserve">. Any questions may be directed to Kim at </w:t>
      </w:r>
      <w:hyperlink r:id="rId13" w:history="1">
        <w:r w:rsidRPr="008D6128">
          <w:rPr>
            <w:rStyle w:val="Hyperlink"/>
            <w:rFonts w:ascii="Georgia" w:hAnsi="Georgia"/>
          </w:rPr>
          <w:t>kbona@crcog.org</w:t>
        </w:r>
      </w:hyperlink>
      <w:r>
        <w:rPr>
          <w:rFonts w:ascii="Georgia" w:hAnsi="Georgia"/>
        </w:rPr>
        <w:t xml:space="preserve">. </w:t>
      </w:r>
    </w:p>
    <w:p w14:paraId="7E698710" w14:textId="77777777" w:rsidR="005A21C3" w:rsidRPr="00757AAE" w:rsidRDefault="005A21C3" w:rsidP="00A44FB6">
      <w:pPr>
        <w:rPr>
          <w:rFonts w:ascii="Georgia" w:hAnsi="Georgia"/>
        </w:rPr>
      </w:pPr>
    </w:p>
    <w:p w14:paraId="7933E7B1" w14:textId="77777777" w:rsidR="00A44FB6" w:rsidRPr="00757AAE" w:rsidRDefault="00A44FB6" w:rsidP="00A44FB6">
      <w:pPr>
        <w:pStyle w:val="ListParagraph"/>
        <w:numPr>
          <w:ilvl w:val="0"/>
          <w:numId w:val="9"/>
        </w:numPr>
        <w:rPr>
          <w:rFonts w:ascii="Georgia" w:hAnsi="Georgia"/>
          <w:b/>
          <w:bCs/>
          <w:sz w:val="24"/>
          <w:szCs w:val="24"/>
        </w:rPr>
      </w:pPr>
      <w:r w:rsidRPr="00757AAE">
        <w:rPr>
          <w:rFonts w:ascii="Georgia" w:hAnsi="Georgia"/>
          <w:b/>
          <w:bCs/>
          <w:sz w:val="24"/>
          <w:szCs w:val="24"/>
        </w:rPr>
        <w:t>Chief Operating Officer</w:t>
      </w:r>
    </w:p>
    <w:p w14:paraId="1B8B619A" w14:textId="77777777" w:rsidR="0056180B" w:rsidRDefault="0056180B" w:rsidP="0056180B">
      <w:pPr>
        <w:pStyle w:val="ListParagraph"/>
        <w:ind w:left="1440"/>
        <w:rPr>
          <w:rFonts w:ascii="Georgia" w:hAnsi="Georgia"/>
          <w:b/>
          <w:bCs/>
        </w:rPr>
      </w:pPr>
    </w:p>
    <w:p w14:paraId="16BAF1A9" w14:textId="490DD92B" w:rsidR="00316A2E" w:rsidRDefault="00185685" w:rsidP="00185685">
      <w:pPr>
        <w:rPr>
          <w:rFonts w:ascii="Georgia" w:hAnsi="Georgia"/>
        </w:rPr>
      </w:pPr>
      <w:r w:rsidRPr="00185685">
        <w:rPr>
          <w:rFonts w:ascii="Georgia" w:hAnsi="Georgia"/>
        </w:rPr>
        <w:t xml:space="preserve">Ms. </w:t>
      </w:r>
      <w:r w:rsidR="00DF178F">
        <w:rPr>
          <w:rFonts w:ascii="Georgia" w:hAnsi="Georgia"/>
        </w:rPr>
        <w:t xml:space="preserve">Pauline </w:t>
      </w:r>
      <w:r w:rsidRPr="00185685">
        <w:rPr>
          <w:rFonts w:ascii="Georgia" w:hAnsi="Georgia"/>
        </w:rPr>
        <w:t>Yoder</w:t>
      </w:r>
      <w:r>
        <w:rPr>
          <w:rFonts w:ascii="Georgia" w:hAnsi="Georgia"/>
        </w:rPr>
        <w:t xml:space="preserve"> </w:t>
      </w:r>
      <w:r w:rsidR="004A7024">
        <w:rPr>
          <w:rFonts w:ascii="Georgia" w:hAnsi="Georgia"/>
        </w:rPr>
        <w:t xml:space="preserve">stated that CRCOC is actively recruiting for a Building Official to fulfill the RPIP grant program.  for the RPIP grant program. </w:t>
      </w:r>
      <w:r w:rsidR="00CB7AC4">
        <w:rPr>
          <w:rFonts w:ascii="Georgia" w:hAnsi="Georgia"/>
        </w:rPr>
        <w:t xml:space="preserve">explained that there </w:t>
      </w:r>
      <w:r w:rsidR="006D4DB1">
        <w:rPr>
          <w:rFonts w:ascii="Georgia" w:hAnsi="Georgia"/>
        </w:rPr>
        <w:t>were no a</w:t>
      </w:r>
      <w:r w:rsidR="00CB7AC4">
        <w:rPr>
          <w:rFonts w:ascii="Georgia" w:hAnsi="Georgia"/>
        </w:rPr>
        <w:t xml:space="preserve">pplicants </w:t>
      </w:r>
      <w:r w:rsidR="00861562">
        <w:rPr>
          <w:rFonts w:ascii="Georgia" w:hAnsi="Georgia"/>
        </w:rPr>
        <w:t>for the part-time Building Official</w:t>
      </w:r>
      <w:r w:rsidR="00BD66C1">
        <w:rPr>
          <w:rFonts w:ascii="Georgia" w:hAnsi="Georgia"/>
        </w:rPr>
        <w:t xml:space="preserve"> position</w:t>
      </w:r>
      <w:r w:rsidR="00861562">
        <w:rPr>
          <w:rFonts w:ascii="Georgia" w:hAnsi="Georgia"/>
        </w:rPr>
        <w:t xml:space="preserve"> when CRCOG </w:t>
      </w:r>
      <w:r w:rsidR="000B5592">
        <w:rPr>
          <w:rFonts w:ascii="Georgia" w:hAnsi="Georgia"/>
        </w:rPr>
        <w:t>advertised</w:t>
      </w:r>
      <w:r w:rsidR="00861562">
        <w:rPr>
          <w:rFonts w:ascii="Georgia" w:hAnsi="Georgia"/>
        </w:rPr>
        <w:t xml:space="preserve"> it, therefore, </w:t>
      </w:r>
      <w:r w:rsidR="000B5592">
        <w:rPr>
          <w:rFonts w:ascii="Georgia" w:hAnsi="Georgia"/>
        </w:rPr>
        <w:t xml:space="preserve">CRCOG has begun recruiting for a full-time </w:t>
      </w:r>
      <w:r w:rsidR="00861562" w:rsidRPr="00861562">
        <w:rPr>
          <w:rFonts w:ascii="Georgia" w:hAnsi="Georgia"/>
        </w:rPr>
        <w:t>Building Official as part of the RPIP grant</w:t>
      </w:r>
      <w:r w:rsidR="000B5592">
        <w:rPr>
          <w:rFonts w:ascii="Georgia" w:hAnsi="Georgia"/>
        </w:rPr>
        <w:t xml:space="preserve">. </w:t>
      </w:r>
      <w:r w:rsidR="0056180B">
        <w:rPr>
          <w:rFonts w:ascii="Georgia" w:hAnsi="Georgia"/>
        </w:rPr>
        <w:t xml:space="preserve">Recruitment closes in early November. In addition, CRCOG is still looking for </w:t>
      </w:r>
      <w:r w:rsidR="00757AAE">
        <w:rPr>
          <w:rFonts w:ascii="Georgia" w:hAnsi="Georgia"/>
        </w:rPr>
        <w:t>at least two communities that are</w:t>
      </w:r>
      <w:r w:rsidR="0056180B">
        <w:rPr>
          <w:rFonts w:ascii="Georgia" w:hAnsi="Georgia"/>
        </w:rPr>
        <w:t xml:space="preserve"> interested in the Shared Assessment grant program. If you are interested, please reach out to Ms. Yoder at </w:t>
      </w:r>
      <w:hyperlink r:id="rId14" w:history="1">
        <w:r w:rsidR="0056180B" w:rsidRPr="008D6128">
          <w:rPr>
            <w:rStyle w:val="Hyperlink"/>
            <w:rFonts w:ascii="Georgia" w:hAnsi="Georgia"/>
          </w:rPr>
          <w:t>pyoder@crcog.org</w:t>
        </w:r>
      </w:hyperlink>
      <w:r w:rsidR="0056180B">
        <w:rPr>
          <w:rFonts w:ascii="Georgia" w:hAnsi="Georgia"/>
        </w:rPr>
        <w:t xml:space="preserve">. </w:t>
      </w:r>
    </w:p>
    <w:p w14:paraId="400C5EF1" w14:textId="77777777" w:rsidR="00A44FB6" w:rsidRPr="00757AAE" w:rsidRDefault="00A44FB6" w:rsidP="00A44FB6">
      <w:pPr>
        <w:pStyle w:val="ListParagraph"/>
        <w:numPr>
          <w:ilvl w:val="0"/>
          <w:numId w:val="9"/>
        </w:numPr>
        <w:rPr>
          <w:rFonts w:ascii="Georgia" w:hAnsi="Georgia"/>
          <w:b/>
          <w:bCs/>
          <w:sz w:val="24"/>
          <w:szCs w:val="24"/>
        </w:rPr>
      </w:pPr>
      <w:r w:rsidRPr="00757AAE">
        <w:rPr>
          <w:rFonts w:ascii="Georgia" w:hAnsi="Georgia"/>
          <w:b/>
          <w:bCs/>
          <w:sz w:val="24"/>
          <w:szCs w:val="24"/>
        </w:rPr>
        <w:lastRenderedPageBreak/>
        <w:t>Other</w:t>
      </w:r>
      <w:r w:rsidRPr="00757AAE">
        <w:rPr>
          <w:rFonts w:ascii="Georgia" w:hAnsi="Georgia"/>
          <w:b/>
          <w:bCs/>
          <w:sz w:val="24"/>
          <w:szCs w:val="24"/>
        </w:rPr>
        <w:tab/>
      </w:r>
    </w:p>
    <w:p w14:paraId="4862F70B" w14:textId="77777777" w:rsidR="00757AAE" w:rsidRDefault="00757AAE" w:rsidP="00757AAE">
      <w:pPr>
        <w:rPr>
          <w:rFonts w:ascii="Georgia" w:hAnsi="Georgia"/>
          <w:b/>
          <w:bCs/>
        </w:rPr>
      </w:pPr>
    </w:p>
    <w:p w14:paraId="2EC8061D" w14:textId="325DC64C" w:rsidR="00757AAE" w:rsidRPr="00757AAE" w:rsidRDefault="00757AAE" w:rsidP="00757AAE">
      <w:pPr>
        <w:rPr>
          <w:rFonts w:ascii="Georgia" w:hAnsi="Georgia"/>
        </w:rPr>
      </w:pPr>
      <w:r w:rsidRPr="00757AAE">
        <w:rPr>
          <w:rFonts w:ascii="Georgia" w:hAnsi="Georgia"/>
        </w:rPr>
        <w:t xml:space="preserve">None. </w:t>
      </w:r>
    </w:p>
    <w:p w14:paraId="19046804" w14:textId="77777777" w:rsidR="00C76159" w:rsidRDefault="00C76159" w:rsidP="00C76159">
      <w:pPr>
        <w:pStyle w:val="ListParagraph"/>
        <w:ind w:left="1440"/>
        <w:rPr>
          <w:rFonts w:ascii="Georgia" w:hAnsi="Georgia"/>
          <w:b/>
          <w:bCs/>
        </w:rPr>
      </w:pPr>
    </w:p>
    <w:p w14:paraId="25257937" w14:textId="062284C4" w:rsidR="00C76159" w:rsidRDefault="00C76159" w:rsidP="00C76159">
      <w:pPr>
        <w:rPr>
          <w:rFonts w:ascii="Georgia" w:hAnsi="Georgia"/>
          <w:b/>
          <w:bCs/>
        </w:rPr>
      </w:pPr>
      <w:r>
        <w:rPr>
          <w:rFonts w:ascii="Georgia" w:hAnsi="Georgia"/>
          <w:b/>
          <w:bCs/>
        </w:rPr>
        <w:t>4.</w:t>
      </w:r>
      <w:r>
        <w:rPr>
          <w:rFonts w:ascii="Georgia" w:hAnsi="Georgia"/>
          <w:b/>
          <w:bCs/>
        </w:rPr>
        <w:tab/>
      </w:r>
      <w:r w:rsidR="00757AAE">
        <w:rPr>
          <w:rFonts w:ascii="Georgia" w:hAnsi="Georgia"/>
          <w:b/>
          <w:bCs/>
        </w:rPr>
        <w:t>Business Items</w:t>
      </w:r>
    </w:p>
    <w:p w14:paraId="29BF4A94" w14:textId="77777777" w:rsidR="00757AAE" w:rsidRPr="00757AAE" w:rsidRDefault="00757AAE" w:rsidP="00C76159">
      <w:pPr>
        <w:rPr>
          <w:rFonts w:ascii="Georgia" w:hAnsi="Georgia"/>
          <w:b/>
          <w:bCs/>
        </w:rPr>
      </w:pPr>
    </w:p>
    <w:p w14:paraId="5F087361" w14:textId="77777777" w:rsidR="00757AAE" w:rsidRPr="00B007C7" w:rsidRDefault="00757AAE" w:rsidP="00757AAE">
      <w:pPr>
        <w:pStyle w:val="ListParagraph"/>
        <w:numPr>
          <w:ilvl w:val="0"/>
          <w:numId w:val="9"/>
        </w:numPr>
        <w:textAlignment w:val="baseline"/>
        <w:rPr>
          <w:sz w:val="24"/>
          <w:szCs w:val="24"/>
        </w:rPr>
      </w:pPr>
      <w:r w:rsidRPr="00757AAE">
        <w:rPr>
          <w:rFonts w:ascii="Georgia" w:hAnsi="Georgia"/>
          <w:b/>
          <w:bCs/>
          <w:sz w:val="24"/>
          <w:szCs w:val="24"/>
        </w:rPr>
        <w:t xml:space="preserve">CRCOG Strategic Priorities including CRCOG’s Role in Public Sector Workforce Development, </w:t>
      </w:r>
      <w:r w:rsidRPr="00757AAE">
        <w:rPr>
          <w:rFonts w:ascii="Georgia" w:hAnsi="Georgia"/>
          <w:i/>
          <w:iCs/>
          <w:sz w:val="24"/>
          <w:szCs w:val="24"/>
        </w:rPr>
        <w:t>Matt Hart, Pauline Yoder, Elizabeth Sanderson</w:t>
      </w:r>
      <w:r w:rsidRPr="00757AAE">
        <w:rPr>
          <w:rFonts w:ascii="Georgia" w:hAnsi="Georgia"/>
          <w:sz w:val="24"/>
          <w:szCs w:val="24"/>
        </w:rPr>
        <w:t> </w:t>
      </w:r>
    </w:p>
    <w:p w14:paraId="2ABC3C7F" w14:textId="6FC1E9F9" w:rsidR="00B007C7" w:rsidRDefault="00B007C7" w:rsidP="007970EF">
      <w:pPr>
        <w:textAlignment w:val="baseline"/>
      </w:pPr>
    </w:p>
    <w:p w14:paraId="2848E483" w14:textId="77777777" w:rsidR="00D0751D" w:rsidRDefault="007970EF" w:rsidP="007970EF">
      <w:pPr>
        <w:textAlignment w:val="baseline"/>
        <w:rPr>
          <w:rFonts w:ascii="Georgia" w:hAnsi="Georgia"/>
        </w:rPr>
      </w:pPr>
      <w:r w:rsidRPr="007970EF">
        <w:rPr>
          <w:rFonts w:ascii="Georgia" w:hAnsi="Georgia"/>
        </w:rPr>
        <w:t xml:space="preserve">Mr. Hart </w:t>
      </w:r>
      <w:r w:rsidR="000E1014">
        <w:rPr>
          <w:rFonts w:ascii="Georgia" w:hAnsi="Georgia"/>
        </w:rPr>
        <w:t xml:space="preserve">presented CRCOG’s Strategic </w:t>
      </w:r>
      <w:r w:rsidR="00F40978">
        <w:rPr>
          <w:rFonts w:ascii="Georgia" w:hAnsi="Georgia"/>
        </w:rPr>
        <w:t xml:space="preserve">Plan </w:t>
      </w:r>
      <w:r w:rsidR="000E1014">
        <w:rPr>
          <w:rFonts w:ascii="Georgia" w:hAnsi="Georgia"/>
        </w:rPr>
        <w:t>Playbook to the committee, explaining that this has been endorsed by both the Policy Board and Executive Committee</w:t>
      </w:r>
      <w:r w:rsidR="007A23C3">
        <w:rPr>
          <w:rFonts w:ascii="Georgia" w:hAnsi="Georgia"/>
        </w:rPr>
        <w:t xml:space="preserve">, and that this Playbook will be used to guide CRCOG over the next 3-5 years. </w:t>
      </w:r>
      <w:r w:rsidR="000E1014">
        <w:rPr>
          <w:rFonts w:ascii="Georgia" w:hAnsi="Georgia"/>
        </w:rPr>
        <w:t xml:space="preserve">He stated that today, he would like to discuss the role that MSC would play in advancing some of the strategic priorities such as </w:t>
      </w:r>
      <w:r w:rsidR="004008EA">
        <w:rPr>
          <w:rFonts w:ascii="Georgia" w:hAnsi="Georgia"/>
        </w:rPr>
        <w:t>environmental services (</w:t>
      </w:r>
      <w:r w:rsidR="000E1014">
        <w:rPr>
          <w:rFonts w:ascii="Georgia" w:hAnsi="Georgia"/>
        </w:rPr>
        <w:t>solid waste management, stormwater management, climate change challenges</w:t>
      </w:r>
      <w:r w:rsidR="004008EA">
        <w:rPr>
          <w:rFonts w:ascii="Georgia" w:hAnsi="Georgia"/>
        </w:rPr>
        <w:t>)</w:t>
      </w:r>
      <w:r w:rsidR="000E1014">
        <w:rPr>
          <w:rFonts w:ascii="Georgia" w:hAnsi="Georgia"/>
        </w:rPr>
        <w:t xml:space="preserve">, </w:t>
      </w:r>
      <w:r w:rsidR="004008EA">
        <w:rPr>
          <w:rFonts w:ascii="Georgia" w:hAnsi="Georgia"/>
        </w:rPr>
        <w:t xml:space="preserve">shared services, </w:t>
      </w:r>
      <w:r w:rsidR="000E1014">
        <w:rPr>
          <w:rFonts w:ascii="Georgia" w:hAnsi="Georgia"/>
        </w:rPr>
        <w:t xml:space="preserve">etc. He explained that this was prepared to create a set of organizational values, guiding principles, an updated mission statement, and a set of strategic priorities. To view the presentation in its entirety, please </w:t>
      </w:r>
      <w:hyperlink r:id="rId15" w:history="1">
        <w:r w:rsidR="000E1014" w:rsidRPr="00AC63CF">
          <w:rPr>
            <w:rStyle w:val="Hyperlink"/>
            <w:rFonts w:ascii="Georgia" w:hAnsi="Georgia"/>
          </w:rPr>
          <w:t>click here</w:t>
        </w:r>
      </w:hyperlink>
      <w:r w:rsidR="000E1014">
        <w:rPr>
          <w:rFonts w:ascii="Georgia" w:hAnsi="Georgia"/>
        </w:rPr>
        <w:t xml:space="preserve">. </w:t>
      </w:r>
    </w:p>
    <w:p w14:paraId="51DB4D40" w14:textId="77777777" w:rsidR="00D0751D" w:rsidRDefault="00D0751D" w:rsidP="007970EF">
      <w:pPr>
        <w:textAlignment w:val="baseline"/>
        <w:rPr>
          <w:rFonts w:ascii="Georgia" w:hAnsi="Georgia"/>
        </w:rPr>
      </w:pPr>
    </w:p>
    <w:p w14:paraId="33670802" w14:textId="0F733595" w:rsidR="007970EF" w:rsidRPr="007970EF" w:rsidRDefault="00F40978" w:rsidP="007970EF">
      <w:pPr>
        <w:textAlignment w:val="baseline"/>
        <w:rPr>
          <w:rFonts w:ascii="Georgia" w:hAnsi="Georgia"/>
        </w:rPr>
      </w:pPr>
      <w:r>
        <w:rPr>
          <w:rFonts w:ascii="Georgia" w:hAnsi="Georgia"/>
        </w:rPr>
        <w:t>Ms. Kimberly Lord stated that</w:t>
      </w:r>
      <w:r w:rsidR="00683AEA">
        <w:rPr>
          <w:rFonts w:ascii="Georgia" w:hAnsi="Georgia"/>
        </w:rPr>
        <w:t>,</w:t>
      </w:r>
      <w:r>
        <w:rPr>
          <w:rFonts w:ascii="Georgia" w:hAnsi="Georgia"/>
        </w:rPr>
        <w:t xml:space="preserve"> regarding the Shared Assessment Program, </w:t>
      </w:r>
      <w:r w:rsidR="00683AEA">
        <w:rPr>
          <w:rFonts w:ascii="Georgia" w:hAnsi="Georgia"/>
        </w:rPr>
        <w:t xml:space="preserve">she feels </w:t>
      </w:r>
      <w:r>
        <w:rPr>
          <w:rFonts w:ascii="Georgia" w:hAnsi="Georgia"/>
        </w:rPr>
        <w:t xml:space="preserve">it is important to </w:t>
      </w:r>
      <w:r w:rsidR="00AC63CF">
        <w:rPr>
          <w:rFonts w:ascii="Georgia" w:hAnsi="Georgia"/>
        </w:rPr>
        <w:t>investigate</w:t>
      </w:r>
      <w:r>
        <w:rPr>
          <w:rFonts w:ascii="Georgia" w:hAnsi="Georgia"/>
        </w:rPr>
        <w:t xml:space="preserve"> regional revaluation. Mr. Souza suggested that this may be something to consider as a legislative agenda item, or potentially bring to COST or CCM for assistance.</w:t>
      </w:r>
      <w:r w:rsidR="00683AEA">
        <w:rPr>
          <w:rFonts w:ascii="Georgia" w:hAnsi="Georgia"/>
        </w:rPr>
        <w:t xml:space="preserve"> In addition, </w:t>
      </w:r>
      <w:r w:rsidR="00F60986">
        <w:rPr>
          <w:rFonts w:ascii="Georgia" w:hAnsi="Georgia"/>
        </w:rPr>
        <w:t xml:space="preserve">Mr. Souza stated he would be very interested in receiving an update on Solid Waste soon as well. </w:t>
      </w:r>
      <w:r>
        <w:rPr>
          <w:rFonts w:ascii="Georgia" w:hAnsi="Georgia"/>
        </w:rPr>
        <w:t>Discussion followed.</w:t>
      </w:r>
    </w:p>
    <w:p w14:paraId="21B91BF9" w14:textId="77777777" w:rsidR="00757AAE" w:rsidRPr="00032CE3" w:rsidRDefault="00757AAE" w:rsidP="00032CE3">
      <w:pPr>
        <w:textAlignment w:val="baseline"/>
      </w:pPr>
    </w:p>
    <w:p w14:paraId="1A87C02B" w14:textId="77777777" w:rsidR="007A23C3" w:rsidRPr="00F60986" w:rsidRDefault="00757AAE" w:rsidP="00E82685">
      <w:pPr>
        <w:pStyle w:val="ListParagraph"/>
        <w:numPr>
          <w:ilvl w:val="0"/>
          <w:numId w:val="9"/>
        </w:numPr>
        <w:textAlignment w:val="baseline"/>
        <w:rPr>
          <w:rFonts w:ascii="Georgia" w:hAnsi="Georgia"/>
          <w:sz w:val="24"/>
          <w:szCs w:val="24"/>
        </w:rPr>
      </w:pPr>
      <w:r w:rsidRPr="00F60986">
        <w:rPr>
          <w:rFonts w:ascii="Georgia" w:hAnsi="Georgia"/>
          <w:b/>
          <w:bCs/>
          <w:sz w:val="24"/>
          <w:szCs w:val="24"/>
        </w:rPr>
        <w:t xml:space="preserve">CRPC FY 23-24 Annual Bid Schedule, </w:t>
      </w:r>
      <w:r w:rsidRPr="00F60986">
        <w:rPr>
          <w:rFonts w:ascii="Georgia" w:hAnsi="Georgia"/>
          <w:i/>
          <w:iCs/>
          <w:sz w:val="24"/>
          <w:szCs w:val="24"/>
        </w:rPr>
        <w:t>Pauline Yoder, Kim Bona</w:t>
      </w:r>
      <w:r w:rsidRPr="00F60986">
        <w:rPr>
          <w:rFonts w:ascii="Georgia" w:hAnsi="Georgia"/>
          <w:sz w:val="24"/>
          <w:szCs w:val="24"/>
        </w:rPr>
        <w:t> </w:t>
      </w:r>
      <w:r w:rsidR="000E1014" w:rsidRPr="00F60986">
        <w:rPr>
          <w:rFonts w:ascii="Georgia" w:hAnsi="Georgia"/>
          <w:sz w:val="24"/>
          <w:szCs w:val="24"/>
        </w:rPr>
        <w:t xml:space="preserve"> </w:t>
      </w:r>
    </w:p>
    <w:p w14:paraId="2877A3E9" w14:textId="77777777" w:rsidR="007A23C3" w:rsidRPr="00F60986" w:rsidRDefault="007A23C3" w:rsidP="007A23C3">
      <w:pPr>
        <w:textAlignment w:val="baseline"/>
        <w:rPr>
          <w:rFonts w:ascii="Georgia" w:hAnsi="Georgia"/>
        </w:rPr>
      </w:pPr>
    </w:p>
    <w:p w14:paraId="6BB2CA12" w14:textId="65A4C37E" w:rsidR="007A23C3" w:rsidRDefault="00D0751D" w:rsidP="007A23C3">
      <w:pPr>
        <w:textAlignment w:val="baseline"/>
        <w:rPr>
          <w:rFonts w:ascii="Georgia" w:hAnsi="Georgia"/>
        </w:rPr>
      </w:pPr>
      <w:r>
        <w:rPr>
          <w:rFonts w:ascii="Georgia" w:hAnsi="Georgia"/>
        </w:rPr>
        <w:t>Ms. Yoder explained</w:t>
      </w:r>
      <w:r w:rsidR="005E277F">
        <w:rPr>
          <w:rFonts w:ascii="Georgia" w:hAnsi="Georgia"/>
        </w:rPr>
        <w:t xml:space="preserve"> that annually, the CRPC issues approximately 14-20 bids. She explained that if </w:t>
      </w:r>
      <w:r w:rsidR="004B4005">
        <w:rPr>
          <w:rFonts w:ascii="Georgia" w:hAnsi="Georgia"/>
        </w:rPr>
        <w:t>municipalities</w:t>
      </w:r>
      <w:r w:rsidR="005E277F">
        <w:rPr>
          <w:rFonts w:ascii="Georgia" w:hAnsi="Georgia"/>
        </w:rPr>
        <w:t xml:space="preserve"> express a need for a certain bid or commodity that is not offered via state contract, etc. it may be brought to the CRPC Executive Committee for approval to add it to the bid schedule. </w:t>
      </w:r>
      <w:r w:rsidR="004B4005">
        <w:rPr>
          <w:rFonts w:ascii="Georgia" w:hAnsi="Georgia"/>
        </w:rPr>
        <w:t>She stated that if there is anything that members are interested in having bids that are not on the current bid schedule to please let Ms. Bona know.</w:t>
      </w:r>
      <w:r w:rsidR="0028510D">
        <w:rPr>
          <w:rFonts w:ascii="Georgia" w:hAnsi="Georgia"/>
        </w:rPr>
        <w:t xml:space="preserve"> Discussion followed. Mr. Souza asked if there are purchasing cooperative resources available that may be shared with MSC. Ms. Yoder explained that there is a section on the CRCOG website that may be viewed at </w:t>
      </w:r>
      <w:hyperlink r:id="rId16" w:history="1">
        <w:r w:rsidR="0028510D" w:rsidRPr="008D6128">
          <w:rPr>
            <w:rStyle w:val="Hyperlink"/>
            <w:rFonts w:ascii="Georgia" w:hAnsi="Georgia"/>
          </w:rPr>
          <w:t>https://crcog.org/municipal-services/crpc/cooperative-purchasing-resources/</w:t>
        </w:r>
      </w:hyperlink>
      <w:r w:rsidR="0028510D">
        <w:rPr>
          <w:rFonts w:ascii="Georgia" w:hAnsi="Georgia"/>
        </w:rPr>
        <w:t xml:space="preserve"> .</w:t>
      </w:r>
    </w:p>
    <w:p w14:paraId="75BE399C" w14:textId="77777777" w:rsidR="005E277F" w:rsidRDefault="005E277F" w:rsidP="007A23C3">
      <w:pPr>
        <w:textAlignment w:val="baseline"/>
        <w:rPr>
          <w:rFonts w:ascii="Georgia" w:hAnsi="Georgia"/>
        </w:rPr>
      </w:pPr>
    </w:p>
    <w:p w14:paraId="2D3DE76E" w14:textId="34EC4FCC" w:rsidR="00757AAE" w:rsidRPr="00F60986" w:rsidRDefault="00757AAE" w:rsidP="007A23C3">
      <w:pPr>
        <w:pStyle w:val="ListParagraph"/>
        <w:numPr>
          <w:ilvl w:val="0"/>
          <w:numId w:val="9"/>
        </w:numPr>
        <w:textAlignment w:val="baseline"/>
        <w:rPr>
          <w:rFonts w:ascii="Georgia" w:hAnsi="Georgia"/>
          <w:sz w:val="24"/>
          <w:szCs w:val="24"/>
        </w:rPr>
      </w:pPr>
      <w:r w:rsidRPr="00F60986">
        <w:rPr>
          <w:rFonts w:ascii="Georgia" w:hAnsi="Georgia"/>
          <w:b/>
          <w:bCs/>
          <w:sz w:val="24"/>
          <w:szCs w:val="24"/>
        </w:rPr>
        <w:t xml:space="preserve">Community Survey/Engagement Services, </w:t>
      </w:r>
      <w:r w:rsidRPr="00F60986">
        <w:rPr>
          <w:rFonts w:ascii="Georgia" w:hAnsi="Georgia"/>
          <w:i/>
          <w:iCs/>
          <w:sz w:val="24"/>
          <w:szCs w:val="24"/>
        </w:rPr>
        <w:t>Matt Hart, David Porter</w:t>
      </w:r>
      <w:r w:rsidRPr="00F60986">
        <w:rPr>
          <w:rFonts w:ascii="Georgia" w:hAnsi="Georgia"/>
          <w:sz w:val="24"/>
          <w:szCs w:val="24"/>
        </w:rPr>
        <w:t> </w:t>
      </w:r>
    </w:p>
    <w:p w14:paraId="028BFD29" w14:textId="77777777" w:rsidR="00757AAE" w:rsidRPr="00F60986" w:rsidRDefault="00757AAE" w:rsidP="00C76159">
      <w:pPr>
        <w:rPr>
          <w:rFonts w:ascii="Georgia" w:hAnsi="Georgia"/>
          <w:b/>
          <w:bCs/>
        </w:rPr>
      </w:pPr>
    </w:p>
    <w:p w14:paraId="0B59F702" w14:textId="73292782" w:rsidR="004E0DF4" w:rsidRDefault="00E21717" w:rsidP="00A275D4">
      <w:pPr>
        <w:rPr>
          <w:rFonts w:ascii="Georgia" w:hAnsi="Georgia"/>
        </w:rPr>
      </w:pPr>
      <w:r>
        <w:rPr>
          <w:rFonts w:ascii="Georgia" w:hAnsi="Georgia"/>
        </w:rPr>
        <w:t xml:space="preserve">Mr. Porter </w:t>
      </w:r>
      <w:r w:rsidR="000807F1">
        <w:rPr>
          <w:rFonts w:ascii="Georgia" w:hAnsi="Georgia"/>
        </w:rPr>
        <w:t xml:space="preserve">stated that he is still relatively new in Marlborough and feels that it would be beneficial to </w:t>
      </w:r>
      <w:r w:rsidR="00CB5075">
        <w:rPr>
          <w:rFonts w:ascii="Georgia" w:hAnsi="Georgia"/>
        </w:rPr>
        <w:t>collect</w:t>
      </w:r>
      <w:r w:rsidR="000807F1">
        <w:rPr>
          <w:rFonts w:ascii="Georgia" w:hAnsi="Georgia"/>
        </w:rPr>
        <w:t xml:space="preserve"> feedback from the broader community</w:t>
      </w:r>
      <w:r w:rsidR="00A15529">
        <w:rPr>
          <w:rFonts w:ascii="Georgia" w:hAnsi="Georgia"/>
        </w:rPr>
        <w:t xml:space="preserve"> (not just the vocal majority who always attend the council meetings)</w:t>
      </w:r>
      <w:r w:rsidR="000807F1">
        <w:rPr>
          <w:rFonts w:ascii="Georgia" w:hAnsi="Georgia"/>
        </w:rPr>
        <w:t xml:space="preserve"> </w:t>
      </w:r>
      <w:r w:rsidR="00CB5075">
        <w:rPr>
          <w:rFonts w:ascii="Georgia" w:hAnsi="Georgia"/>
        </w:rPr>
        <w:t xml:space="preserve">in terms of </w:t>
      </w:r>
      <w:r w:rsidR="000807F1">
        <w:rPr>
          <w:rFonts w:ascii="Georgia" w:hAnsi="Georgia"/>
        </w:rPr>
        <w:t>wants</w:t>
      </w:r>
      <w:r w:rsidR="00CB5075">
        <w:rPr>
          <w:rFonts w:ascii="Georgia" w:hAnsi="Georgia"/>
        </w:rPr>
        <w:t>/needs. He</w:t>
      </w:r>
      <w:r w:rsidR="000807F1">
        <w:rPr>
          <w:rFonts w:ascii="Georgia" w:hAnsi="Georgia"/>
        </w:rPr>
        <w:t xml:space="preserve"> </w:t>
      </w:r>
      <w:r w:rsidR="00CB5075">
        <w:rPr>
          <w:rFonts w:ascii="Georgia" w:hAnsi="Georgia"/>
        </w:rPr>
        <w:t>i</w:t>
      </w:r>
      <w:r w:rsidR="000807F1">
        <w:rPr>
          <w:rFonts w:ascii="Georgia" w:hAnsi="Georgia"/>
        </w:rPr>
        <w:t xml:space="preserve">s looking for ideas on what </w:t>
      </w:r>
      <w:r w:rsidR="00A15529">
        <w:rPr>
          <w:rFonts w:ascii="Georgia" w:hAnsi="Georgia"/>
        </w:rPr>
        <w:t>would</w:t>
      </w:r>
      <w:r w:rsidR="000807F1">
        <w:rPr>
          <w:rFonts w:ascii="Georgia" w:hAnsi="Georgia"/>
        </w:rPr>
        <w:t xml:space="preserve"> be a good way to engage said community members</w:t>
      </w:r>
      <w:r w:rsidR="00A15529">
        <w:rPr>
          <w:rFonts w:ascii="Georgia" w:hAnsi="Georgia"/>
        </w:rPr>
        <w:t xml:space="preserve">, and what tools other members have used to achieve this sort of engagement and feedback. </w:t>
      </w:r>
    </w:p>
    <w:p w14:paraId="6D025945" w14:textId="77777777" w:rsidR="0099757E" w:rsidRDefault="0099757E" w:rsidP="00A275D4">
      <w:pPr>
        <w:rPr>
          <w:rFonts w:ascii="Georgia" w:hAnsi="Georgia"/>
        </w:rPr>
      </w:pPr>
    </w:p>
    <w:p w14:paraId="5569F901" w14:textId="77777777" w:rsidR="005B52A8" w:rsidRDefault="0099757E" w:rsidP="00A275D4">
      <w:pPr>
        <w:rPr>
          <w:rFonts w:ascii="Georgia" w:hAnsi="Georgia"/>
        </w:rPr>
      </w:pPr>
      <w:r>
        <w:rPr>
          <w:rFonts w:ascii="Georgia" w:hAnsi="Georgia"/>
        </w:rPr>
        <w:lastRenderedPageBreak/>
        <w:t>Mr. Luiz spoke about the Citizen Survey that the town of Windsor conducted. He stated that this was a very successful tool, which he moved on to utilize in the town of Weston</w:t>
      </w:r>
      <w:r w:rsidR="0026659E">
        <w:rPr>
          <w:rFonts w:ascii="Georgia" w:hAnsi="Georgia"/>
        </w:rPr>
        <w:t xml:space="preserve"> as part of the Plan of Conservation and Development (POCD) process</w:t>
      </w:r>
      <w:r>
        <w:rPr>
          <w:rFonts w:ascii="Georgia" w:hAnsi="Georgia"/>
        </w:rPr>
        <w:t xml:space="preserve">. Mr. Luiz explained that this survey provided a lot of insight to elected officials as well as other folks in town who tend to be more vocal. He stated that it not only seeks input from the community on their perception of a variety of different services offered, but it also allows for citizens to grade them in terms of levels of importance. Mr. Luiz stated this was very helpful when it was time to put together budgets, as the survey reflected areas and services that folks were happy with, those that needed improvement, etc. </w:t>
      </w:r>
    </w:p>
    <w:p w14:paraId="73F079DE" w14:textId="77777777" w:rsidR="005B52A8" w:rsidRDefault="005B52A8" w:rsidP="00A275D4">
      <w:pPr>
        <w:rPr>
          <w:rFonts w:ascii="Georgia" w:hAnsi="Georgia"/>
        </w:rPr>
      </w:pPr>
    </w:p>
    <w:p w14:paraId="1E097E71" w14:textId="0223456B" w:rsidR="0099757E" w:rsidRDefault="005B52A8" w:rsidP="00A275D4">
      <w:pPr>
        <w:rPr>
          <w:rFonts w:ascii="Georgia" w:hAnsi="Georgia"/>
        </w:rPr>
      </w:pPr>
      <w:r>
        <w:rPr>
          <w:rFonts w:ascii="Georgia" w:hAnsi="Georgia"/>
        </w:rPr>
        <w:t>Mr. Hart asked if there is interest in exploring a regional bid for this type of work, i.e., Polco/N</w:t>
      </w:r>
      <w:r w:rsidR="00D75C63">
        <w:rPr>
          <w:rFonts w:ascii="Georgia" w:hAnsi="Georgia"/>
        </w:rPr>
        <w:t>ational Research Center (N</w:t>
      </w:r>
      <w:r>
        <w:rPr>
          <w:rFonts w:ascii="Georgia" w:hAnsi="Georgia"/>
        </w:rPr>
        <w:t>RC</w:t>
      </w:r>
      <w:r w:rsidR="00D75C63">
        <w:rPr>
          <w:rFonts w:ascii="Georgia" w:hAnsi="Georgia"/>
        </w:rPr>
        <w:t>)</w:t>
      </w:r>
      <w:r>
        <w:rPr>
          <w:rFonts w:ascii="Georgia" w:hAnsi="Georgia"/>
        </w:rPr>
        <w:t xml:space="preserve">, etc. </w:t>
      </w:r>
      <w:r w:rsidR="0099757E">
        <w:rPr>
          <w:rFonts w:ascii="Georgia" w:hAnsi="Georgia"/>
        </w:rPr>
        <w:t xml:space="preserve">Discussion followed. </w:t>
      </w:r>
      <w:r w:rsidR="00D75C63">
        <w:rPr>
          <w:rFonts w:ascii="Georgia" w:hAnsi="Georgia"/>
        </w:rPr>
        <w:t>Mr. Hart stated that CRCOG could survey members to see if there is a significant level of interest in survey/ engagement services for citizen satisfaction, planning initiatives, etc. and report back to MSC. Mr. Souza feels this is a good idea and will give us a better understanding of how many communities are interested in this. CRCOG will put together a survey to share with municipalities and bring the results back to the committee for discussion.</w:t>
      </w:r>
    </w:p>
    <w:p w14:paraId="23F04F5B" w14:textId="77777777" w:rsidR="0026659E" w:rsidRDefault="0026659E" w:rsidP="00A275D4">
      <w:pPr>
        <w:rPr>
          <w:rFonts w:ascii="Georgia" w:hAnsi="Georgia"/>
        </w:rPr>
      </w:pPr>
    </w:p>
    <w:p w14:paraId="2E618789" w14:textId="47A47644" w:rsidR="00BD3B37" w:rsidRPr="00757AAE" w:rsidRDefault="00651AA8" w:rsidP="00A275D4">
      <w:pPr>
        <w:rPr>
          <w:rFonts w:ascii="Georgia" w:hAnsi="Georgia"/>
          <w:b/>
          <w:bCs/>
        </w:rPr>
      </w:pPr>
      <w:r w:rsidRPr="00757AAE">
        <w:rPr>
          <w:rFonts w:ascii="Georgia" w:hAnsi="Georgia"/>
          <w:b/>
          <w:bCs/>
        </w:rPr>
        <w:t>5</w:t>
      </w:r>
      <w:r w:rsidR="00A275D4" w:rsidRPr="00757AAE">
        <w:rPr>
          <w:rFonts w:ascii="Georgia" w:hAnsi="Georgia"/>
          <w:b/>
          <w:bCs/>
        </w:rPr>
        <w:t xml:space="preserve">. </w:t>
      </w:r>
      <w:r w:rsidR="00A275D4" w:rsidRPr="00757AAE">
        <w:rPr>
          <w:rFonts w:ascii="Georgia" w:hAnsi="Georgia"/>
          <w:b/>
          <w:bCs/>
        </w:rPr>
        <w:tab/>
      </w:r>
      <w:r w:rsidR="00720184" w:rsidRPr="00757AAE">
        <w:rPr>
          <w:rFonts w:ascii="Georgia" w:hAnsi="Georgia"/>
          <w:b/>
          <w:bCs/>
        </w:rPr>
        <w:t>Municipal Information Sharing</w:t>
      </w:r>
    </w:p>
    <w:p w14:paraId="6AFF6235" w14:textId="77777777" w:rsidR="00047DE7" w:rsidRDefault="00047DE7" w:rsidP="00A275D4">
      <w:pPr>
        <w:rPr>
          <w:rFonts w:ascii="Georgia" w:hAnsi="Georgia"/>
        </w:rPr>
      </w:pPr>
    </w:p>
    <w:p w14:paraId="329A3BB2" w14:textId="480C49F1" w:rsidR="00E21717" w:rsidRDefault="008B1B96" w:rsidP="00A275D4">
      <w:pPr>
        <w:rPr>
          <w:rFonts w:ascii="Georgia" w:hAnsi="Georgia"/>
        </w:rPr>
      </w:pPr>
      <w:r>
        <w:rPr>
          <w:rFonts w:ascii="Georgia" w:hAnsi="Georgia"/>
        </w:rPr>
        <w:t>Mr. Souza asked if anyone had ideas to help with the ongoing car break-ins</w:t>
      </w:r>
      <w:r w:rsidR="000E34AF">
        <w:rPr>
          <w:rFonts w:ascii="Georgia" w:hAnsi="Georgia"/>
        </w:rPr>
        <w:t>.</w:t>
      </w:r>
      <w:r>
        <w:rPr>
          <w:rFonts w:ascii="Georgia" w:hAnsi="Georgia"/>
        </w:rPr>
        <w:t xml:space="preserve"> He stated that citizens are now being advised to keep cars unlocked, because at this point, windows are being smashed to break into the vehicles. Mr. Souza explained that last night, Windsor had 21 car break-ins, 19 of which had windows smashed out. </w:t>
      </w:r>
      <w:r w:rsidR="000C78F1">
        <w:rPr>
          <w:rFonts w:ascii="Georgia" w:hAnsi="Georgia"/>
        </w:rPr>
        <w:t xml:space="preserve">Mr. Luiz suggested perhaps planning to get Police Chiefs in the Capitol Region together to brainstorm and discuss this ongoing issue. Mr. Hart stated CRCOG would be happy to host a regional conversation on this topic. Mr. Souza feels like a good starting point would be for individual towns to talk to their Police Chiefs first and then revisit this at an upcoming MSC meeting. </w:t>
      </w:r>
    </w:p>
    <w:p w14:paraId="43C2E6FB" w14:textId="2B9F8081" w:rsidR="009D7BF2" w:rsidRDefault="009D7BF2" w:rsidP="00A275D4">
      <w:pPr>
        <w:rPr>
          <w:rFonts w:ascii="Georgia" w:hAnsi="Georgia"/>
        </w:rPr>
      </w:pPr>
    </w:p>
    <w:p w14:paraId="0C31D020" w14:textId="14B79AD6" w:rsidR="0090424D" w:rsidRPr="00D330B3" w:rsidRDefault="00651AA8" w:rsidP="00A275D4">
      <w:pPr>
        <w:rPr>
          <w:rFonts w:ascii="Georgia" w:hAnsi="Georgia"/>
          <w:b/>
          <w:bCs/>
        </w:rPr>
      </w:pPr>
      <w:r>
        <w:rPr>
          <w:rFonts w:ascii="Georgia" w:hAnsi="Georgia"/>
          <w:b/>
          <w:bCs/>
        </w:rPr>
        <w:t>6</w:t>
      </w:r>
      <w:r w:rsidR="00A275D4" w:rsidRPr="00D330B3">
        <w:rPr>
          <w:rFonts w:ascii="Georgia" w:hAnsi="Georgia"/>
          <w:b/>
          <w:bCs/>
        </w:rPr>
        <w:t>.</w:t>
      </w:r>
      <w:r w:rsidR="00A275D4" w:rsidRPr="00D330B3">
        <w:rPr>
          <w:rFonts w:ascii="Georgia" w:hAnsi="Georgia"/>
          <w:b/>
          <w:bCs/>
        </w:rPr>
        <w:tab/>
      </w:r>
      <w:r w:rsidR="0090424D" w:rsidRPr="00D330B3">
        <w:rPr>
          <w:rFonts w:ascii="Georgia" w:hAnsi="Georgia"/>
          <w:b/>
          <w:bCs/>
        </w:rPr>
        <w:t>Future Agenda Items:</w:t>
      </w:r>
    </w:p>
    <w:p w14:paraId="52469CB8" w14:textId="594E467D" w:rsidR="00651AA8" w:rsidRDefault="00032CE3" w:rsidP="00651AA8">
      <w:pPr>
        <w:pStyle w:val="ListParagraph"/>
        <w:numPr>
          <w:ilvl w:val="0"/>
          <w:numId w:val="4"/>
        </w:numPr>
        <w:rPr>
          <w:rFonts w:ascii="Georgia" w:hAnsi="Georgia"/>
          <w:b/>
          <w:bCs/>
          <w:sz w:val="24"/>
          <w:szCs w:val="24"/>
        </w:rPr>
      </w:pPr>
      <w:r>
        <w:rPr>
          <w:rFonts w:ascii="Georgia" w:hAnsi="Georgia"/>
          <w:b/>
          <w:bCs/>
          <w:sz w:val="24"/>
          <w:szCs w:val="24"/>
        </w:rPr>
        <w:t>Comprehensive Economic Development Strategy (CEDS)</w:t>
      </w:r>
    </w:p>
    <w:p w14:paraId="43F17A40" w14:textId="1C883386" w:rsidR="008A0055" w:rsidRDefault="008A0055" w:rsidP="00651AA8">
      <w:pPr>
        <w:pStyle w:val="ListParagraph"/>
        <w:numPr>
          <w:ilvl w:val="0"/>
          <w:numId w:val="4"/>
        </w:numPr>
        <w:rPr>
          <w:rFonts w:ascii="Georgia" w:hAnsi="Georgia"/>
          <w:b/>
          <w:bCs/>
          <w:sz w:val="24"/>
          <w:szCs w:val="24"/>
        </w:rPr>
      </w:pPr>
      <w:r>
        <w:rPr>
          <w:rFonts w:ascii="Georgia" w:hAnsi="Georgia"/>
          <w:b/>
          <w:bCs/>
          <w:sz w:val="24"/>
          <w:szCs w:val="24"/>
        </w:rPr>
        <w:t>Federal Funding</w:t>
      </w:r>
      <w:r w:rsidR="00C6015A">
        <w:rPr>
          <w:rFonts w:ascii="Georgia" w:hAnsi="Georgia"/>
          <w:b/>
          <w:bCs/>
          <w:sz w:val="24"/>
          <w:szCs w:val="24"/>
        </w:rPr>
        <w:t xml:space="preserve"> </w:t>
      </w:r>
      <w:r>
        <w:rPr>
          <w:rFonts w:ascii="Georgia" w:hAnsi="Georgia"/>
          <w:b/>
          <w:bCs/>
          <w:sz w:val="24"/>
          <w:szCs w:val="24"/>
        </w:rPr>
        <w:t>/</w:t>
      </w:r>
      <w:r w:rsidR="00C6015A">
        <w:rPr>
          <w:rFonts w:ascii="Georgia" w:hAnsi="Georgia"/>
          <w:b/>
          <w:bCs/>
          <w:sz w:val="24"/>
          <w:szCs w:val="24"/>
        </w:rPr>
        <w:t xml:space="preserve"> </w:t>
      </w:r>
      <w:r>
        <w:rPr>
          <w:rFonts w:ascii="Georgia" w:hAnsi="Georgia"/>
          <w:b/>
          <w:bCs/>
          <w:sz w:val="24"/>
          <w:szCs w:val="24"/>
        </w:rPr>
        <w:t>IIJA</w:t>
      </w:r>
      <w:r w:rsidR="00C6015A">
        <w:rPr>
          <w:rFonts w:ascii="Georgia" w:hAnsi="Georgia"/>
          <w:b/>
          <w:bCs/>
          <w:sz w:val="24"/>
          <w:szCs w:val="24"/>
        </w:rPr>
        <w:t xml:space="preserve"> </w:t>
      </w:r>
      <w:r>
        <w:rPr>
          <w:rFonts w:ascii="Georgia" w:hAnsi="Georgia"/>
          <w:b/>
          <w:bCs/>
          <w:sz w:val="24"/>
          <w:szCs w:val="24"/>
        </w:rPr>
        <w:t>/</w:t>
      </w:r>
      <w:r w:rsidR="00C6015A">
        <w:rPr>
          <w:rFonts w:ascii="Georgia" w:hAnsi="Georgia"/>
          <w:b/>
          <w:bCs/>
          <w:sz w:val="24"/>
          <w:szCs w:val="24"/>
        </w:rPr>
        <w:t xml:space="preserve"> </w:t>
      </w:r>
      <w:r>
        <w:rPr>
          <w:rFonts w:ascii="Georgia" w:hAnsi="Georgia"/>
          <w:b/>
          <w:bCs/>
          <w:sz w:val="24"/>
          <w:szCs w:val="24"/>
        </w:rPr>
        <w:t xml:space="preserve">BIL Important </w:t>
      </w:r>
      <w:r w:rsidR="00C6015A">
        <w:rPr>
          <w:rFonts w:ascii="Georgia" w:hAnsi="Georgia"/>
          <w:b/>
          <w:bCs/>
          <w:sz w:val="24"/>
          <w:szCs w:val="24"/>
        </w:rPr>
        <w:t>/ Time Sensitive Updates</w:t>
      </w:r>
    </w:p>
    <w:p w14:paraId="59D46E91" w14:textId="13DE7545" w:rsidR="00C6015A" w:rsidRDefault="00C6015A" w:rsidP="00651AA8">
      <w:pPr>
        <w:pStyle w:val="ListParagraph"/>
        <w:numPr>
          <w:ilvl w:val="0"/>
          <w:numId w:val="4"/>
        </w:numPr>
        <w:rPr>
          <w:rFonts w:ascii="Georgia" w:hAnsi="Georgia"/>
          <w:b/>
          <w:bCs/>
          <w:sz w:val="24"/>
          <w:szCs w:val="24"/>
        </w:rPr>
      </w:pPr>
      <w:r>
        <w:rPr>
          <w:rFonts w:ascii="Georgia" w:hAnsi="Georgia"/>
          <w:b/>
          <w:bCs/>
          <w:sz w:val="24"/>
          <w:szCs w:val="24"/>
        </w:rPr>
        <w:t>RPIP Updates</w:t>
      </w:r>
    </w:p>
    <w:p w14:paraId="7DB3F46D" w14:textId="03B58A4B" w:rsidR="00C6015A" w:rsidRDefault="00C6015A" w:rsidP="00651AA8">
      <w:pPr>
        <w:pStyle w:val="ListParagraph"/>
        <w:numPr>
          <w:ilvl w:val="0"/>
          <w:numId w:val="4"/>
        </w:numPr>
        <w:rPr>
          <w:rFonts w:ascii="Georgia" w:hAnsi="Georgia"/>
          <w:b/>
          <w:bCs/>
          <w:sz w:val="24"/>
          <w:szCs w:val="24"/>
        </w:rPr>
      </w:pPr>
      <w:r>
        <w:rPr>
          <w:rFonts w:ascii="Georgia" w:hAnsi="Georgia"/>
          <w:b/>
          <w:bCs/>
          <w:sz w:val="24"/>
          <w:szCs w:val="24"/>
        </w:rPr>
        <w:t>CRPC and IT Services Cooperative</w:t>
      </w:r>
    </w:p>
    <w:p w14:paraId="657065B0" w14:textId="72778A74" w:rsidR="00C6015A" w:rsidRDefault="00C6015A" w:rsidP="00651AA8">
      <w:pPr>
        <w:pStyle w:val="ListParagraph"/>
        <w:numPr>
          <w:ilvl w:val="0"/>
          <w:numId w:val="4"/>
        </w:numPr>
        <w:rPr>
          <w:rFonts w:ascii="Georgia" w:hAnsi="Georgia"/>
          <w:b/>
          <w:bCs/>
          <w:sz w:val="24"/>
          <w:szCs w:val="24"/>
        </w:rPr>
      </w:pPr>
      <w:r>
        <w:rPr>
          <w:rFonts w:ascii="Georgia" w:hAnsi="Georgia"/>
          <w:b/>
          <w:bCs/>
          <w:sz w:val="24"/>
          <w:szCs w:val="24"/>
        </w:rPr>
        <w:t>Stormwater Management and/or Waste Management</w:t>
      </w:r>
    </w:p>
    <w:p w14:paraId="06DB2F86" w14:textId="19C16F8D" w:rsidR="00C6015A" w:rsidRDefault="00C6015A" w:rsidP="00651AA8">
      <w:pPr>
        <w:pStyle w:val="ListParagraph"/>
        <w:numPr>
          <w:ilvl w:val="0"/>
          <w:numId w:val="4"/>
        </w:numPr>
        <w:rPr>
          <w:rFonts w:ascii="Georgia" w:hAnsi="Georgia"/>
          <w:b/>
          <w:bCs/>
          <w:sz w:val="24"/>
          <w:szCs w:val="24"/>
        </w:rPr>
      </w:pPr>
      <w:r>
        <w:rPr>
          <w:rFonts w:ascii="Georgia" w:hAnsi="Georgia"/>
          <w:b/>
          <w:bCs/>
          <w:sz w:val="24"/>
          <w:szCs w:val="24"/>
        </w:rPr>
        <w:t>Legislative Issues</w:t>
      </w:r>
    </w:p>
    <w:p w14:paraId="553E29E1" w14:textId="39EA11C8" w:rsidR="00C6015A" w:rsidRDefault="00C6015A" w:rsidP="00651AA8">
      <w:pPr>
        <w:pStyle w:val="ListParagraph"/>
        <w:numPr>
          <w:ilvl w:val="0"/>
          <w:numId w:val="4"/>
        </w:numPr>
        <w:rPr>
          <w:rFonts w:ascii="Georgia" w:hAnsi="Georgia"/>
          <w:b/>
          <w:bCs/>
          <w:sz w:val="24"/>
          <w:szCs w:val="24"/>
        </w:rPr>
      </w:pPr>
      <w:r>
        <w:rPr>
          <w:rFonts w:ascii="Georgia" w:hAnsi="Georgia"/>
          <w:b/>
          <w:bCs/>
          <w:sz w:val="24"/>
          <w:szCs w:val="24"/>
        </w:rPr>
        <w:t>Other?</w:t>
      </w:r>
    </w:p>
    <w:p w14:paraId="735C0AA4" w14:textId="77777777" w:rsidR="00CE566E" w:rsidRDefault="00CE566E" w:rsidP="00CE566E">
      <w:pPr>
        <w:rPr>
          <w:rFonts w:ascii="Georgia" w:hAnsi="Georgia"/>
          <w:b/>
          <w:bCs/>
        </w:rPr>
      </w:pPr>
    </w:p>
    <w:p w14:paraId="4A27FD53" w14:textId="58B27705" w:rsidR="00D17F7B" w:rsidRPr="00D330B3" w:rsidRDefault="00651AA8" w:rsidP="00A275D4">
      <w:pPr>
        <w:rPr>
          <w:rFonts w:ascii="Georgia" w:hAnsi="Georgia"/>
          <w:b/>
          <w:bCs/>
        </w:rPr>
      </w:pPr>
      <w:r>
        <w:rPr>
          <w:rFonts w:ascii="Georgia" w:hAnsi="Georgia"/>
          <w:b/>
          <w:bCs/>
        </w:rPr>
        <w:t>7</w:t>
      </w:r>
      <w:r w:rsidR="0090424D" w:rsidRPr="00D330B3">
        <w:rPr>
          <w:rFonts w:ascii="Georgia" w:hAnsi="Georgia"/>
          <w:b/>
          <w:bCs/>
        </w:rPr>
        <w:t>.</w:t>
      </w:r>
      <w:r w:rsidR="0090424D" w:rsidRPr="00D330B3">
        <w:rPr>
          <w:rFonts w:ascii="Georgia" w:hAnsi="Georgia"/>
          <w:b/>
          <w:bCs/>
        </w:rPr>
        <w:tab/>
      </w:r>
      <w:r w:rsidR="00D17F7B" w:rsidRPr="00D330B3">
        <w:rPr>
          <w:rFonts w:ascii="Georgia" w:hAnsi="Georgia"/>
          <w:b/>
          <w:bCs/>
        </w:rPr>
        <w:t>Adjournment</w:t>
      </w:r>
    </w:p>
    <w:p w14:paraId="4C394AB9" w14:textId="77777777" w:rsidR="00DD497C" w:rsidRPr="00D330B3" w:rsidRDefault="00DD497C" w:rsidP="00DD497C">
      <w:pPr>
        <w:rPr>
          <w:rFonts w:ascii="Georgia" w:hAnsi="Georgia"/>
          <w:b/>
          <w:bCs/>
        </w:rPr>
      </w:pPr>
    </w:p>
    <w:p w14:paraId="3DC14890" w14:textId="50AA3306" w:rsidR="00F738BD" w:rsidRDefault="00517D7E" w:rsidP="00CB2E6C">
      <w:pPr>
        <w:tabs>
          <w:tab w:val="left" w:pos="180"/>
        </w:tabs>
        <w:rPr>
          <w:rFonts w:ascii="Georgia" w:hAnsi="Georgia" w:cstheme="minorHAnsi"/>
        </w:rPr>
      </w:pPr>
      <w:r w:rsidRPr="00D330B3">
        <w:rPr>
          <w:rFonts w:ascii="Georgia" w:hAnsi="Georgia" w:cstheme="minorHAnsi"/>
        </w:rPr>
        <w:t xml:space="preserve">With no further business, </w:t>
      </w:r>
      <w:r w:rsidR="00FB29C9">
        <w:rPr>
          <w:rFonts w:ascii="Georgia" w:hAnsi="Georgia" w:cstheme="minorHAnsi"/>
        </w:rPr>
        <w:t>Mr. Souza</w:t>
      </w:r>
      <w:r w:rsidRPr="00D330B3">
        <w:rPr>
          <w:rFonts w:ascii="Georgia" w:hAnsi="Georgia" w:cstheme="minorHAnsi"/>
        </w:rPr>
        <w:t xml:space="preserve"> entertained a motion to adjourn at</w:t>
      </w:r>
      <w:r w:rsidR="00A7231D" w:rsidRPr="00D330B3">
        <w:rPr>
          <w:rFonts w:ascii="Georgia" w:hAnsi="Georgia" w:cstheme="minorHAnsi"/>
        </w:rPr>
        <w:t xml:space="preserve"> </w:t>
      </w:r>
      <w:r w:rsidR="00FB29C9">
        <w:rPr>
          <w:rFonts w:ascii="Georgia" w:hAnsi="Georgia" w:cstheme="minorHAnsi"/>
        </w:rPr>
        <w:t>1:</w:t>
      </w:r>
      <w:r w:rsidR="00727767">
        <w:rPr>
          <w:rFonts w:ascii="Georgia" w:hAnsi="Georgia" w:cstheme="minorHAnsi"/>
        </w:rPr>
        <w:t>12</w:t>
      </w:r>
      <w:r w:rsidR="00856A0D" w:rsidRPr="00D330B3">
        <w:rPr>
          <w:rFonts w:ascii="Georgia" w:hAnsi="Georgia" w:cstheme="minorHAnsi"/>
        </w:rPr>
        <w:t xml:space="preserve"> </w:t>
      </w:r>
      <w:r w:rsidR="00CE7D05" w:rsidRPr="00D330B3">
        <w:rPr>
          <w:rFonts w:ascii="Georgia" w:hAnsi="Georgia" w:cstheme="minorHAnsi"/>
        </w:rPr>
        <w:t>pm</w:t>
      </w:r>
      <w:r w:rsidR="00116576" w:rsidRPr="00D330B3">
        <w:rPr>
          <w:rFonts w:ascii="Georgia" w:hAnsi="Georgia" w:cstheme="minorHAnsi"/>
        </w:rPr>
        <w:t xml:space="preserve"> and the motion carried unanimously.</w:t>
      </w:r>
    </w:p>
    <w:p w14:paraId="6DD5515E" w14:textId="2111AA5C" w:rsidR="00F738BD" w:rsidRDefault="00F738BD" w:rsidP="00CB2E6C">
      <w:pPr>
        <w:tabs>
          <w:tab w:val="left" w:pos="180"/>
        </w:tabs>
        <w:rPr>
          <w:rFonts w:ascii="Georgia" w:hAnsi="Georgia" w:cstheme="minorHAnsi"/>
        </w:rPr>
      </w:pPr>
      <w:r>
        <w:rPr>
          <w:rFonts w:ascii="Georgia" w:hAnsi="Georgia" w:cstheme="minorHAnsi"/>
        </w:rPr>
        <w:t xml:space="preserve"> </w:t>
      </w:r>
    </w:p>
    <w:p w14:paraId="1C505F2D" w14:textId="7F8E992E" w:rsidR="003C1FA4" w:rsidRPr="00D330B3" w:rsidRDefault="00F738BD" w:rsidP="00CB2E6C">
      <w:pPr>
        <w:tabs>
          <w:tab w:val="left" w:pos="180"/>
        </w:tabs>
        <w:rPr>
          <w:rFonts w:ascii="Georgia" w:hAnsi="Georgia" w:cstheme="minorHAnsi"/>
        </w:rPr>
      </w:pPr>
      <w:r>
        <w:rPr>
          <w:rFonts w:ascii="Georgia" w:hAnsi="Georgia" w:cstheme="minorHAnsi"/>
        </w:rPr>
        <w:t xml:space="preserve">The next meeting will be (November and December </w:t>
      </w:r>
      <w:r w:rsidR="00B9203E">
        <w:rPr>
          <w:rFonts w:ascii="Georgia" w:hAnsi="Georgia" w:cstheme="minorHAnsi"/>
        </w:rPr>
        <w:t xml:space="preserve">months </w:t>
      </w:r>
      <w:r>
        <w:rPr>
          <w:rFonts w:ascii="Georgia" w:hAnsi="Georgia" w:cstheme="minorHAnsi"/>
        </w:rPr>
        <w:t>combined) held on December 5, 2023.</w:t>
      </w:r>
    </w:p>
    <w:p w14:paraId="11724D34" w14:textId="77777777" w:rsidR="00517D7E" w:rsidRPr="00D330B3" w:rsidRDefault="00517D7E" w:rsidP="00CB2E6C">
      <w:pPr>
        <w:tabs>
          <w:tab w:val="left" w:pos="180"/>
        </w:tabs>
        <w:rPr>
          <w:rFonts w:ascii="Georgia" w:hAnsi="Georgia" w:cstheme="minorHAnsi"/>
        </w:rPr>
      </w:pPr>
    </w:p>
    <w:p w14:paraId="57ACFC8C" w14:textId="77777777" w:rsidR="00CB2E6C" w:rsidRPr="00D330B3" w:rsidRDefault="00CB2E6C" w:rsidP="00F732A1">
      <w:pPr>
        <w:tabs>
          <w:tab w:val="left" w:pos="180"/>
        </w:tabs>
        <w:rPr>
          <w:rFonts w:ascii="Georgia" w:hAnsi="Georgia" w:cstheme="minorHAnsi"/>
          <w:b/>
        </w:rPr>
      </w:pPr>
    </w:p>
    <w:p w14:paraId="714B910E" w14:textId="77777777" w:rsidR="00811045" w:rsidRPr="00D330B3" w:rsidRDefault="00811045" w:rsidP="00F732A1">
      <w:pPr>
        <w:tabs>
          <w:tab w:val="left" w:pos="180"/>
        </w:tabs>
        <w:rPr>
          <w:rFonts w:ascii="Georgia" w:hAnsi="Georgia" w:cstheme="minorHAnsi"/>
        </w:rPr>
      </w:pPr>
    </w:p>
    <w:p w14:paraId="0B1FFC79" w14:textId="77777777" w:rsidR="0047634C" w:rsidRPr="00D330B3" w:rsidRDefault="0047634C" w:rsidP="00F732A1">
      <w:pPr>
        <w:tabs>
          <w:tab w:val="left" w:pos="180"/>
        </w:tabs>
        <w:rPr>
          <w:rFonts w:ascii="Georgia" w:hAnsi="Georgia" w:cstheme="minorHAnsi"/>
        </w:rPr>
      </w:pPr>
    </w:p>
    <w:p w14:paraId="5CBAC178" w14:textId="039CF642" w:rsidR="001C77AB" w:rsidRPr="00D330B3" w:rsidRDefault="001C77AB" w:rsidP="00C25573">
      <w:pPr>
        <w:tabs>
          <w:tab w:val="left" w:pos="180"/>
        </w:tabs>
        <w:rPr>
          <w:rFonts w:ascii="Georgia" w:hAnsi="Georgia" w:cstheme="minorHAnsi"/>
        </w:rPr>
      </w:pPr>
    </w:p>
    <w:p w14:paraId="6BAD7EA4" w14:textId="77777777" w:rsidR="00C71698" w:rsidRPr="00D330B3" w:rsidRDefault="00C71698" w:rsidP="00C25573">
      <w:pPr>
        <w:tabs>
          <w:tab w:val="left" w:pos="180"/>
        </w:tabs>
        <w:rPr>
          <w:rFonts w:ascii="Georgia" w:hAnsi="Georgia" w:cstheme="minorHAnsi"/>
          <w:b/>
        </w:rPr>
      </w:pPr>
    </w:p>
    <w:sectPr w:rsidR="00C71698" w:rsidRPr="00D330B3" w:rsidSect="00B6007D">
      <w:headerReference w:type="default" r:id="rId17"/>
      <w:footerReference w:type="defaul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3373" w14:textId="77777777" w:rsidR="007D3471" w:rsidRDefault="007D3471">
      <w:r>
        <w:separator/>
      </w:r>
    </w:p>
  </w:endnote>
  <w:endnote w:type="continuationSeparator" w:id="0">
    <w:p w14:paraId="7074B727" w14:textId="77777777" w:rsidR="007D3471" w:rsidRDefault="007D3471">
      <w:r>
        <w:continuationSeparator/>
      </w:r>
    </w:p>
  </w:endnote>
  <w:endnote w:type="continuationNotice" w:id="1">
    <w:p w14:paraId="3CAE1617" w14:textId="77777777" w:rsidR="007D3471" w:rsidRDefault="007D3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AB9A" w14:textId="77777777" w:rsidR="00F8509C" w:rsidRPr="00E21717" w:rsidRDefault="00F8509C">
    <w:pPr>
      <w:pStyle w:val="Footer"/>
      <w:jc w:val="center"/>
      <w:rPr>
        <w:rFonts w:ascii="Georgia" w:hAnsi="Georgia"/>
      </w:rPr>
    </w:pPr>
    <w:r w:rsidRPr="00E21717">
      <w:rPr>
        <w:rFonts w:ascii="Georgia" w:hAnsi="Georgia"/>
      </w:rPr>
      <w:fldChar w:fldCharType="begin"/>
    </w:r>
    <w:r w:rsidRPr="00E21717">
      <w:rPr>
        <w:rFonts w:ascii="Georgia" w:hAnsi="Georgia"/>
      </w:rPr>
      <w:instrText xml:space="preserve"> PAGE   \* MERGEFORMAT </w:instrText>
    </w:r>
    <w:r w:rsidRPr="00E21717">
      <w:rPr>
        <w:rFonts w:ascii="Georgia" w:hAnsi="Georgia"/>
      </w:rPr>
      <w:fldChar w:fldCharType="separate"/>
    </w:r>
    <w:r w:rsidR="0073278A" w:rsidRPr="00E21717">
      <w:rPr>
        <w:rFonts w:ascii="Georgia" w:hAnsi="Georgia"/>
        <w:noProof/>
      </w:rPr>
      <w:t>9</w:t>
    </w:r>
    <w:r w:rsidRPr="00E21717">
      <w:rPr>
        <w:rFonts w:ascii="Georgia" w:hAnsi="Georgia"/>
        <w:noProof/>
      </w:rPr>
      <w:fldChar w:fldCharType="end"/>
    </w:r>
  </w:p>
  <w:p w14:paraId="573FDA82" w14:textId="77777777" w:rsidR="002A238A" w:rsidRDefault="002A23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ED1" w14:textId="77777777" w:rsidR="007D3471" w:rsidRDefault="007D3471">
      <w:r>
        <w:separator/>
      </w:r>
    </w:p>
  </w:footnote>
  <w:footnote w:type="continuationSeparator" w:id="0">
    <w:p w14:paraId="16F2D656" w14:textId="77777777" w:rsidR="007D3471" w:rsidRDefault="007D3471">
      <w:r>
        <w:continuationSeparator/>
      </w:r>
    </w:p>
  </w:footnote>
  <w:footnote w:type="continuationNotice" w:id="1">
    <w:p w14:paraId="390C09BD" w14:textId="77777777" w:rsidR="007D3471" w:rsidRDefault="007D3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4D9" w14:textId="24AD8F36" w:rsidR="002A238A" w:rsidRPr="00462E21" w:rsidRDefault="00270747" w:rsidP="004772D6">
    <w:pPr>
      <w:pStyle w:val="Header"/>
      <w:tabs>
        <w:tab w:val="left" w:pos="0"/>
      </w:tabs>
      <w:jc w:val="center"/>
      <w:rPr>
        <w:rStyle w:val="PageNumber"/>
        <w:rFonts w:ascii="Georgia" w:hAnsi="Georgia" w:cs="Arial"/>
        <w:b/>
        <w:bCs/>
        <w:sz w:val="24"/>
        <w:szCs w:val="24"/>
      </w:rPr>
    </w:pPr>
    <w:r>
      <w:rPr>
        <w:rFonts w:ascii="Georgia" w:hAnsi="Georgia" w:cs="Arial"/>
        <w:b/>
        <w:bCs/>
        <w:sz w:val="24"/>
        <w:szCs w:val="24"/>
      </w:rPr>
      <w:t>October 17</w:t>
    </w:r>
    <w:r w:rsidR="00A44FB6">
      <w:rPr>
        <w:rFonts w:ascii="Georgia" w:hAnsi="Georgia" w:cs="Arial"/>
        <w:b/>
        <w:bCs/>
        <w:sz w:val="24"/>
        <w:szCs w:val="24"/>
      </w:rPr>
      <w:t>,</w:t>
    </w:r>
    <w:r w:rsidR="008078E3" w:rsidRPr="00462E21">
      <w:rPr>
        <w:rFonts w:ascii="Georgia" w:hAnsi="Georgia" w:cs="Arial"/>
        <w:b/>
        <w:bCs/>
        <w:sz w:val="24"/>
        <w:szCs w:val="24"/>
      </w:rPr>
      <w:t xml:space="preserve"> 2023</w:t>
    </w:r>
    <w:r w:rsidR="002A238A" w:rsidRPr="00462E21">
      <w:rPr>
        <w:rFonts w:ascii="Georgia" w:hAnsi="Georgia" w:cs="Arial"/>
        <w:b/>
        <w:bCs/>
        <w:sz w:val="24"/>
        <w:szCs w:val="24"/>
      </w:rPr>
      <w:t xml:space="preserve"> – CRCOG </w:t>
    </w:r>
    <w:r w:rsidR="00553E93" w:rsidRPr="00462E21">
      <w:rPr>
        <w:rFonts w:ascii="Georgia" w:hAnsi="Georgia" w:cs="Arial"/>
        <w:b/>
        <w:bCs/>
        <w:sz w:val="24"/>
        <w:szCs w:val="24"/>
      </w:rPr>
      <w:t>Municipal Services Committee</w:t>
    </w:r>
    <w:r w:rsidR="002A238A" w:rsidRPr="00462E21">
      <w:rPr>
        <w:rFonts w:ascii="Georgia" w:hAnsi="Georgia" w:cs="Arial"/>
        <w:b/>
        <w:bCs/>
        <w:sz w:val="24"/>
        <w:szCs w:val="24"/>
      </w:rPr>
      <w:t xml:space="preserve">, Page </w:t>
    </w:r>
    <w:r w:rsidR="002A238A" w:rsidRPr="00462E21">
      <w:rPr>
        <w:rStyle w:val="PageNumber"/>
        <w:rFonts w:ascii="Georgia" w:hAnsi="Georgia" w:cs="Arial"/>
        <w:b/>
        <w:bCs/>
        <w:sz w:val="24"/>
        <w:szCs w:val="24"/>
      </w:rPr>
      <w:fldChar w:fldCharType="begin"/>
    </w:r>
    <w:r w:rsidR="002A238A" w:rsidRPr="00462E21">
      <w:rPr>
        <w:rStyle w:val="PageNumber"/>
        <w:rFonts w:ascii="Georgia" w:hAnsi="Georgia" w:cs="Arial"/>
        <w:b/>
        <w:bCs/>
        <w:sz w:val="24"/>
        <w:szCs w:val="24"/>
      </w:rPr>
      <w:instrText xml:space="preserve"> PAGE </w:instrText>
    </w:r>
    <w:r w:rsidR="002A238A" w:rsidRPr="00462E21">
      <w:rPr>
        <w:rStyle w:val="PageNumber"/>
        <w:rFonts w:ascii="Georgia" w:hAnsi="Georgia" w:cs="Arial"/>
        <w:b/>
        <w:bCs/>
        <w:sz w:val="24"/>
        <w:szCs w:val="24"/>
      </w:rPr>
      <w:fldChar w:fldCharType="separate"/>
    </w:r>
    <w:r w:rsidR="0073278A" w:rsidRPr="00462E21">
      <w:rPr>
        <w:rStyle w:val="PageNumber"/>
        <w:rFonts w:ascii="Georgia" w:hAnsi="Georgia" w:cs="Arial"/>
        <w:b/>
        <w:bCs/>
        <w:noProof/>
        <w:sz w:val="24"/>
        <w:szCs w:val="24"/>
      </w:rPr>
      <w:t>9</w:t>
    </w:r>
    <w:r w:rsidR="002A238A" w:rsidRPr="00462E21">
      <w:rPr>
        <w:rStyle w:val="PageNumber"/>
        <w:rFonts w:ascii="Georgia" w:hAnsi="Georgia" w:cs="Arial"/>
        <w:b/>
        <w:bCs/>
        <w:sz w:val="24"/>
        <w:szCs w:val="24"/>
      </w:rPr>
      <w:fldChar w:fldCharType="end"/>
    </w:r>
  </w:p>
  <w:p w14:paraId="34B4DB98" w14:textId="77777777" w:rsidR="002A238A" w:rsidRDefault="002A238A">
    <w:pPr>
      <w:pStyle w:val="Header"/>
      <w:tabs>
        <w:tab w:val="left" w:pos="0"/>
      </w:tabs>
      <w:rPr>
        <w:rFonts w:ascii="Times New Roman" w:hAnsi="Times New Roman"/>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5A4"/>
    <w:multiLevelType w:val="hybridMultilevel"/>
    <w:tmpl w:val="269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EF8"/>
    <w:multiLevelType w:val="hybridMultilevel"/>
    <w:tmpl w:val="3F6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2C7"/>
    <w:multiLevelType w:val="multilevel"/>
    <w:tmpl w:val="0E8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F5F98"/>
    <w:multiLevelType w:val="hybridMultilevel"/>
    <w:tmpl w:val="2A26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93B30"/>
    <w:multiLevelType w:val="hybridMultilevel"/>
    <w:tmpl w:val="BD7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329F5"/>
    <w:multiLevelType w:val="hybridMultilevel"/>
    <w:tmpl w:val="2E1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0F10"/>
    <w:multiLevelType w:val="multilevel"/>
    <w:tmpl w:val="2EC6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E2D86"/>
    <w:multiLevelType w:val="hybridMultilevel"/>
    <w:tmpl w:val="7A2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3050E"/>
    <w:multiLevelType w:val="hybridMultilevel"/>
    <w:tmpl w:val="BED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F65AD8"/>
    <w:multiLevelType w:val="hybridMultilevel"/>
    <w:tmpl w:val="249249B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DE7AB1"/>
    <w:multiLevelType w:val="hybridMultilevel"/>
    <w:tmpl w:val="249249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3682E"/>
    <w:multiLevelType w:val="hybridMultilevel"/>
    <w:tmpl w:val="FC3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7629F"/>
    <w:multiLevelType w:val="multilevel"/>
    <w:tmpl w:val="752A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05329"/>
    <w:multiLevelType w:val="hybridMultilevel"/>
    <w:tmpl w:val="A96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5599"/>
    <w:multiLevelType w:val="hybridMultilevel"/>
    <w:tmpl w:val="8F5AF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3712110">
    <w:abstractNumId w:val="10"/>
  </w:num>
  <w:num w:numId="2" w16cid:durableId="1525511014">
    <w:abstractNumId w:val="9"/>
  </w:num>
  <w:num w:numId="3" w16cid:durableId="589701008">
    <w:abstractNumId w:val="14"/>
  </w:num>
  <w:num w:numId="4" w16cid:durableId="579144789">
    <w:abstractNumId w:val="7"/>
  </w:num>
  <w:num w:numId="5" w16cid:durableId="120880706">
    <w:abstractNumId w:val="1"/>
  </w:num>
  <w:num w:numId="6" w16cid:durableId="1346597360">
    <w:abstractNumId w:val="12"/>
  </w:num>
  <w:num w:numId="7" w16cid:durableId="647631520">
    <w:abstractNumId w:val="5"/>
  </w:num>
  <w:num w:numId="8" w16cid:durableId="1836797614">
    <w:abstractNumId w:val="2"/>
  </w:num>
  <w:num w:numId="9" w16cid:durableId="42368770">
    <w:abstractNumId w:val="8"/>
  </w:num>
  <w:num w:numId="10" w16cid:durableId="1454905937">
    <w:abstractNumId w:val="11"/>
  </w:num>
  <w:num w:numId="11" w16cid:durableId="160195920">
    <w:abstractNumId w:val="13"/>
  </w:num>
  <w:num w:numId="12" w16cid:durableId="1892106884">
    <w:abstractNumId w:val="0"/>
  </w:num>
  <w:num w:numId="13" w16cid:durableId="2019651318">
    <w:abstractNumId w:val="4"/>
  </w:num>
  <w:num w:numId="14" w16cid:durableId="1789012247">
    <w:abstractNumId w:val="3"/>
  </w:num>
  <w:num w:numId="15" w16cid:durableId="58707639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F1"/>
    <w:rsid w:val="000000BD"/>
    <w:rsid w:val="00000739"/>
    <w:rsid w:val="00002687"/>
    <w:rsid w:val="00002A78"/>
    <w:rsid w:val="00002B15"/>
    <w:rsid w:val="00002D9B"/>
    <w:rsid w:val="000033F7"/>
    <w:rsid w:val="00003511"/>
    <w:rsid w:val="000037D3"/>
    <w:rsid w:val="00003832"/>
    <w:rsid w:val="000040FB"/>
    <w:rsid w:val="0000422E"/>
    <w:rsid w:val="000042A0"/>
    <w:rsid w:val="00004447"/>
    <w:rsid w:val="00006018"/>
    <w:rsid w:val="00007B0F"/>
    <w:rsid w:val="00007F52"/>
    <w:rsid w:val="0001021D"/>
    <w:rsid w:val="0001034E"/>
    <w:rsid w:val="0001096F"/>
    <w:rsid w:val="00011E04"/>
    <w:rsid w:val="00011E4B"/>
    <w:rsid w:val="000136BB"/>
    <w:rsid w:val="000140E8"/>
    <w:rsid w:val="0001523A"/>
    <w:rsid w:val="00015BCE"/>
    <w:rsid w:val="000167FB"/>
    <w:rsid w:val="00016880"/>
    <w:rsid w:val="00016CBF"/>
    <w:rsid w:val="00016FB2"/>
    <w:rsid w:val="000201CB"/>
    <w:rsid w:val="00020907"/>
    <w:rsid w:val="00020BC9"/>
    <w:rsid w:val="0002179C"/>
    <w:rsid w:val="00022C99"/>
    <w:rsid w:val="000250E9"/>
    <w:rsid w:val="00025352"/>
    <w:rsid w:val="000253BF"/>
    <w:rsid w:val="00025777"/>
    <w:rsid w:val="000259DA"/>
    <w:rsid w:val="00025E95"/>
    <w:rsid w:val="00026295"/>
    <w:rsid w:val="00026A83"/>
    <w:rsid w:val="000277C9"/>
    <w:rsid w:val="000277D1"/>
    <w:rsid w:val="00027869"/>
    <w:rsid w:val="000278C7"/>
    <w:rsid w:val="00027CA1"/>
    <w:rsid w:val="0003005F"/>
    <w:rsid w:val="00030C35"/>
    <w:rsid w:val="0003115C"/>
    <w:rsid w:val="00031277"/>
    <w:rsid w:val="000314BB"/>
    <w:rsid w:val="000327A5"/>
    <w:rsid w:val="00032CE3"/>
    <w:rsid w:val="00032D22"/>
    <w:rsid w:val="000337FE"/>
    <w:rsid w:val="000342EA"/>
    <w:rsid w:val="00034879"/>
    <w:rsid w:val="000349E4"/>
    <w:rsid w:val="00035B02"/>
    <w:rsid w:val="0003635B"/>
    <w:rsid w:val="000366BF"/>
    <w:rsid w:val="000370CA"/>
    <w:rsid w:val="000372B8"/>
    <w:rsid w:val="00037614"/>
    <w:rsid w:val="00037DEA"/>
    <w:rsid w:val="000400FD"/>
    <w:rsid w:val="00040B94"/>
    <w:rsid w:val="000433B4"/>
    <w:rsid w:val="00043434"/>
    <w:rsid w:val="00043DD3"/>
    <w:rsid w:val="000440E7"/>
    <w:rsid w:val="00044878"/>
    <w:rsid w:val="000454BD"/>
    <w:rsid w:val="00046645"/>
    <w:rsid w:val="00046B84"/>
    <w:rsid w:val="00046E2A"/>
    <w:rsid w:val="00046EC3"/>
    <w:rsid w:val="00047531"/>
    <w:rsid w:val="00047BE3"/>
    <w:rsid w:val="00047DE7"/>
    <w:rsid w:val="00047F97"/>
    <w:rsid w:val="0005106E"/>
    <w:rsid w:val="000515D3"/>
    <w:rsid w:val="0005177B"/>
    <w:rsid w:val="0005287D"/>
    <w:rsid w:val="00052FEB"/>
    <w:rsid w:val="00053006"/>
    <w:rsid w:val="000530C4"/>
    <w:rsid w:val="000537AC"/>
    <w:rsid w:val="00053B37"/>
    <w:rsid w:val="00054E24"/>
    <w:rsid w:val="00055720"/>
    <w:rsid w:val="00055B1A"/>
    <w:rsid w:val="0005619E"/>
    <w:rsid w:val="000563A6"/>
    <w:rsid w:val="000566AE"/>
    <w:rsid w:val="00056EB1"/>
    <w:rsid w:val="000578D9"/>
    <w:rsid w:val="00057CB9"/>
    <w:rsid w:val="00057E7B"/>
    <w:rsid w:val="00060437"/>
    <w:rsid w:val="00060FDB"/>
    <w:rsid w:val="00061541"/>
    <w:rsid w:val="00061E70"/>
    <w:rsid w:val="00061EB5"/>
    <w:rsid w:val="00062ACF"/>
    <w:rsid w:val="00062B68"/>
    <w:rsid w:val="00062BF2"/>
    <w:rsid w:val="000630D5"/>
    <w:rsid w:val="0006496D"/>
    <w:rsid w:val="00064A1A"/>
    <w:rsid w:val="000654E1"/>
    <w:rsid w:val="0006593B"/>
    <w:rsid w:val="00065C3F"/>
    <w:rsid w:val="00066955"/>
    <w:rsid w:val="00066EAF"/>
    <w:rsid w:val="00066F9C"/>
    <w:rsid w:val="0006745D"/>
    <w:rsid w:val="00067BC3"/>
    <w:rsid w:val="000700CB"/>
    <w:rsid w:val="00070C38"/>
    <w:rsid w:val="00071117"/>
    <w:rsid w:val="00071837"/>
    <w:rsid w:val="00071A13"/>
    <w:rsid w:val="0007338A"/>
    <w:rsid w:val="00073A09"/>
    <w:rsid w:val="00073DE3"/>
    <w:rsid w:val="000744C8"/>
    <w:rsid w:val="00074552"/>
    <w:rsid w:val="00075537"/>
    <w:rsid w:val="00075B3D"/>
    <w:rsid w:val="00075D92"/>
    <w:rsid w:val="000761CB"/>
    <w:rsid w:val="000763E9"/>
    <w:rsid w:val="0007640E"/>
    <w:rsid w:val="0007716B"/>
    <w:rsid w:val="0007722B"/>
    <w:rsid w:val="000779BC"/>
    <w:rsid w:val="0008019A"/>
    <w:rsid w:val="0008070A"/>
    <w:rsid w:val="000807F1"/>
    <w:rsid w:val="0008106F"/>
    <w:rsid w:val="00081B68"/>
    <w:rsid w:val="00082081"/>
    <w:rsid w:val="000822B9"/>
    <w:rsid w:val="000831FD"/>
    <w:rsid w:val="000834F2"/>
    <w:rsid w:val="00083AD8"/>
    <w:rsid w:val="00083F2C"/>
    <w:rsid w:val="00083F8D"/>
    <w:rsid w:val="0008410F"/>
    <w:rsid w:val="00084242"/>
    <w:rsid w:val="00084566"/>
    <w:rsid w:val="00084637"/>
    <w:rsid w:val="00084A13"/>
    <w:rsid w:val="000854B0"/>
    <w:rsid w:val="00085987"/>
    <w:rsid w:val="00087582"/>
    <w:rsid w:val="00087A7F"/>
    <w:rsid w:val="00087A83"/>
    <w:rsid w:val="00090DBB"/>
    <w:rsid w:val="0009112A"/>
    <w:rsid w:val="0009133F"/>
    <w:rsid w:val="000925F3"/>
    <w:rsid w:val="00092DCE"/>
    <w:rsid w:val="0009337F"/>
    <w:rsid w:val="00093664"/>
    <w:rsid w:val="00093AB8"/>
    <w:rsid w:val="00094360"/>
    <w:rsid w:val="000944EF"/>
    <w:rsid w:val="000945DF"/>
    <w:rsid w:val="00094FE5"/>
    <w:rsid w:val="00095F63"/>
    <w:rsid w:val="00096C09"/>
    <w:rsid w:val="00096D96"/>
    <w:rsid w:val="00097132"/>
    <w:rsid w:val="00097410"/>
    <w:rsid w:val="000974F1"/>
    <w:rsid w:val="0009763A"/>
    <w:rsid w:val="00097BA1"/>
    <w:rsid w:val="00097C68"/>
    <w:rsid w:val="000A02C6"/>
    <w:rsid w:val="000A1699"/>
    <w:rsid w:val="000A2850"/>
    <w:rsid w:val="000A292F"/>
    <w:rsid w:val="000A42C1"/>
    <w:rsid w:val="000A4515"/>
    <w:rsid w:val="000A4724"/>
    <w:rsid w:val="000A4A2C"/>
    <w:rsid w:val="000A50D8"/>
    <w:rsid w:val="000A5286"/>
    <w:rsid w:val="000A6CD2"/>
    <w:rsid w:val="000A6E68"/>
    <w:rsid w:val="000A6E72"/>
    <w:rsid w:val="000A7106"/>
    <w:rsid w:val="000A7840"/>
    <w:rsid w:val="000A7CAF"/>
    <w:rsid w:val="000B004E"/>
    <w:rsid w:val="000B04B5"/>
    <w:rsid w:val="000B0650"/>
    <w:rsid w:val="000B0D1B"/>
    <w:rsid w:val="000B177E"/>
    <w:rsid w:val="000B1A20"/>
    <w:rsid w:val="000B2393"/>
    <w:rsid w:val="000B23F7"/>
    <w:rsid w:val="000B25ED"/>
    <w:rsid w:val="000B26E8"/>
    <w:rsid w:val="000B2949"/>
    <w:rsid w:val="000B2D92"/>
    <w:rsid w:val="000B344A"/>
    <w:rsid w:val="000B38BF"/>
    <w:rsid w:val="000B3C69"/>
    <w:rsid w:val="000B5592"/>
    <w:rsid w:val="000B5FA1"/>
    <w:rsid w:val="000B6F72"/>
    <w:rsid w:val="000B70BA"/>
    <w:rsid w:val="000C0A96"/>
    <w:rsid w:val="000C0F0C"/>
    <w:rsid w:val="000C1512"/>
    <w:rsid w:val="000C192C"/>
    <w:rsid w:val="000C2163"/>
    <w:rsid w:val="000C26FD"/>
    <w:rsid w:val="000C3A61"/>
    <w:rsid w:val="000C4375"/>
    <w:rsid w:val="000C452F"/>
    <w:rsid w:val="000C48A4"/>
    <w:rsid w:val="000C4904"/>
    <w:rsid w:val="000C4A17"/>
    <w:rsid w:val="000C58F1"/>
    <w:rsid w:val="000C5AD1"/>
    <w:rsid w:val="000C5BA4"/>
    <w:rsid w:val="000C618D"/>
    <w:rsid w:val="000C63D3"/>
    <w:rsid w:val="000C6B49"/>
    <w:rsid w:val="000C75D6"/>
    <w:rsid w:val="000C78F1"/>
    <w:rsid w:val="000D083F"/>
    <w:rsid w:val="000D0B05"/>
    <w:rsid w:val="000D0BE9"/>
    <w:rsid w:val="000D0CCE"/>
    <w:rsid w:val="000D24C1"/>
    <w:rsid w:val="000D3055"/>
    <w:rsid w:val="000D3CE1"/>
    <w:rsid w:val="000D44AB"/>
    <w:rsid w:val="000D45D4"/>
    <w:rsid w:val="000D49A9"/>
    <w:rsid w:val="000D4D50"/>
    <w:rsid w:val="000D6EC6"/>
    <w:rsid w:val="000D706C"/>
    <w:rsid w:val="000D71ED"/>
    <w:rsid w:val="000D75E5"/>
    <w:rsid w:val="000D793C"/>
    <w:rsid w:val="000D7F50"/>
    <w:rsid w:val="000E018F"/>
    <w:rsid w:val="000E02CA"/>
    <w:rsid w:val="000E05BA"/>
    <w:rsid w:val="000E08B0"/>
    <w:rsid w:val="000E1014"/>
    <w:rsid w:val="000E1C2A"/>
    <w:rsid w:val="000E1C31"/>
    <w:rsid w:val="000E213B"/>
    <w:rsid w:val="000E2978"/>
    <w:rsid w:val="000E302A"/>
    <w:rsid w:val="000E34AF"/>
    <w:rsid w:val="000E3AF6"/>
    <w:rsid w:val="000E3F56"/>
    <w:rsid w:val="000E41AA"/>
    <w:rsid w:val="000E442A"/>
    <w:rsid w:val="000E468D"/>
    <w:rsid w:val="000E4F6F"/>
    <w:rsid w:val="000E5636"/>
    <w:rsid w:val="000E5AF0"/>
    <w:rsid w:val="000E5FDA"/>
    <w:rsid w:val="000E6AC8"/>
    <w:rsid w:val="000E6F06"/>
    <w:rsid w:val="000E6F36"/>
    <w:rsid w:val="000E75EB"/>
    <w:rsid w:val="000E7ADD"/>
    <w:rsid w:val="000F0085"/>
    <w:rsid w:val="000F0495"/>
    <w:rsid w:val="000F10F0"/>
    <w:rsid w:val="000F18C4"/>
    <w:rsid w:val="000F2117"/>
    <w:rsid w:val="000F24EA"/>
    <w:rsid w:val="000F2C9C"/>
    <w:rsid w:val="000F3038"/>
    <w:rsid w:val="000F306A"/>
    <w:rsid w:val="000F37E9"/>
    <w:rsid w:val="000F3D5C"/>
    <w:rsid w:val="000F3EEF"/>
    <w:rsid w:val="000F4585"/>
    <w:rsid w:val="000F46B8"/>
    <w:rsid w:val="000F503B"/>
    <w:rsid w:val="000F5117"/>
    <w:rsid w:val="000F5758"/>
    <w:rsid w:val="000F63BD"/>
    <w:rsid w:val="000F645A"/>
    <w:rsid w:val="00100AB4"/>
    <w:rsid w:val="00100ED9"/>
    <w:rsid w:val="0010154C"/>
    <w:rsid w:val="00101DA3"/>
    <w:rsid w:val="00102179"/>
    <w:rsid w:val="0010307A"/>
    <w:rsid w:val="00103366"/>
    <w:rsid w:val="00103E38"/>
    <w:rsid w:val="001048D3"/>
    <w:rsid w:val="001052DD"/>
    <w:rsid w:val="00105BCA"/>
    <w:rsid w:val="0010680B"/>
    <w:rsid w:val="00107C6C"/>
    <w:rsid w:val="00110A4F"/>
    <w:rsid w:val="00110B05"/>
    <w:rsid w:val="00110B62"/>
    <w:rsid w:val="00111BE1"/>
    <w:rsid w:val="001124C3"/>
    <w:rsid w:val="00112E2F"/>
    <w:rsid w:val="00112F34"/>
    <w:rsid w:val="00112FEB"/>
    <w:rsid w:val="00113120"/>
    <w:rsid w:val="001133E5"/>
    <w:rsid w:val="00113C29"/>
    <w:rsid w:val="00114173"/>
    <w:rsid w:val="00114C8F"/>
    <w:rsid w:val="00114DB6"/>
    <w:rsid w:val="00114DC9"/>
    <w:rsid w:val="00114F1E"/>
    <w:rsid w:val="00115BFB"/>
    <w:rsid w:val="0011652D"/>
    <w:rsid w:val="00116576"/>
    <w:rsid w:val="001167A6"/>
    <w:rsid w:val="00117418"/>
    <w:rsid w:val="001200C0"/>
    <w:rsid w:val="0012064A"/>
    <w:rsid w:val="001211EF"/>
    <w:rsid w:val="0012165F"/>
    <w:rsid w:val="0012204B"/>
    <w:rsid w:val="001225F7"/>
    <w:rsid w:val="001229CA"/>
    <w:rsid w:val="00122A92"/>
    <w:rsid w:val="00122C2C"/>
    <w:rsid w:val="0012477D"/>
    <w:rsid w:val="001269D8"/>
    <w:rsid w:val="001270D6"/>
    <w:rsid w:val="0012716C"/>
    <w:rsid w:val="00127FAD"/>
    <w:rsid w:val="0013000C"/>
    <w:rsid w:val="001304D6"/>
    <w:rsid w:val="0013077C"/>
    <w:rsid w:val="00131665"/>
    <w:rsid w:val="00131B24"/>
    <w:rsid w:val="0013259C"/>
    <w:rsid w:val="00132ABB"/>
    <w:rsid w:val="001333B0"/>
    <w:rsid w:val="00133666"/>
    <w:rsid w:val="00133915"/>
    <w:rsid w:val="00133C27"/>
    <w:rsid w:val="00133E35"/>
    <w:rsid w:val="00134329"/>
    <w:rsid w:val="00135282"/>
    <w:rsid w:val="001359E7"/>
    <w:rsid w:val="001370C0"/>
    <w:rsid w:val="001374BB"/>
    <w:rsid w:val="0013752E"/>
    <w:rsid w:val="00137885"/>
    <w:rsid w:val="00137E96"/>
    <w:rsid w:val="00137FDD"/>
    <w:rsid w:val="00140600"/>
    <w:rsid w:val="00140718"/>
    <w:rsid w:val="00140C7A"/>
    <w:rsid w:val="00140E01"/>
    <w:rsid w:val="00140E5D"/>
    <w:rsid w:val="00141EA1"/>
    <w:rsid w:val="001429F1"/>
    <w:rsid w:val="00143D21"/>
    <w:rsid w:val="00143E19"/>
    <w:rsid w:val="00145556"/>
    <w:rsid w:val="00145BA1"/>
    <w:rsid w:val="00147C6B"/>
    <w:rsid w:val="0015004E"/>
    <w:rsid w:val="00150592"/>
    <w:rsid w:val="00150784"/>
    <w:rsid w:val="00150F57"/>
    <w:rsid w:val="001512D9"/>
    <w:rsid w:val="00151792"/>
    <w:rsid w:val="00151A69"/>
    <w:rsid w:val="00151F01"/>
    <w:rsid w:val="0015211B"/>
    <w:rsid w:val="001524A6"/>
    <w:rsid w:val="001541C6"/>
    <w:rsid w:val="00154C6A"/>
    <w:rsid w:val="00154DB4"/>
    <w:rsid w:val="001555B4"/>
    <w:rsid w:val="00155658"/>
    <w:rsid w:val="00155885"/>
    <w:rsid w:val="00156038"/>
    <w:rsid w:val="00156BC5"/>
    <w:rsid w:val="00157102"/>
    <w:rsid w:val="0016081F"/>
    <w:rsid w:val="00160CDA"/>
    <w:rsid w:val="001617E9"/>
    <w:rsid w:val="0016210A"/>
    <w:rsid w:val="0016241B"/>
    <w:rsid w:val="00162ABB"/>
    <w:rsid w:val="001631F0"/>
    <w:rsid w:val="00163389"/>
    <w:rsid w:val="00164201"/>
    <w:rsid w:val="001643AD"/>
    <w:rsid w:val="00165000"/>
    <w:rsid w:val="001666F4"/>
    <w:rsid w:val="001674A8"/>
    <w:rsid w:val="0016792A"/>
    <w:rsid w:val="00167A5E"/>
    <w:rsid w:val="001708B8"/>
    <w:rsid w:val="00170F7D"/>
    <w:rsid w:val="00171283"/>
    <w:rsid w:val="001721F8"/>
    <w:rsid w:val="00172B77"/>
    <w:rsid w:val="00172C1D"/>
    <w:rsid w:val="0017417C"/>
    <w:rsid w:val="00174F13"/>
    <w:rsid w:val="0017562E"/>
    <w:rsid w:val="00175B9D"/>
    <w:rsid w:val="00176759"/>
    <w:rsid w:val="00177873"/>
    <w:rsid w:val="00180CC9"/>
    <w:rsid w:val="0018118E"/>
    <w:rsid w:val="001816C4"/>
    <w:rsid w:val="00181890"/>
    <w:rsid w:val="00182621"/>
    <w:rsid w:val="00182758"/>
    <w:rsid w:val="00182B62"/>
    <w:rsid w:val="00182D06"/>
    <w:rsid w:val="00183693"/>
    <w:rsid w:val="001838B5"/>
    <w:rsid w:val="00183FA8"/>
    <w:rsid w:val="0018459D"/>
    <w:rsid w:val="001845BB"/>
    <w:rsid w:val="001846C5"/>
    <w:rsid w:val="0018514D"/>
    <w:rsid w:val="00185685"/>
    <w:rsid w:val="00185740"/>
    <w:rsid w:val="00185E13"/>
    <w:rsid w:val="001866C0"/>
    <w:rsid w:val="00186CDE"/>
    <w:rsid w:val="00186F1F"/>
    <w:rsid w:val="00187BB3"/>
    <w:rsid w:val="00187EF2"/>
    <w:rsid w:val="00190CFD"/>
    <w:rsid w:val="00192258"/>
    <w:rsid w:val="0019252E"/>
    <w:rsid w:val="0019277E"/>
    <w:rsid w:val="0019285D"/>
    <w:rsid w:val="00192B9A"/>
    <w:rsid w:val="00193B95"/>
    <w:rsid w:val="00193DFB"/>
    <w:rsid w:val="001947B0"/>
    <w:rsid w:val="00194939"/>
    <w:rsid w:val="00194DA1"/>
    <w:rsid w:val="00195A9F"/>
    <w:rsid w:val="00197629"/>
    <w:rsid w:val="001A09EF"/>
    <w:rsid w:val="001A2B88"/>
    <w:rsid w:val="001A2CAA"/>
    <w:rsid w:val="001A39DB"/>
    <w:rsid w:val="001A3E09"/>
    <w:rsid w:val="001A4499"/>
    <w:rsid w:val="001A463C"/>
    <w:rsid w:val="001A4F1B"/>
    <w:rsid w:val="001A56F3"/>
    <w:rsid w:val="001A5D6F"/>
    <w:rsid w:val="001A5F81"/>
    <w:rsid w:val="001A7BD7"/>
    <w:rsid w:val="001A7E3D"/>
    <w:rsid w:val="001B02D2"/>
    <w:rsid w:val="001B04E7"/>
    <w:rsid w:val="001B0F4A"/>
    <w:rsid w:val="001B22BE"/>
    <w:rsid w:val="001B2596"/>
    <w:rsid w:val="001B2840"/>
    <w:rsid w:val="001B2C4D"/>
    <w:rsid w:val="001B2F8D"/>
    <w:rsid w:val="001B338B"/>
    <w:rsid w:val="001B394C"/>
    <w:rsid w:val="001B3D3F"/>
    <w:rsid w:val="001B4341"/>
    <w:rsid w:val="001B4416"/>
    <w:rsid w:val="001B48E3"/>
    <w:rsid w:val="001B4E86"/>
    <w:rsid w:val="001B512F"/>
    <w:rsid w:val="001B5551"/>
    <w:rsid w:val="001B5982"/>
    <w:rsid w:val="001B5A52"/>
    <w:rsid w:val="001B61D7"/>
    <w:rsid w:val="001B6995"/>
    <w:rsid w:val="001B7B83"/>
    <w:rsid w:val="001B7FF8"/>
    <w:rsid w:val="001C02BC"/>
    <w:rsid w:val="001C0D93"/>
    <w:rsid w:val="001C0DB0"/>
    <w:rsid w:val="001C1037"/>
    <w:rsid w:val="001C1A58"/>
    <w:rsid w:val="001C1ADA"/>
    <w:rsid w:val="001C1E1E"/>
    <w:rsid w:val="001C2EA4"/>
    <w:rsid w:val="001C3F94"/>
    <w:rsid w:val="001C4327"/>
    <w:rsid w:val="001C45CB"/>
    <w:rsid w:val="001C6596"/>
    <w:rsid w:val="001C6756"/>
    <w:rsid w:val="001C6AF6"/>
    <w:rsid w:val="001C6BEA"/>
    <w:rsid w:val="001C6C33"/>
    <w:rsid w:val="001C728B"/>
    <w:rsid w:val="001C758F"/>
    <w:rsid w:val="001C7595"/>
    <w:rsid w:val="001C75C8"/>
    <w:rsid w:val="001C77AB"/>
    <w:rsid w:val="001C7B0B"/>
    <w:rsid w:val="001D002B"/>
    <w:rsid w:val="001D04DF"/>
    <w:rsid w:val="001D15AA"/>
    <w:rsid w:val="001D28CB"/>
    <w:rsid w:val="001D3A14"/>
    <w:rsid w:val="001D3FFE"/>
    <w:rsid w:val="001D40C1"/>
    <w:rsid w:val="001D41EF"/>
    <w:rsid w:val="001D4805"/>
    <w:rsid w:val="001D53F1"/>
    <w:rsid w:val="001D668E"/>
    <w:rsid w:val="001D69D8"/>
    <w:rsid w:val="001D6DCC"/>
    <w:rsid w:val="001D6FB2"/>
    <w:rsid w:val="001D720E"/>
    <w:rsid w:val="001D7245"/>
    <w:rsid w:val="001E0876"/>
    <w:rsid w:val="001E2527"/>
    <w:rsid w:val="001E26EA"/>
    <w:rsid w:val="001E2B53"/>
    <w:rsid w:val="001E3231"/>
    <w:rsid w:val="001E4687"/>
    <w:rsid w:val="001E5869"/>
    <w:rsid w:val="001E5B68"/>
    <w:rsid w:val="001E696D"/>
    <w:rsid w:val="001E7F67"/>
    <w:rsid w:val="001F0A14"/>
    <w:rsid w:val="001F0BA9"/>
    <w:rsid w:val="001F0C97"/>
    <w:rsid w:val="001F0FCB"/>
    <w:rsid w:val="001F1284"/>
    <w:rsid w:val="001F1298"/>
    <w:rsid w:val="001F17E7"/>
    <w:rsid w:val="001F1DC9"/>
    <w:rsid w:val="001F2556"/>
    <w:rsid w:val="001F3539"/>
    <w:rsid w:val="001F37D1"/>
    <w:rsid w:val="001F4119"/>
    <w:rsid w:val="001F47D8"/>
    <w:rsid w:val="001F4925"/>
    <w:rsid w:val="001F4BFC"/>
    <w:rsid w:val="001F6040"/>
    <w:rsid w:val="001F7D96"/>
    <w:rsid w:val="001F7DE0"/>
    <w:rsid w:val="0020056C"/>
    <w:rsid w:val="002005B2"/>
    <w:rsid w:val="002007F3"/>
    <w:rsid w:val="00201636"/>
    <w:rsid w:val="00202C33"/>
    <w:rsid w:val="00204221"/>
    <w:rsid w:val="002046D3"/>
    <w:rsid w:val="00204E8E"/>
    <w:rsid w:val="00205427"/>
    <w:rsid w:val="0020578E"/>
    <w:rsid w:val="00205B18"/>
    <w:rsid w:val="00206347"/>
    <w:rsid w:val="00206399"/>
    <w:rsid w:val="0021031F"/>
    <w:rsid w:val="0021070B"/>
    <w:rsid w:val="0021279B"/>
    <w:rsid w:val="00212828"/>
    <w:rsid w:val="00213BFC"/>
    <w:rsid w:val="00213CD4"/>
    <w:rsid w:val="002140E2"/>
    <w:rsid w:val="0021416F"/>
    <w:rsid w:val="00214233"/>
    <w:rsid w:val="002147FC"/>
    <w:rsid w:val="00214F50"/>
    <w:rsid w:val="002150AB"/>
    <w:rsid w:val="002159D2"/>
    <w:rsid w:val="002161E5"/>
    <w:rsid w:val="0021678A"/>
    <w:rsid w:val="00216A0B"/>
    <w:rsid w:val="00216D84"/>
    <w:rsid w:val="00217934"/>
    <w:rsid w:val="00220272"/>
    <w:rsid w:val="0022036D"/>
    <w:rsid w:val="00221312"/>
    <w:rsid w:val="00221A96"/>
    <w:rsid w:val="00221D58"/>
    <w:rsid w:val="00221E64"/>
    <w:rsid w:val="00221F70"/>
    <w:rsid w:val="00222878"/>
    <w:rsid w:val="00223095"/>
    <w:rsid w:val="002243B2"/>
    <w:rsid w:val="002244DD"/>
    <w:rsid w:val="0022556B"/>
    <w:rsid w:val="00226394"/>
    <w:rsid w:val="002276E4"/>
    <w:rsid w:val="00227881"/>
    <w:rsid w:val="00230674"/>
    <w:rsid w:val="002306E1"/>
    <w:rsid w:val="00230AF4"/>
    <w:rsid w:val="00230D5C"/>
    <w:rsid w:val="00231E0C"/>
    <w:rsid w:val="00232EA0"/>
    <w:rsid w:val="00235516"/>
    <w:rsid w:val="0023572B"/>
    <w:rsid w:val="00235980"/>
    <w:rsid w:val="00235AB1"/>
    <w:rsid w:val="00235D61"/>
    <w:rsid w:val="00236144"/>
    <w:rsid w:val="002361CE"/>
    <w:rsid w:val="00236203"/>
    <w:rsid w:val="002362A5"/>
    <w:rsid w:val="00236518"/>
    <w:rsid w:val="00236844"/>
    <w:rsid w:val="002369C4"/>
    <w:rsid w:val="00237902"/>
    <w:rsid w:val="00240352"/>
    <w:rsid w:val="00240D6D"/>
    <w:rsid w:val="002414AF"/>
    <w:rsid w:val="00241901"/>
    <w:rsid w:val="00241AAB"/>
    <w:rsid w:val="00242051"/>
    <w:rsid w:val="002424B1"/>
    <w:rsid w:val="00242850"/>
    <w:rsid w:val="00242931"/>
    <w:rsid w:val="00242CC0"/>
    <w:rsid w:val="00243B12"/>
    <w:rsid w:val="002444D6"/>
    <w:rsid w:val="00244C4C"/>
    <w:rsid w:val="00244D80"/>
    <w:rsid w:val="00245852"/>
    <w:rsid w:val="00246103"/>
    <w:rsid w:val="00246705"/>
    <w:rsid w:val="00247A61"/>
    <w:rsid w:val="00247BD2"/>
    <w:rsid w:val="00250E19"/>
    <w:rsid w:val="00251EF2"/>
    <w:rsid w:val="002521B6"/>
    <w:rsid w:val="00252225"/>
    <w:rsid w:val="0025252C"/>
    <w:rsid w:val="00252CED"/>
    <w:rsid w:val="002531D4"/>
    <w:rsid w:val="00253447"/>
    <w:rsid w:val="00254733"/>
    <w:rsid w:val="00254975"/>
    <w:rsid w:val="0025503E"/>
    <w:rsid w:val="00255ACD"/>
    <w:rsid w:val="00255F35"/>
    <w:rsid w:val="0025713D"/>
    <w:rsid w:val="00257D49"/>
    <w:rsid w:val="00260039"/>
    <w:rsid w:val="00260629"/>
    <w:rsid w:val="00261CFA"/>
    <w:rsid w:val="00261D01"/>
    <w:rsid w:val="00263345"/>
    <w:rsid w:val="002633E8"/>
    <w:rsid w:val="00264186"/>
    <w:rsid w:val="00264204"/>
    <w:rsid w:val="002643AE"/>
    <w:rsid w:val="0026475F"/>
    <w:rsid w:val="00264C6E"/>
    <w:rsid w:val="00265140"/>
    <w:rsid w:val="0026553A"/>
    <w:rsid w:val="002655A4"/>
    <w:rsid w:val="00265826"/>
    <w:rsid w:val="00266137"/>
    <w:rsid w:val="00266148"/>
    <w:rsid w:val="002661C5"/>
    <w:rsid w:val="00266581"/>
    <w:rsid w:val="00266583"/>
    <w:rsid w:val="0026659E"/>
    <w:rsid w:val="00266FC0"/>
    <w:rsid w:val="00267059"/>
    <w:rsid w:val="00267976"/>
    <w:rsid w:val="00267AEA"/>
    <w:rsid w:val="002702E4"/>
    <w:rsid w:val="002705D5"/>
    <w:rsid w:val="00270747"/>
    <w:rsid w:val="002712C1"/>
    <w:rsid w:val="002716DA"/>
    <w:rsid w:val="00271EA9"/>
    <w:rsid w:val="00272217"/>
    <w:rsid w:val="0027252E"/>
    <w:rsid w:val="002725AD"/>
    <w:rsid w:val="00272653"/>
    <w:rsid w:val="00272D2B"/>
    <w:rsid w:val="00272E7C"/>
    <w:rsid w:val="002739FD"/>
    <w:rsid w:val="00273CC4"/>
    <w:rsid w:val="00274856"/>
    <w:rsid w:val="00274964"/>
    <w:rsid w:val="00274D06"/>
    <w:rsid w:val="00274E53"/>
    <w:rsid w:val="00275FCE"/>
    <w:rsid w:val="002764C7"/>
    <w:rsid w:val="00276BFB"/>
    <w:rsid w:val="00276D13"/>
    <w:rsid w:val="00277036"/>
    <w:rsid w:val="00277087"/>
    <w:rsid w:val="0027712B"/>
    <w:rsid w:val="00277889"/>
    <w:rsid w:val="00277BED"/>
    <w:rsid w:val="002816A1"/>
    <w:rsid w:val="00281AE2"/>
    <w:rsid w:val="002820E4"/>
    <w:rsid w:val="00282146"/>
    <w:rsid w:val="00282456"/>
    <w:rsid w:val="002829AC"/>
    <w:rsid w:val="002833C3"/>
    <w:rsid w:val="002833DD"/>
    <w:rsid w:val="0028359F"/>
    <w:rsid w:val="00283884"/>
    <w:rsid w:val="00283ED7"/>
    <w:rsid w:val="00284359"/>
    <w:rsid w:val="00284BB9"/>
    <w:rsid w:val="0028510D"/>
    <w:rsid w:val="002857B5"/>
    <w:rsid w:val="002859EF"/>
    <w:rsid w:val="00285AC2"/>
    <w:rsid w:val="00285C29"/>
    <w:rsid w:val="00285C6B"/>
    <w:rsid w:val="00285D9B"/>
    <w:rsid w:val="00285E1F"/>
    <w:rsid w:val="00286444"/>
    <w:rsid w:val="00286AFE"/>
    <w:rsid w:val="00286ED3"/>
    <w:rsid w:val="00286FAF"/>
    <w:rsid w:val="00287CA3"/>
    <w:rsid w:val="00287E0F"/>
    <w:rsid w:val="0029091C"/>
    <w:rsid w:val="00290C9A"/>
    <w:rsid w:val="0029160C"/>
    <w:rsid w:val="0029167F"/>
    <w:rsid w:val="0029168C"/>
    <w:rsid w:val="00291FC7"/>
    <w:rsid w:val="00292666"/>
    <w:rsid w:val="00292D46"/>
    <w:rsid w:val="00292F37"/>
    <w:rsid w:val="00293668"/>
    <w:rsid w:val="00294CD1"/>
    <w:rsid w:val="00294D41"/>
    <w:rsid w:val="00294E82"/>
    <w:rsid w:val="002951CC"/>
    <w:rsid w:val="002952A6"/>
    <w:rsid w:val="00295B09"/>
    <w:rsid w:val="00296513"/>
    <w:rsid w:val="002968F5"/>
    <w:rsid w:val="002969DB"/>
    <w:rsid w:val="00296D4A"/>
    <w:rsid w:val="00296E5D"/>
    <w:rsid w:val="00297923"/>
    <w:rsid w:val="00297B91"/>
    <w:rsid w:val="00297C47"/>
    <w:rsid w:val="002A0AD3"/>
    <w:rsid w:val="002A0E2F"/>
    <w:rsid w:val="002A10E3"/>
    <w:rsid w:val="002A14D5"/>
    <w:rsid w:val="002A199D"/>
    <w:rsid w:val="002A2069"/>
    <w:rsid w:val="002A238A"/>
    <w:rsid w:val="002A2449"/>
    <w:rsid w:val="002A26E5"/>
    <w:rsid w:val="002A3774"/>
    <w:rsid w:val="002A4361"/>
    <w:rsid w:val="002A43C0"/>
    <w:rsid w:val="002A49FF"/>
    <w:rsid w:val="002A4C6B"/>
    <w:rsid w:val="002A4F87"/>
    <w:rsid w:val="002A5691"/>
    <w:rsid w:val="002A5D1E"/>
    <w:rsid w:val="002A62CC"/>
    <w:rsid w:val="002A677F"/>
    <w:rsid w:val="002A68B5"/>
    <w:rsid w:val="002A6F01"/>
    <w:rsid w:val="002A7865"/>
    <w:rsid w:val="002A7B5A"/>
    <w:rsid w:val="002B123C"/>
    <w:rsid w:val="002B30EE"/>
    <w:rsid w:val="002B4473"/>
    <w:rsid w:val="002B5236"/>
    <w:rsid w:val="002B5239"/>
    <w:rsid w:val="002B6232"/>
    <w:rsid w:val="002B6BAE"/>
    <w:rsid w:val="002B7927"/>
    <w:rsid w:val="002B7D6A"/>
    <w:rsid w:val="002C1264"/>
    <w:rsid w:val="002C130E"/>
    <w:rsid w:val="002C14EB"/>
    <w:rsid w:val="002C1601"/>
    <w:rsid w:val="002C175F"/>
    <w:rsid w:val="002C1BA5"/>
    <w:rsid w:val="002C1DF0"/>
    <w:rsid w:val="002C2615"/>
    <w:rsid w:val="002C2AC6"/>
    <w:rsid w:val="002C3435"/>
    <w:rsid w:val="002C40B0"/>
    <w:rsid w:val="002C4735"/>
    <w:rsid w:val="002C497F"/>
    <w:rsid w:val="002C4C13"/>
    <w:rsid w:val="002C4FE1"/>
    <w:rsid w:val="002C5865"/>
    <w:rsid w:val="002C5AD4"/>
    <w:rsid w:val="002C5AE4"/>
    <w:rsid w:val="002C5C96"/>
    <w:rsid w:val="002C63DF"/>
    <w:rsid w:val="002C63F1"/>
    <w:rsid w:val="002C69C8"/>
    <w:rsid w:val="002C6BAD"/>
    <w:rsid w:val="002C6E24"/>
    <w:rsid w:val="002C6FC5"/>
    <w:rsid w:val="002C73B7"/>
    <w:rsid w:val="002C7A08"/>
    <w:rsid w:val="002D0A96"/>
    <w:rsid w:val="002D2D75"/>
    <w:rsid w:val="002D473B"/>
    <w:rsid w:val="002D6287"/>
    <w:rsid w:val="002D67D6"/>
    <w:rsid w:val="002D78D1"/>
    <w:rsid w:val="002E0F49"/>
    <w:rsid w:val="002E1CCC"/>
    <w:rsid w:val="002E1E07"/>
    <w:rsid w:val="002E1FFA"/>
    <w:rsid w:val="002E24E8"/>
    <w:rsid w:val="002E2D4C"/>
    <w:rsid w:val="002E2FAC"/>
    <w:rsid w:val="002E310E"/>
    <w:rsid w:val="002E3477"/>
    <w:rsid w:val="002E38EE"/>
    <w:rsid w:val="002E39BC"/>
    <w:rsid w:val="002E4481"/>
    <w:rsid w:val="002E451B"/>
    <w:rsid w:val="002E5114"/>
    <w:rsid w:val="002E5ED7"/>
    <w:rsid w:val="002E6724"/>
    <w:rsid w:val="002E6AB9"/>
    <w:rsid w:val="002E7102"/>
    <w:rsid w:val="002F039A"/>
    <w:rsid w:val="002F07F8"/>
    <w:rsid w:val="002F0DFD"/>
    <w:rsid w:val="002F1497"/>
    <w:rsid w:val="002F226F"/>
    <w:rsid w:val="002F2346"/>
    <w:rsid w:val="002F3488"/>
    <w:rsid w:val="002F3BDC"/>
    <w:rsid w:val="002F4F85"/>
    <w:rsid w:val="002F5783"/>
    <w:rsid w:val="002F6382"/>
    <w:rsid w:val="002F71F9"/>
    <w:rsid w:val="002F76B0"/>
    <w:rsid w:val="003007F0"/>
    <w:rsid w:val="00300955"/>
    <w:rsid w:val="00300FCD"/>
    <w:rsid w:val="00301B13"/>
    <w:rsid w:val="00301DD9"/>
    <w:rsid w:val="00302238"/>
    <w:rsid w:val="00302463"/>
    <w:rsid w:val="0030333E"/>
    <w:rsid w:val="00303430"/>
    <w:rsid w:val="0030343C"/>
    <w:rsid w:val="00303771"/>
    <w:rsid w:val="0030400A"/>
    <w:rsid w:val="0030592D"/>
    <w:rsid w:val="00305A34"/>
    <w:rsid w:val="003065E2"/>
    <w:rsid w:val="00307025"/>
    <w:rsid w:val="0030792D"/>
    <w:rsid w:val="00307AA3"/>
    <w:rsid w:val="00307B38"/>
    <w:rsid w:val="00307CAF"/>
    <w:rsid w:val="00310E9E"/>
    <w:rsid w:val="0031149B"/>
    <w:rsid w:val="003115B3"/>
    <w:rsid w:val="003115C6"/>
    <w:rsid w:val="003124B3"/>
    <w:rsid w:val="00312AA7"/>
    <w:rsid w:val="00312AEE"/>
    <w:rsid w:val="00312B6E"/>
    <w:rsid w:val="00312F67"/>
    <w:rsid w:val="003137B5"/>
    <w:rsid w:val="00314208"/>
    <w:rsid w:val="003153F5"/>
    <w:rsid w:val="00315732"/>
    <w:rsid w:val="00315904"/>
    <w:rsid w:val="003159BE"/>
    <w:rsid w:val="00315A76"/>
    <w:rsid w:val="00315A85"/>
    <w:rsid w:val="00315D55"/>
    <w:rsid w:val="00316A27"/>
    <w:rsid w:val="00316A2E"/>
    <w:rsid w:val="00316F49"/>
    <w:rsid w:val="00317474"/>
    <w:rsid w:val="00317D75"/>
    <w:rsid w:val="003201FD"/>
    <w:rsid w:val="00320618"/>
    <w:rsid w:val="00320A05"/>
    <w:rsid w:val="0032154B"/>
    <w:rsid w:val="003218FF"/>
    <w:rsid w:val="003222F9"/>
    <w:rsid w:val="00322336"/>
    <w:rsid w:val="00322467"/>
    <w:rsid w:val="00323386"/>
    <w:rsid w:val="00323561"/>
    <w:rsid w:val="0032387B"/>
    <w:rsid w:val="0032479E"/>
    <w:rsid w:val="00324BE3"/>
    <w:rsid w:val="00325207"/>
    <w:rsid w:val="003252AC"/>
    <w:rsid w:val="003260AA"/>
    <w:rsid w:val="003260B5"/>
    <w:rsid w:val="003275DE"/>
    <w:rsid w:val="0032785C"/>
    <w:rsid w:val="00327926"/>
    <w:rsid w:val="00327B47"/>
    <w:rsid w:val="0033124B"/>
    <w:rsid w:val="003321DB"/>
    <w:rsid w:val="0033297A"/>
    <w:rsid w:val="003336FF"/>
    <w:rsid w:val="00333A13"/>
    <w:rsid w:val="003342EC"/>
    <w:rsid w:val="00335727"/>
    <w:rsid w:val="00335F2B"/>
    <w:rsid w:val="003379EB"/>
    <w:rsid w:val="00337BE0"/>
    <w:rsid w:val="00337C45"/>
    <w:rsid w:val="00340021"/>
    <w:rsid w:val="00340CB3"/>
    <w:rsid w:val="003412BE"/>
    <w:rsid w:val="00341589"/>
    <w:rsid w:val="00341899"/>
    <w:rsid w:val="0034225F"/>
    <w:rsid w:val="00342F67"/>
    <w:rsid w:val="003430EB"/>
    <w:rsid w:val="00343222"/>
    <w:rsid w:val="00343D12"/>
    <w:rsid w:val="00344277"/>
    <w:rsid w:val="003450DD"/>
    <w:rsid w:val="003452C2"/>
    <w:rsid w:val="00345501"/>
    <w:rsid w:val="0034577C"/>
    <w:rsid w:val="00345976"/>
    <w:rsid w:val="00345EDC"/>
    <w:rsid w:val="003464CB"/>
    <w:rsid w:val="0034661D"/>
    <w:rsid w:val="00346810"/>
    <w:rsid w:val="00350C8E"/>
    <w:rsid w:val="00351000"/>
    <w:rsid w:val="00351AB8"/>
    <w:rsid w:val="00351DA4"/>
    <w:rsid w:val="00352863"/>
    <w:rsid w:val="00352F05"/>
    <w:rsid w:val="00354943"/>
    <w:rsid w:val="003549D6"/>
    <w:rsid w:val="00355C87"/>
    <w:rsid w:val="00355D8B"/>
    <w:rsid w:val="00357C57"/>
    <w:rsid w:val="00357E20"/>
    <w:rsid w:val="00360175"/>
    <w:rsid w:val="00360561"/>
    <w:rsid w:val="00360713"/>
    <w:rsid w:val="0036141A"/>
    <w:rsid w:val="00361DD9"/>
    <w:rsid w:val="0036281F"/>
    <w:rsid w:val="003632D8"/>
    <w:rsid w:val="00363BC3"/>
    <w:rsid w:val="00364501"/>
    <w:rsid w:val="00364F08"/>
    <w:rsid w:val="003650C9"/>
    <w:rsid w:val="00365A9C"/>
    <w:rsid w:val="00366005"/>
    <w:rsid w:val="003662E8"/>
    <w:rsid w:val="003662F7"/>
    <w:rsid w:val="00366E74"/>
    <w:rsid w:val="00367E01"/>
    <w:rsid w:val="003706CA"/>
    <w:rsid w:val="003708C1"/>
    <w:rsid w:val="00370976"/>
    <w:rsid w:val="0037139B"/>
    <w:rsid w:val="0037156F"/>
    <w:rsid w:val="00371C2A"/>
    <w:rsid w:val="00372665"/>
    <w:rsid w:val="0037277B"/>
    <w:rsid w:val="00372A9F"/>
    <w:rsid w:val="00372C93"/>
    <w:rsid w:val="00372EED"/>
    <w:rsid w:val="00372FFB"/>
    <w:rsid w:val="003731AC"/>
    <w:rsid w:val="003732AB"/>
    <w:rsid w:val="003734E7"/>
    <w:rsid w:val="00373B41"/>
    <w:rsid w:val="00373CAE"/>
    <w:rsid w:val="003754C6"/>
    <w:rsid w:val="003757B8"/>
    <w:rsid w:val="00375E6F"/>
    <w:rsid w:val="003760C4"/>
    <w:rsid w:val="00376BD8"/>
    <w:rsid w:val="00377415"/>
    <w:rsid w:val="00377F21"/>
    <w:rsid w:val="0038051C"/>
    <w:rsid w:val="0038092B"/>
    <w:rsid w:val="00380ED0"/>
    <w:rsid w:val="00380FA7"/>
    <w:rsid w:val="00381384"/>
    <w:rsid w:val="003814BF"/>
    <w:rsid w:val="0038157D"/>
    <w:rsid w:val="00381639"/>
    <w:rsid w:val="00381B00"/>
    <w:rsid w:val="00382DB6"/>
    <w:rsid w:val="00382E71"/>
    <w:rsid w:val="0038319C"/>
    <w:rsid w:val="00383943"/>
    <w:rsid w:val="00385503"/>
    <w:rsid w:val="003856AD"/>
    <w:rsid w:val="00385945"/>
    <w:rsid w:val="0038664A"/>
    <w:rsid w:val="00386A40"/>
    <w:rsid w:val="00387414"/>
    <w:rsid w:val="00387C46"/>
    <w:rsid w:val="00390481"/>
    <w:rsid w:val="003904FE"/>
    <w:rsid w:val="003907A7"/>
    <w:rsid w:val="0039085E"/>
    <w:rsid w:val="00390AE8"/>
    <w:rsid w:val="003910D3"/>
    <w:rsid w:val="003913F7"/>
    <w:rsid w:val="00391B74"/>
    <w:rsid w:val="00391BA5"/>
    <w:rsid w:val="00391F4F"/>
    <w:rsid w:val="00393004"/>
    <w:rsid w:val="00393EB6"/>
    <w:rsid w:val="00393F06"/>
    <w:rsid w:val="00394155"/>
    <w:rsid w:val="003945B9"/>
    <w:rsid w:val="00394A78"/>
    <w:rsid w:val="00395AF7"/>
    <w:rsid w:val="0039720B"/>
    <w:rsid w:val="003976DA"/>
    <w:rsid w:val="003977CB"/>
    <w:rsid w:val="00397A95"/>
    <w:rsid w:val="00397E76"/>
    <w:rsid w:val="003A07FD"/>
    <w:rsid w:val="003A0B4D"/>
    <w:rsid w:val="003A3342"/>
    <w:rsid w:val="003A3571"/>
    <w:rsid w:val="003A4D6E"/>
    <w:rsid w:val="003A5993"/>
    <w:rsid w:val="003A5E2A"/>
    <w:rsid w:val="003A6382"/>
    <w:rsid w:val="003A66A5"/>
    <w:rsid w:val="003B0EBF"/>
    <w:rsid w:val="003B2D6E"/>
    <w:rsid w:val="003B2EBE"/>
    <w:rsid w:val="003B3067"/>
    <w:rsid w:val="003B3104"/>
    <w:rsid w:val="003B3286"/>
    <w:rsid w:val="003B3B2B"/>
    <w:rsid w:val="003B3BDA"/>
    <w:rsid w:val="003B5264"/>
    <w:rsid w:val="003B5455"/>
    <w:rsid w:val="003B5550"/>
    <w:rsid w:val="003B5A2D"/>
    <w:rsid w:val="003B6C3D"/>
    <w:rsid w:val="003B767A"/>
    <w:rsid w:val="003B7996"/>
    <w:rsid w:val="003B7A61"/>
    <w:rsid w:val="003C0286"/>
    <w:rsid w:val="003C04A3"/>
    <w:rsid w:val="003C05BC"/>
    <w:rsid w:val="003C1356"/>
    <w:rsid w:val="003C16AF"/>
    <w:rsid w:val="003C1FA4"/>
    <w:rsid w:val="003C2D38"/>
    <w:rsid w:val="003C2EB5"/>
    <w:rsid w:val="003C2FD5"/>
    <w:rsid w:val="003C36A4"/>
    <w:rsid w:val="003C3A8E"/>
    <w:rsid w:val="003C3D69"/>
    <w:rsid w:val="003C49F0"/>
    <w:rsid w:val="003C4B8E"/>
    <w:rsid w:val="003C4CA4"/>
    <w:rsid w:val="003C5387"/>
    <w:rsid w:val="003C53BD"/>
    <w:rsid w:val="003C552D"/>
    <w:rsid w:val="003C5652"/>
    <w:rsid w:val="003C75CD"/>
    <w:rsid w:val="003D09A2"/>
    <w:rsid w:val="003D1F29"/>
    <w:rsid w:val="003D350D"/>
    <w:rsid w:val="003D3CF4"/>
    <w:rsid w:val="003D3F07"/>
    <w:rsid w:val="003D42B9"/>
    <w:rsid w:val="003D5D81"/>
    <w:rsid w:val="003D6019"/>
    <w:rsid w:val="003D613F"/>
    <w:rsid w:val="003D69DD"/>
    <w:rsid w:val="003D6D43"/>
    <w:rsid w:val="003D6ED5"/>
    <w:rsid w:val="003D7743"/>
    <w:rsid w:val="003D7877"/>
    <w:rsid w:val="003D7CE3"/>
    <w:rsid w:val="003E0045"/>
    <w:rsid w:val="003E0313"/>
    <w:rsid w:val="003E05C5"/>
    <w:rsid w:val="003E0828"/>
    <w:rsid w:val="003E0B6F"/>
    <w:rsid w:val="003E0C28"/>
    <w:rsid w:val="003E1279"/>
    <w:rsid w:val="003E2B59"/>
    <w:rsid w:val="003E2E07"/>
    <w:rsid w:val="003E3039"/>
    <w:rsid w:val="003E30D2"/>
    <w:rsid w:val="003E32DA"/>
    <w:rsid w:val="003E3396"/>
    <w:rsid w:val="003E3463"/>
    <w:rsid w:val="003E3FFF"/>
    <w:rsid w:val="003E61F2"/>
    <w:rsid w:val="003E6A1F"/>
    <w:rsid w:val="003E6E9A"/>
    <w:rsid w:val="003E717C"/>
    <w:rsid w:val="003E72FD"/>
    <w:rsid w:val="003E7988"/>
    <w:rsid w:val="003F08A3"/>
    <w:rsid w:val="003F1796"/>
    <w:rsid w:val="003F1B26"/>
    <w:rsid w:val="003F2284"/>
    <w:rsid w:val="003F24E6"/>
    <w:rsid w:val="003F2B0C"/>
    <w:rsid w:val="003F2F2C"/>
    <w:rsid w:val="003F3854"/>
    <w:rsid w:val="003F4C59"/>
    <w:rsid w:val="003F4CC6"/>
    <w:rsid w:val="003F6017"/>
    <w:rsid w:val="003F6773"/>
    <w:rsid w:val="003F6F83"/>
    <w:rsid w:val="003F72FA"/>
    <w:rsid w:val="003F7410"/>
    <w:rsid w:val="004008EA"/>
    <w:rsid w:val="00400BBB"/>
    <w:rsid w:val="00401D85"/>
    <w:rsid w:val="0040205D"/>
    <w:rsid w:val="0040271B"/>
    <w:rsid w:val="004041BB"/>
    <w:rsid w:val="004043EA"/>
    <w:rsid w:val="00404621"/>
    <w:rsid w:val="004048F2"/>
    <w:rsid w:val="00404C50"/>
    <w:rsid w:val="00404F65"/>
    <w:rsid w:val="004050A9"/>
    <w:rsid w:val="0040511B"/>
    <w:rsid w:val="00405260"/>
    <w:rsid w:val="00406516"/>
    <w:rsid w:val="00406EB3"/>
    <w:rsid w:val="00407F34"/>
    <w:rsid w:val="0041039D"/>
    <w:rsid w:val="00410465"/>
    <w:rsid w:val="00410CEF"/>
    <w:rsid w:val="004115E6"/>
    <w:rsid w:val="00411E2B"/>
    <w:rsid w:val="00412B4E"/>
    <w:rsid w:val="00413188"/>
    <w:rsid w:val="0041333E"/>
    <w:rsid w:val="004137D7"/>
    <w:rsid w:val="00415091"/>
    <w:rsid w:val="004150D3"/>
    <w:rsid w:val="004152A4"/>
    <w:rsid w:val="00415722"/>
    <w:rsid w:val="004157CD"/>
    <w:rsid w:val="00415C33"/>
    <w:rsid w:val="004161F8"/>
    <w:rsid w:val="00416911"/>
    <w:rsid w:val="0041694C"/>
    <w:rsid w:val="0041778C"/>
    <w:rsid w:val="00417D82"/>
    <w:rsid w:val="004215DD"/>
    <w:rsid w:val="00421A05"/>
    <w:rsid w:val="00421D21"/>
    <w:rsid w:val="004247B9"/>
    <w:rsid w:val="00424BE2"/>
    <w:rsid w:val="00424E04"/>
    <w:rsid w:val="0042579D"/>
    <w:rsid w:val="00425A09"/>
    <w:rsid w:val="00425A86"/>
    <w:rsid w:val="00425E7B"/>
    <w:rsid w:val="00426AD3"/>
    <w:rsid w:val="00427F32"/>
    <w:rsid w:val="00430E4A"/>
    <w:rsid w:val="00431037"/>
    <w:rsid w:val="00431320"/>
    <w:rsid w:val="0043155C"/>
    <w:rsid w:val="00431927"/>
    <w:rsid w:val="00431DEC"/>
    <w:rsid w:val="004327FC"/>
    <w:rsid w:val="00432AFF"/>
    <w:rsid w:val="0043363D"/>
    <w:rsid w:val="00433938"/>
    <w:rsid w:val="00433A4E"/>
    <w:rsid w:val="00434153"/>
    <w:rsid w:val="0043465E"/>
    <w:rsid w:val="0043470E"/>
    <w:rsid w:val="00435106"/>
    <w:rsid w:val="0043598D"/>
    <w:rsid w:val="004359DB"/>
    <w:rsid w:val="004361FB"/>
    <w:rsid w:val="00436549"/>
    <w:rsid w:val="00436CA9"/>
    <w:rsid w:val="00437291"/>
    <w:rsid w:val="00437528"/>
    <w:rsid w:val="00440278"/>
    <w:rsid w:val="0044069D"/>
    <w:rsid w:val="00441220"/>
    <w:rsid w:val="004421DA"/>
    <w:rsid w:val="004423D6"/>
    <w:rsid w:val="004425FE"/>
    <w:rsid w:val="0044288F"/>
    <w:rsid w:val="00443399"/>
    <w:rsid w:val="004438F3"/>
    <w:rsid w:val="004445A3"/>
    <w:rsid w:val="00445620"/>
    <w:rsid w:val="004459D3"/>
    <w:rsid w:val="00445F4D"/>
    <w:rsid w:val="004477AD"/>
    <w:rsid w:val="00450168"/>
    <w:rsid w:val="0045023A"/>
    <w:rsid w:val="00450A35"/>
    <w:rsid w:val="0045108A"/>
    <w:rsid w:val="004513C7"/>
    <w:rsid w:val="004524BC"/>
    <w:rsid w:val="004525F3"/>
    <w:rsid w:val="00453BE8"/>
    <w:rsid w:val="0045411B"/>
    <w:rsid w:val="0045433A"/>
    <w:rsid w:val="00454519"/>
    <w:rsid w:val="004560CE"/>
    <w:rsid w:val="00456538"/>
    <w:rsid w:val="0045666C"/>
    <w:rsid w:val="004570B8"/>
    <w:rsid w:val="004570E9"/>
    <w:rsid w:val="0045716B"/>
    <w:rsid w:val="0045717F"/>
    <w:rsid w:val="0045744F"/>
    <w:rsid w:val="00457463"/>
    <w:rsid w:val="00457704"/>
    <w:rsid w:val="00460048"/>
    <w:rsid w:val="00460A1D"/>
    <w:rsid w:val="004610CC"/>
    <w:rsid w:val="00461902"/>
    <w:rsid w:val="00461F2A"/>
    <w:rsid w:val="00462E21"/>
    <w:rsid w:val="004630E5"/>
    <w:rsid w:val="004632FC"/>
    <w:rsid w:val="00463AE7"/>
    <w:rsid w:val="00463D0F"/>
    <w:rsid w:val="00463FB7"/>
    <w:rsid w:val="0046446E"/>
    <w:rsid w:val="00464BFE"/>
    <w:rsid w:val="00464C0A"/>
    <w:rsid w:val="0046511A"/>
    <w:rsid w:val="0046629D"/>
    <w:rsid w:val="00467662"/>
    <w:rsid w:val="00467922"/>
    <w:rsid w:val="00467DD8"/>
    <w:rsid w:val="00467F82"/>
    <w:rsid w:val="004703FA"/>
    <w:rsid w:val="00470987"/>
    <w:rsid w:val="00470FA0"/>
    <w:rsid w:val="00471043"/>
    <w:rsid w:val="004710D3"/>
    <w:rsid w:val="004711D9"/>
    <w:rsid w:val="00471832"/>
    <w:rsid w:val="004719A1"/>
    <w:rsid w:val="00472DE6"/>
    <w:rsid w:val="00473D24"/>
    <w:rsid w:val="00473F9C"/>
    <w:rsid w:val="004742F0"/>
    <w:rsid w:val="004754CD"/>
    <w:rsid w:val="004758C3"/>
    <w:rsid w:val="00476292"/>
    <w:rsid w:val="0047634C"/>
    <w:rsid w:val="0047661E"/>
    <w:rsid w:val="0047670B"/>
    <w:rsid w:val="004772D6"/>
    <w:rsid w:val="0047730C"/>
    <w:rsid w:val="004777BE"/>
    <w:rsid w:val="004777EE"/>
    <w:rsid w:val="00480289"/>
    <w:rsid w:val="00481D11"/>
    <w:rsid w:val="00481D61"/>
    <w:rsid w:val="00482129"/>
    <w:rsid w:val="0048271B"/>
    <w:rsid w:val="00483762"/>
    <w:rsid w:val="004837D2"/>
    <w:rsid w:val="004838FF"/>
    <w:rsid w:val="00484034"/>
    <w:rsid w:val="00485179"/>
    <w:rsid w:val="0048522D"/>
    <w:rsid w:val="0048568E"/>
    <w:rsid w:val="00485B3E"/>
    <w:rsid w:val="00485BD1"/>
    <w:rsid w:val="00485D2C"/>
    <w:rsid w:val="00486A85"/>
    <w:rsid w:val="00486FD3"/>
    <w:rsid w:val="004870C0"/>
    <w:rsid w:val="004877FD"/>
    <w:rsid w:val="00487C6D"/>
    <w:rsid w:val="004901C9"/>
    <w:rsid w:val="004903E8"/>
    <w:rsid w:val="00490B67"/>
    <w:rsid w:val="00490E85"/>
    <w:rsid w:val="00490ECA"/>
    <w:rsid w:val="00491060"/>
    <w:rsid w:val="0049195F"/>
    <w:rsid w:val="004919B0"/>
    <w:rsid w:val="00491FB4"/>
    <w:rsid w:val="004920D6"/>
    <w:rsid w:val="004924A1"/>
    <w:rsid w:val="0049265F"/>
    <w:rsid w:val="004929A0"/>
    <w:rsid w:val="004929A6"/>
    <w:rsid w:val="00492D37"/>
    <w:rsid w:val="00493A94"/>
    <w:rsid w:val="00494C18"/>
    <w:rsid w:val="00494E59"/>
    <w:rsid w:val="00495D5A"/>
    <w:rsid w:val="0049688A"/>
    <w:rsid w:val="0049798D"/>
    <w:rsid w:val="004A0384"/>
    <w:rsid w:val="004A0BBF"/>
    <w:rsid w:val="004A0DCC"/>
    <w:rsid w:val="004A1304"/>
    <w:rsid w:val="004A2680"/>
    <w:rsid w:val="004A2888"/>
    <w:rsid w:val="004A298D"/>
    <w:rsid w:val="004A2BD9"/>
    <w:rsid w:val="004A2D4D"/>
    <w:rsid w:val="004A2E29"/>
    <w:rsid w:val="004A2F7E"/>
    <w:rsid w:val="004A3461"/>
    <w:rsid w:val="004A37F0"/>
    <w:rsid w:val="004A4813"/>
    <w:rsid w:val="004A48EF"/>
    <w:rsid w:val="004A52FA"/>
    <w:rsid w:val="004A56E2"/>
    <w:rsid w:val="004A5F2C"/>
    <w:rsid w:val="004A67BB"/>
    <w:rsid w:val="004A6B5B"/>
    <w:rsid w:val="004A7024"/>
    <w:rsid w:val="004A765D"/>
    <w:rsid w:val="004A791F"/>
    <w:rsid w:val="004A7A04"/>
    <w:rsid w:val="004B00D6"/>
    <w:rsid w:val="004B0432"/>
    <w:rsid w:val="004B05E2"/>
    <w:rsid w:val="004B0CEF"/>
    <w:rsid w:val="004B1D23"/>
    <w:rsid w:val="004B1F6E"/>
    <w:rsid w:val="004B28D5"/>
    <w:rsid w:val="004B2E36"/>
    <w:rsid w:val="004B2F3F"/>
    <w:rsid w:val="004B34CA"/>
    <w:rsid w:val="004B3695"/>
    <w:rsid w:val="004B3AA7"/>
    <w:rsid w:val="004B3F7F"/>
    <w:rsid w:val="004B4005"/>
    <w:rsid w:val="004B4173"/>
    <w:rsid w:val="004B41F5"/>
    <w:rsid w:val="004B4739"/>
    <w:rsid w:val="004B497B"/>
    <w:rsid w:val="004B4B96"/>
    <w:rsid w:val="004B61D1"/>
    <w:rsid w:val="004B6D3A"/>
    <w:rsid w:val="004B7048"/>
    <w:rsid w:val="004B71AD"/>
    <w:rsid w:val="004B71D1"/>
    <w:rsid w:val="004B763B"/>
    <w:rsid w:val="004B7B02"/>
    <w:rsid w:val="004C012A"/>
    <w:rsid w:val="004C06AE"/>
    <w:rsid w:val="004C08C6"/>
    <w:rsid w:val="004C0EA7"/>
    <w:rsid w:val="004C1E26"/>
    <w:rsid w:val="004C2147"/>
    <w:rsid w:val="004C23AE"/>
    <w:rsid w:val="004C2697"/>
    <w:rsid w:val="004C2CCA"/>
    <w:rsid w:val="004C2E94"/>
    <w:rsid w:val="004C3900"/>
    <w:rsid w:val="004C3A66"/>
    <w:rsid w:val="004C4828"/>
    <w:rsid w:val="004C4B8F"/>
    <w:rsid w:val="004C4FF7"/>
    <w:rsid w:val="004C56A5"/>
    <w:rsid w:val="004C5986"/>
    <w:rsid w:val="004C5BE6"/>
    <w:rsid w:val="004C5C64"/>
    <w:rsid w:val="004C5D70"/>
    <w:rsid w:val="004C61C2"/>
    <w:rsid w:val="004C6A27"/>
    <w:rsid w:val="004C6DAB"/>
    <w:rsid w:val="004C7063"/>
    <w:rsid w:val="004C7307"/>
    <w:rsid w:val="004D00A0"/>
    <w:rsid w:val="004D065E"/>
    <w:rsid w:val="004D11D9"/>
    <w:rsid w:val="004D1B42"/>
    <w:rsid w:val="004D1E84"/>
    <w:rsid w:val="004D2127"/>
    <w:rsid w:val="004D2890"/>
    <w:rsid w:val="004D28BB"/>
    <w:rsid w:val="004D2B30"/>
    <w:rsid w:val="004D3495"/>
    <w:rsid w:val="004D3D78"/>
    <w:rsid w:val="004D54D5"/>
    <w:rsid w:val="004D7454"/>
    <w:rsid w:val="004E03C1"/>
    <w:rsid w:val="004E0411"/>
    <w:rsid w:val="004E0D0E"/>
    <w:rsid w:val="004E0DF4"/>
    <w:rsid w:val="004E1346"/>
    <w:rsid w:val="004E2BC7"/>
    <w:rsid w:val="004E3190"/>
    <w:rsid w:val="004E3422"/>
    <w:rsid w:val="004E362C"/>
    <w:rsid w:val="004E3698"/>
    <w:rsid w:val="004E3A27"/>
    <w:rsid w:val="004E3C25"/>
    <w:rsid w:val="004E3ED5"/>
    <w:rsid w:val="004E52DB"/>
    <w:rsid w:val="004E53C2"/>
    <w:rsid w:val="004E6412"/>
    <w:rsid w:val="004E7C00"/>
    <w:rsid w:val="004E7C34"/>
    <w:rsid w:val="004F0C2F"/>
    <w:rsid w:val="004F0E02"/>
    <w:rsid w:val="004F0F6F"/>
    <w:rsid w:val="004F107B"/>
    <w:rsid w:val="004F18A1"/>
    <w:rsid w:val="004F38C2"/>
    <w:rsid w:val="004F39C9"/>
    <w:rsid w:val="004F3C73"/>
    <w:rsid w:val="004F4174"/>
    <w:rsid w:val="004F432E"/>
    <w:rsid w:val="004F5D06"/>
    <w:rsid w:val="004F63C5"/>
    <w:rsid w:val="004F6AB1"/>
    <w:rsid w:val="004F76DE"/>
    <w:rsid w:val="004F7ABD"/>
    <w:rsid w:val="005008CD"/>
    <w:rsid w:val="00501159"/>
    <w:rsid w:val="0050123F"/>
    <w:rsid w:val="0050157B"/>
    <w:rsid w:val="005015EE"/>
    <w:rsid w:val="00502368"/>
    <w:rsid w:val="00502730"/>
    <w:rsid w:val="00502E59"/>
    <w:rsid w:val="00503142"/>
    <w:rsid w:val="00503798"/>
    <w:rsid w:val="00503FE1"/>
    <w:rsid w:val="00504061"/>
    <w:rsid w:val="005044EF"/>
    <w:rsid w:val="00504747"/>
    <w:rsid w:val="00504768"/>
    <w:rsid w:val="00504D64"/>
    <w:rsid w:val="00505A7D"/>
    <w:rsid w:val="005067C6"/>
    <w:rsid w:val="00506906"/>
    <w:rsid w:val="00506BC0"/>
    <w:rsid w:val="00506E29"/>
    <w:rsid w:val="005103E9"/>
    <w:rsid w:val="00510422"/>
    <w:rsid w:val="005104A3"/>
    <w:rsid w:val="005104AE"/>
    <w:rsid w:val="00510C26"/>
    <w:rsid w:val="00510D90"/>
    <w:rsid w:val="005115E6"/>
    <w:rsid w:val="00511883"/>
    <w:rsid w:val="00512950"/>
    <w:rsid w:val="00512B50"/>
    <w:rsid w:val="00512DB1"/>
    <w:rsid w:val="0051375D"/>
    <w:rsid w:val="00513819"/>
    <w:rsid w:val="00513C2A"/>
    <w:rsid w:val="00513F62"/>
    <w:rsid w:val="0051404D"/>
    <w:rsid w:val="00514C51"/>
    <w:rsid w:val="00515666"/>
    <w:rsid w:val="005156F1"/>
    <w:rsid w:val="00515988"/>
    <w:rsid w:val="005160A5"/>
    <w:rsid w:val="00516508"/>
    <w:rsid w:val="00516D77"/>
    <w:rsid w:val="005171FF"/>
    <w:rsid w:val="00517409"/>
    <w:rsid w:val="00517D7E"/>
    <w:rsid w:val="00517E6C"/>
    <w:rsid w:val="005205F2"/>
    <w:rsid w:val="005207A9"/>
    <w:rsid w:val="00520868"/>
    <w:rsid w:val="00520B59"/>
    <w:rsid w:val="00520FC5"/>
    <w:rsid w:val="00521123"/>
    <w:rsid w:val="005227F8"/>
    <w:rsid w:val="0052408A"/>
    <w:rsid w:val="005242F9"/>
    <w:rsid w:val="0052485E"/>
    <w:rsid w:val="00524884"/>
    <w:rsid w:val="00524BED"/>
    <w:rsid w:val="00524DE6"/>
    <w:rsid w:val="0052544A"/>
    <w:rsid w:val="0052583D"/>
    <w:rsid w:val="005267F0"/>
    <w:rsid w:val="005278C2"/>
    <w:rsid w:val="00527FAB"/>
    <w:rsid w:val="005300C2"/>
    <w:rsid w:val="0053059A"/>
    <w:rsid w:val="00530778"/>
    <w:rsid w:val="005310EB"/>
    <w:rsid w:val="005312EF"/>
    <w:rsid w:val="00531E0D"/>
    <w:rsid w:val="00532B35"/>
    <w:rsid w:val="00532DD5"/>
    <w:rsid w:val="00533291"/>
    <w:rsid w:val="00533DB7"/>
    <w:rsid w:val="0053430F"/>
    <w:rsid w:val="005346B8"/>
    <w:rsid w:val="00534E9C"/>
    <w:rsid w:val="00535096"/>
    <w:rsid w:val="00535138"/>
    <w:rsid w:val="005355A3"/>
    <w:rsid w:val="0053586D"/>
    <w:rsid w:val="005361FE"/>
    <w:rsid w:val="00536523"/>
    <w:rsid w:val="00536A17"/>
    <w:rsid w:val="00536DAF"/>
    <w:rsid w:val="00537893"/>
    <w:rsid w:val="00540581"/>
    <w:rsid w:val="005407A5"/>
    <w:rsid w:val="00542BE6"/>
    <w:rsid w:val="00542F05"/>
    <w:rsid w:val="00543176"/>
    <w:rsid w:val="005431A8"/>
    <w:rsid w:val="005431E1"/>
    <w:rsid w:val="00543390"/>
    <w:rsid w:val="00543526"/>
    <w:rsid w:val="00543E15"/>
    <w:rsid w:val="0054463D"/>
    <w:rsid w:val="0054490B"/>
    <w:rsid w:val="0054493C"/>
    <w:rsid w:val="00544F75"/>
    <w:rsid w:val="00545538"/>
    <w:rsid w:val="00546288"/>
    <w:rsid w:val="00546368"/>
    <w:rsid w:val="00546D72"/>
    <w:rsid w:val="005476B8"/>
    <w:rsid w:val="00550228"/>
    <w:rsid w:val="00550A23"/>
    <w:rsid w:val="00550FFA"/>
    <w:rsid w:val="00551991"/>
    <w:rsid w:val="00551E27"/>
    <w:rsid w:val="00552069"/>
    <w:rsid w:val="00552748"/>
    <w:rsid w:val="0055289A"/>
    <w:rsid w:val="00553491"/>
    <w:rsid w:val="00553E93"/>
    <w:rsid w:val="005541B7"/>
    <w:rsid w:val="00554712"/>
    <w:rsid w:val="00555005"/>
    <w:rsid w:val="00556266"/>
    <w:rsid w:val="00556595"/>
    <w:rsid w:val="005566CE"/>
    <w:rsid w:val="005573F2"/>
    <w:rsid w:val="00557CC8"/>
    <w:rsid w:val="00557E58"/>
    <w:rsid w:val="00557EA2"/>
    <w:rsid w:val="005606D3"/>
    <w:rsid w:val="0056180B"/>
    <w:rsid w:val="005618CE"/>
    <w:rsid w:val="00561A8B"/>
    <w:rsid w:val="00561AAC"/>
    <w:rsid w:val="005626C8"/>
    <w:rsid w:val="00562F84"/>
    <w:rsid w:val="00563ACD"/>
    <w:rsid w:val="005644B6"/>
    <w:rsid w:val="005646D8"/>
    <w:rsid w:val="005660E4"/>
    <w:rsid w:val="0056629A"/>
    <w:rsid w:val="0056682E"/>
    <w:rsid w:val="005673FE"/>
    <w:rsid w:val="0056795C"/>
    <w:rsid w:val="0056797C"/>
    <w:rsid w:val="00567A23"/>
    <w:rsid w:val="00570978"/>
    <w:rsid w:val="0057098B"/>
    <w:rsid w:val="00571577"/>
    <w:rsid w:val="00572AD3"/>
    <w:rsid w:val="00572F33"/>
    <w:rsid w:val="00573601"/>
    <w:rsid w:val="00573AA7"/>
    <w:rsid w:val="005746FA"/>
    <w:rsid w:val="00574D37"/>
    <w:rsid w:val="00574D57"/>
    <w:rsid w:val="00575168"/>
    <w:rsid w:val="00575D1E"/>
    <w:rsid w:val="00575DF1"/>
    <w:rsid w:val="0057600A"/>
    <w:rsid w:val="0057639B"/>
    <w:rsid w:val="005764DD"/>
    <w:rsid w:val="005778D7"/>
    <w:rsid w:val="00580688"/>
    <w:rsid w:val="00580EDB"/>
    <w:rsid w:val="005820F0"/>
    <w:rsid w:val="00583280"/>
    <w:rsid w:val="00583FA6"/>
    <w:rsid w:val="00584A58"/>
    <w:rsid w:val="00584D55"/>
    <w:rsid w:val="00585CD1"/>
    <w:rsid w:val="005866C3"/>
    <w:rsid w:val="00586BBE"/>
    <w:rsid w:val="00586DC2"/>
    <w:rsid w:val="00587A26"/>
    <w:rsid w:val="00587C6C"/>
    <w:rsid w:val="00591C88"/>
    <w:rsid w:val="00591DA5"/>
    <w:rsid w:val="00591F5E"/>
    <w:rsid w:val="00592BFD"/>
    <w:rsid w:val="005933D2"/>
    <w:rsid w:val="00593C04"/>
    <w:rsid w:val="00593EAA"/>
    <w:rsid w:val="00594246"/>
    <w:rsid w:val="005942AD"/>
    <w:rsid w:val="00594482"/>
    <w:rsid w:val="00594969"/>
    <w:rsid w:val="00594F82"/>
    <w:rsid w:val="005951D5"/>
    <w:rsid w:val="005953ED"/>
    <w:rsid w:val="00595871"/>
    <w:rsid w:val="00595977"/>
    <w:rsid w:val="00596029"/>
    <w:rsid w:val="005961FD"/>
    <w:rsid w:val="00596BB5"/>
    <w:rsid w:val="00596C85"/>
    <w:rsid w:val="00596F49"/>
    <w:rsid w:val="00597404"/>
    <w:rsid w:val="00597737"/>
    <w:rsid w:val="0059793F"/>
    <w:rsid w:val="00597CB6"/>
    <w:rsid w:val="00597CC8"/>
    <w:rsid w:val="005A03D0"/>
    <w:rsid w:val="005A08BE"/>
    <w:rsid w:val="005A0A43"/>
    <w:rsid w:val="005A0A9C"/>
    <w:rsid w:val="005A0E94"/>
    <w:rsid w:val="005A21C3"/>
    <w:rsid w:val="005A3128"/>
    <w:rsid w:val="005A335A"/>
    <w:rsid w:val="005A3847"/>
    <w:rsid w:val="005A38C4"/>
    <w:rsid w:val="005A3A19"/>
    <w:rsid w:val="005A3EBE"/>
    <w:rsid w:val="005A4E98"/>
    <w:rsid w:val="005A54BB"/>
    <w:rsid w:val="005A7A9B"/>
    <w:rsid w:val="005B0010"/>
    <w:rsid w:val="005B063B"/>
    <w:rsid w:val="005B06EC"/>
    <w:rsid w:val="005B0830"/>
    <w:rsid w:val="005B0887"/>
    <w:rsid w:val="005B1B23"/>
    <w:rsid w:val="005B1B54"/>
    <w:rsid w:val="005B225D"/>
    <w:rsid w:val="005B2539"/>
    <w:rsid w:val="005B2882"/>
    <w:rsid w:val="005B4438"/>
    <w:rsid w:val="005B52A8"/>
    <w:rsid w:val="005B6AC8"/>
    <w:rsid w:val="005B7B11"/>
    <w:rsid w:val="005C116B"/>
    <w:rsid w:val="005C2A53"/>
    <w:rsid w:val="005C323D"/>
    <w:rsid w:val="005C3C1B"/>
    <w:rsid w:val="005C41BE"/>
    <w:rsid w:val="005C457F"/>
    <w:rsid w:val="005C46C7"/>
    <w:rsid w:val="005C4FD1"/>
    <w:rsid w:val="005C57DB"/>
    <w:rsid w:val="005C5C1C"/>
    <w:rsid w:val="005C60F3"/>
    <w:rsid w:val="005C67C6"/>
    <w:rsid w:val="005C6FF4"/>
    <w:rsid w:val="005C72EC"/>
    <w:rsid w:val="005C7BF4"/>
    <w:rsid w:val="005D0042"/>
    <w:rsid w:val="005D0AA6"/>
    <w:rsid w:val="005D10A1"/>
    <w:rsid w:val="005D16CF"/>
    <w:rsid w:val="005D1BE8"/>
    <w:rsid w:val="005D1D80"/>
    <w:rsid w:val="005D1F09"/>
    <w:rsid w:val="005D27D7"/>
    <w:rsid w:val="005D2AEA"/>
    <w:rsid w:val="005D417C"/>
    <w:rsid w:val="005D445E"/>
    <w:rsid w:val="005D460A"/>
    <w:rsid w:val="005D53F9"/>
    <w:rsid w:val="005D5D45"/>
    <w:rsid w:val="005D5FAE"/>
    <w:rsid w:val="005D5FD9"/>
    <w:rsid w:val="005D64A3"/>
    <w:rsid w:val="005D65C4"/>
    <w:rsid w:val="005D663B"/>
    <w:rsid w:val="005D6745"/>
    <w:rsid w:val="005D6FC8"/>
    <w:rsid w:val="005D6FF1"/>
    <w:rsid w:val="005E0978"/>
    <w:rsid w:val="005E0E4F"/>
    <w:rsid w:val="005E1799"/>
    <w:rsid w:val="005E1B22"/>
    <w:rsid w:val="005E1BFF"/>
    <w:rsid w:val="005E1F1F"/>
    <w:rsid w:val="005E1FE6"/>
    <w:rsid w:val="005E21BE"/>
    <w:rsid w:val="005E2734"/>
    <w:rsid w:val="005E277F"/>
    <w:rsid w:val="005E2986"/>
    <w:rsid w:val="005E3050"/>
    <w:rsid w:val="005E31EC"/>
    <w:rsid w:val="005E38CD"/>
    <w:rsid w:val="005E3A6E"/>
    <w:rsid w:val="005E408C"/>
    <w:rsid w:val="005E4BC8"/>
    <w:rsid w:val="005E4D0A"/>
    <w:rsid w:val="005E515D"/>
    <w:rsid w:val="005E5E0E"/>
    <w:rsid w:val="005E60CE"/>
    <w:rsid w:val="005E63E5"/>
    <w:rsid w:val="005E68ED"/>
    <w:rsid w:val="005E6CBF"/>
    <w:rsid w:val="005F00F2"/>
    <w:rsid w:val="005F0B3A"/>
    <w:rsid w:val="005F17DF"/>
    <w:rsid w:val="005F1A71"/>
    <w:rsid w:val="005F2093"/>
    <w:rsid w:val="005F29FD"/>
    <w:rsid w:val="005F2A7E"/>
    <w:rsid w:val="005F2B09"/>
    <w:rsid w:val="005F2DC7"/>
    <w:rsid w:val="005F2E7B"/>
    <w:rsid w:val="005F3498"/>
    <w:rsid w:val="005F5043"/>
    <w:rsid w:val="005F55AC"/>
    <w:rsid w:val="005F68E8"/>
    <w:rsid w:val="005F700D"/>
    <w:rsid w:val="005F756B"/>
    <w:rsid w:val="005F7806"/>
    <w:rsid w:val="005F780C"/>
    <w:rsid w:val="005F7F5B"/>
    <w:rsid w:val="00603B3A"/>
    <w:rsid w:val="00603E72"/>
    <w:rsid w:val="00604319"/>
    <w:rsid w:val="00604AC7"/>
    <w:rsid w:val="00605758"/>
    <w:rsid w:val="006063ED"/>
    <w:rsid w:val="0060746E"/>
    <w:rsid w:val="006078AF"/>
    <w:rsid w:val="00607980"/>
    <w:rsid w:val="006104F2"/>
    <w:rsid w:val="00610966"/>
    <w:rsid w:val="00610D23"/>
    <w:rsid w:val="006110E1"/>
    <w:rsid w:val="0061114F"/>
    <w:rsid w:val="00611449"/>
    <w:rsid w:val="00611597"/>
    <w:rsid w:val="0061162C"/>
    <w:rsid w:val="00611711"/>
    <w:rsid w:val="00611B82"/>
    <w:rsid w:val="006126BA"/>
    <w:rsid w:val="00612CAC"/>
    <w:rsid w:val="00612E10"/>
    <w:rsid w:val="00613468"/>
    <w:rsid w:val="006137DF"/>
    <w:rsid w:val="00614859"/>
    <w:rsid w:val="00614BE6"/>
    <w:rsid w:val="00614F5C"/>
    <w:rsid w:val="0061540B"/>
    <w:rsid w:val="0061547D"/>
    <w:rsid w:val="006155F5"/>
    <w:rsid w:val="0061583E"/>
    <w:rsid w:val="0061759A"/>
    <w:rsid w:val="00620F30"/>
    <w:rsid w:val="00622082"/>
    <w:rsid w:val="00622987"/>
    <w:rsid w:val="00622BFF"/>
    <w:rsid w:val="00623BD7"/>
    <w:rsid w:val="0062419A"/>
    <w:rsid w:val="006243D2"/>
    <w:rsid w:val="0062581C"/>
    <w:rsid w:val="00625C2E"/>
    <w:rsid w:val="00625F5B"/>
    <w:rsid w:val="006260BC"/>
    <w:rsid w:val="00626139"/>
    <w:rsid w:val="00626582"/>
    <w:rsid w:val="00626585"/>
    <w:rsid w:val="006305E1"/>
    <w:rsid w:val="00632888"/>
    <w:rsid w:val="006328C7"/>
    <w:rsid w:val="00632908"/>
    <w:rsid w:val="00632CDA"/>
    <w:rsid w:val="006332D5"/>
    <w:rsid w:val="006345C9"/>
    <w:rsid w:val="0063600D"/>
    <w:rsid w:val="00636605"/>
    <w:rsid w:val="00636691"/>
    <w:rsid w:val="006366A8"/>
    <w:rsid w:val="006370C2"/>
    <w:rsid w:val="00637239"/>
    <w:rsid w:val="006402C1"/>
    <w:rsid w:val="006402E3"/>
    <w:rsid w:val="006403D5"/>
    <w:rsid w:val="00640762"/>
    <w:rsid w:val="00640B5D"/>
    <w:rsid w:val="00640E9E"/>
    <w:rsid w:val="00641A96"/>
    <w:rsid w:val="00642462"/>
    <w:rsid w:val="006429CC"/>
    <w:rsid w:val="0064326C"/>
    <w:rsid w:val="00643CAB"/>
    <w:rsid w:val="006446E3"/>
    <w:rsid w:val="006449C7"/>
    <w:rsid w:val="006449CD"/>
    <w:rsid w:val="00645594"/>
    <w:rsid w:val="00645BFB"/>
    <w:rsid w:val="00645DCF"/>
    <w:rsid w:val="006466A2"/>
    <w:rsid w:val="006467AE"/>
    <w:rsid w:val="00646B39"/>
    <w:rsid w:val="00646D6F"/>
    <w:rsid w:val="006475D9"/>
    <w:rsid w:val="00647A65"/>
    <w:rsid w:val="00647DCD"/>
    <w:rsid w:val="00650469"/>
    <w:rsid w:val="00650934"/>
    <w:rsid w:val="00650E1D"/>
    <w:rsid w:val="00651351"/>
    <w:rsid w:val="006515CF"/>
    <w:rsid w:val="00651AA8"/>
    <w:rsid w:val="006521F0"/>
    <w:rsid w:val="006526F0"/>
    <w:rsid w:val="006531A1"/>
    <w:rsid w:val="0065320F"/>
    <w:rsid w:val="00653D25"/>
    <w:rsid w:val="00653F28"/>
    <w:rsid w:val="0065458D"/>
    <w:rsid w:val="00654FE5"/>
    <w:rsid w:val="006551AC"/>
    <w:rsid w:val="00655355"/>
    <w:rsid w:val="0065551C"/>
    <w:rsid w:val="00655A4F"/>
    <w:rsid w:val="006566F8"/>
    <w:rsid w:val="00657C02"/>
    <w:rsid w:val="00660FF6"/>
    <w:rsid w:val="006610C2"/>
    <w:rsid w:val="006612D2"/>
    <w:rsid w:val="006621FE"/>
    <w:rsid w:val="00662C8E"/>
    <w:rsid w:val="0066305D"/>
    <w:rsid w:val="00663186"/>
    <w:rsid w:val="00665957"/>
    <w:rsid w:val="006665C1"/>
    <w:rsid w:val="00666833"/>
    <w:rsid w:val="00666F1F"/>
    <w:rsid w:val="0066705D"/>
    <w:rsid w:val="0066776B"/>
    <w:rsid w:val="0067028F"/>
    <w:rsid w:val="0067063E"/>
    <w:rsid w:val="00671074"/>
    <w:rsid w:val="006714C1"/>
    <w:rsid w:val="006716C4"/>
    <w:rsid w:val="00671826"/>
    <w:rsid w:val="006719FA"/>
    <w:rsid w:val="0067210D"/>
    <w:rsid w:val="00673028"/>
    <w:rsid w:val="00673385"/>
    <w:rsid w:val="006737EE"/>
    <w:rsid w:val="00673F7B"/>
    <w:rsid w:val="00674167"/>
    <w:rsid w:val="00674C5F"/>
    <w:rsid w:val="0067565F"/>
    <w:rsid w:val="00676495"/>
    <w:rsid w:val="00676E99"/>
    <w:rsid w:val="00677002"/>
    <w:rsid w:val="006774B9"/>
    <w:rsid w:val="0067759A"/>
    <w:rsid w:val="00677DCF"/>
    <w:rsid w:val="00677FC1"/>
    <w:rsid w:val="00680188"/>
    <w:rsid w:val="00681751"/>
    <w:rsid w:val="00681C19"/>
    <w:rsid w:val="00682078"/>
    <w:rsid w:val="0068248A"/>
    <w:rsid w:val="006830D2"/>
    <w:rsid w:val="00683AEA"/>
    <w:rsid w:val="00683B68"/>
    <w:rsid w:val="006845B1"/>
    <w:rsid w:val="0068468F"/>
    <w:rsid w:val="006855CD"/>
    <w:rsid w:val="0068580E"/>
    <w:rsid w:val="00685822"/>
    <w:rsid w:val="00685F0A"/>
    <w:rsid w:val="0068619B"/>
    <w:rsid w:val="006868A6"/>
    <w:rsid w:val="00686D96"/>
    <w:rsid w:val="0068788C"/>
    <w:rsid w:val="00687E85"/>
    <w:rsid w:val="00690858"/>
    <w:rsid w:val="00692345"/>
    <w:rsid w:val="00693172"/>
    <w:rsid w:val="00693BF7"/>
    <w:rsid w:val="00693EBB"/>
    <w:rsid w:val="00694292"/>
    <w:rsid w:val="00694FE3"/>
    <w:rsid w:val="0069624F"/>
    <w:rsid w:val="006A0D28"/>
    <w:rsid w:val="006A1077"/>
    <w:rsid w:val="006A123B"/>
    <w:rsid w:val="006A13D2"/>
    <w:rsid w:val="006A1B96"/>
    <w:rsid w:val="006A2FB3"/>
    <w:rsid w:val="006A3D8D"/>
    <w:rsid w:val="006A4797"/>
    <w:rsid w:val="006A5417"/>
    <w:rsid w:val="006A5881"/>
    <w:rsid w:val="006A59B2"/>
    <w:rsid w:val="006A5EC3"/>
    <w:rsid w:val="006A6347"/>
    <w:rsid w:val="006A639C"/>
    <w:rsid w:val="006A6EE2"/>
    <w:rsid w:val="006A761C"/>
    <w:rsid w:val="006B0A80"/>
    <w:rsid w:val="006B1760"/>
    <w:rsid w:val="006B183A"/>
    <w:rsid w:val="006B2EAA"/>
    <w:rsid w:val="006B4151"/>
    <w:rsid w:val="006B4A0A"/>
    <w:rsid w:val="006B549C"/>
    <w:rsid w:val="006B5563"/>
    <w:rsid w:val="006B583D"/>
    <w:rsid w:val="006B6F69"/>
    <w:rsid w:val="006B7825"/>
    <w:rsid w:val="006C01A5"/>
    <w:rsid w:val="006C0FC7"/>
    <w:rsid w:val="006C105F"/>
    <w:rsid w:val="006C1844"/>
    <w:rsid w:val="006C2898"/>
    <w:rsid w:val="006C43B3"/>
    <w:rsid w:val="006C441C"/>
    <w:rsid w:val="006C4502"/>
    <w:rsid w:val="006C4781"/>
    <w:rsid w:val="006C54F9"/>
    <w:rsid w:val="006C550D"/>
    <w:rsid w:val="006C5A94"/>
    <w:rsid w:val="006C5D42"/>
    <w:rsid w:val="006C5D7E"/>
    <w:rsid w:val="006C5E06"/>
    <w:rsid w:val="006C6291"/>
    <w:rsid w:val="006C7180"/>
    <w:rsid w:val="006C72E4"/>
    <w:rsid w:val="006D0F17"/>
    <w:rsid w:val="006D17EC"/>
    <w:rsid w:val="006D1C12"/>
    <w:rsid w:val="006D25C6"/>
    <w:rsid w:val="006D32EF"/>
    <w:rsid w:val="006D3772"/>
    <w:rsid w:val="006D39CC"/>
    <w:rsid w:val="006D4CFC"/>
    <w:rsid w:val="006D4DB1"/>
    <w:rsid w:val="006D58CB"/>
    <w:rsid w:val="006D6179"/>
    <w:rsid w:val="006D672F"/>
    <w:rsid w:val="006D6CAD"/>
    <w:rsid w:val="006D6F60"/>
    <w:rsid w:val="006D7813"/>
    <w:rsid w:val="006E0524"/>
    <w:rsid w:val="006E0528"/>
    <w:rsid w:val="006E0800"/>
    <w:rsid w:val="006E0855"/>
    <w:rsid w:val="006E1E42"/>
    <w:rsid w:val="006E227D"/>
    <w:rsid w:val="006E3398"/>
    <w:rsid w:val="006E3A1E"/>
    <w:rsid w:val="006E3D86"/>
    <w:rsid w:val="006E40A5"/>
    <w:rsid w:val="006E4AA7"/>
    <w:rsid w:val="006E4AF7"/>
    <w:rsid w:val="006E4D96"/>
    <w:rsid w:val="006E5362"/>
    <w:rsid w:val="006E5E43"/>
    <w:rsid w:val="006E6344"/>
    <w:rsid w:val="006E6720"/>
    <w:rsid w:val="006E7340"/>
    <w:rsid w:val="006E7803"/>
    <w:rsid w:val="006E7ED2"/>
    <w:rsid w:val="006F03F2"/>
    <w:rsid w:val="006F065A"/>
    <w:rsid w:val="006F0712"/>
    <w:rsid w:val="006F118C"/>
    <w:rsid w:val="006F13AC"/>
    <w:rsid w:val="006F1471"/>
    <w:rsid w:val="006F151F"/>
    <w:rsid w:val="006F1849"/>
    <w:rsid w:val="006F1B01"/>
    <w:rsid w:val="006F1B99"/>
    <w:rsid w:val="006F2266"/>
    <w:rsid w:val="006F2525"/>
    <w:rsid w:val="006F2DCE"/>
    <w:rsid w:val="006F3104"/>
    <w:rsid w:val="006F310B"/>
    <w:rsid w:val="006F3564"/>
    <w:rsid w:val="006F3685"/>
    <w:rsid w:val="006F3719"/>
    <w:rsid w:val="006F5274"/>
    <w:rsid w:val="006F541F"/>
    <w:rsid w:val="006F5720"/>
    <w:rsid w:val="006F693A"/>
    <w:rsid w:val="006F78A1"/>
    <w:rsid w:val="006F7C44"/>
    <w:rsid w:val="006F7E94"/>
    <w:rsid w:val="00700699"/>
    <w:rsid w:val="0070113D"/>
    <w:rsid w:val="007028E4"/>
    <w:rsid w:val="0070341B"/>
    <w:rsid w:val="007035E1"/>
    <w:rsid w:val="00703662"/>
    <w:rsid w:val="00703CD8"/>
    <w:rsid w:val="00704156"/>
    <w:rsid w:val="00704CBF"/>
    <w:rsid w:val="0070761C"/>
    <w:rsid w:val="00707D7F"/>
    <w:rsid w:val="007102B2"/>
    <w:rsid w:val="00711327"/>
    <w:rsid w:val="007121C4"/>
    <w:rsid w:val="007121E8"/>
    <w:rsid w:val="00712949"/>
    <w:rsid w:val="00712AEF"/>
    <w:rsid w:val="00713428"/>
    <w:rsid w:val="007135F0"/>
    <w:rsid w:val="00713686"/>
    <w:rsid w:val="007138C2"/>
    <w:rsid w:val="00714C0D"/>
    <w:rsid w:val="00715250"/>
    <w:rsid w:val="007152B6"/>
    <w:rsid w:val="007158E7"/>
    <w:rsid w:val="007159C6"/>
    <w:rsid w:val="00715DCB"/>
    <w:rsid w:val="00716156"/>
    <w:rsid w:val="007162FE"/>
    <w:rsid w:val="0071650E"/>
    <w:rsid w:val="00716AE0"/>
    <w:rsid w:val="00716B65"/>
    <w:rsid w:val="00720184"/>
    <w:rsid w:val="0072051A"/>
    <w:rsid w:val="0072091D"/>
    <w:rsid w:val="00720A5E"/>
    <w:rsid w:val="00721045"/>
    <w:rsid w:val="00721535"/>
    <w:rsid w:val="00722904"/>
    <w:rsid w:val="00722C61"/>
    <w:rsid w:val="00722EB1"/>
    <w:rsid w:val="00723382"/>
    <w:rsid w:val="00723470"/>
    <w:rsid w:val="00723ACF"/>
    <w:rsid w:val="007244BC"/>
    <w:rsid w:val="007247D6"/>
    <w:rsid w:val="00724A18"/>
    <w:rsid w:val="007252A6"/>
    <w:rsid w:val="00725428"/>
    <w:rsid w:val="00725DB2"/>
    <w:rsid w:val="00726254"/>
    <w:rsid w:val="00726C73"/>
    <w:rsid w:val="0072753C"/>
    <w:rsid w:val="00727767"/>
    <w:rsid w:val="00730249"/>
    <w:rsid w:val="00730257"/>
    <w:rsid w:val="0073083D"/>
    <w:rsid w:val="0073089D"/>
    <w:rsid w:val="007309CD"/>
    <w:rsid w:val="00731050"/>
    <w:rsid w:val="007311DE"/>
    <w:rsid w:val="0073278A"/>
    <w:rsid w:val="00732B18"/>
    <w:rsid w:val="00732BA8"/>
    <w:rsid w:val="00732FC8"/>
    <w:rsid w:val="00733B58"/>
    <w:rsid w:val="0073435D"/>
    <w:rsid w:val="007349C1"/>
    <w:rsid w:val="00735210"/>
    <w:rsid w:val="00735B44"/>
    <w:rsid w:val="00735E97"/>
    <w:rsid w:val="007360D1"/>
    <w:rsid w:val="007368DF"/>
    <w:rsid w:val="00736E73"/>
    <w:rsid w:val="0073736D"/>
    <w:rsid w:val="00737D2E"/>
    <w:rsid w:val="00740783"/>
    <w:rsid w:val="0074095F"/>
    <w:rsid w:val="00742337"/>
    <w:rsid w:val="0074263A"/>
    <w:rsid w:val="007433BD"/>
    <w:rsid w:val="00743749"/>
    <w:rsid w:val="007440FF"/>
    <w:rsid w:val="00744CA8"/>
    <w:rsid w:val="00744E8D"/>
    <w:rsid w:val="00744F87"/>
    <w:rsid w:val="00745522"/>
    <w:rsid w:val="00746365"/>
    <w:rsid w:val="00746A39"/>
    <w:rsid w:val="00746DD3"/>
    <w:rsid w:val="00746FDA"/>
    <w:rsid w:val="0074797C"/>
    <w:rsid w:val="00747BD9"/>
    <w:rsid w:val="0075038C"/>
    <w:rsid w:val="00750A70"/>
    <w:rsid w:val="00750D48"/>
    <w:rsid w:val="0075153B"/>
    <w:rsid w:val="007515A2"/>
    <w:rsid w:val="00751AEA"/>
    <w:rsid w:val="00751B59"/>
    <w:rsid w:val="00752E6F"/>
    <w:rsid w:val="00752EEE"/>
    <w:rsid w:val="00753E92"/>
    <w:rsid w:val="007545C6"/>
    <w:rsid w:val="00754945"/>
    <w:rsid w:val="00755870"/>
    <w:rsid w:val="0075604E"/>
    <w:rsid w:val="007564D7"/>
    <w:rsid w:val="00756C2B"/>
    <w:rsid w:val="00756FE5"/>
    <w:rsid w:val="00757AAE"/>
    <w:rsid w:val="0076051E"/>
    <w:rsid w:val="00760BF4"/>
    <w:rsid w:val="00761453"/>
    <w:rsid w:val="00761713"/>
    <w:rsid w:val="00761AAC"/>
    <w:rsid w:val="00761F05"/>
    <w:rsid w:val="00762E8A"/>
    <w:rsid w:val="007633E5"/>
    <w:rsid w:val="00763835"/>
    <w:rsid w:val="00763B50"/>
    <w:rsid w:val="00764302"/>
    <w:rsid w:val="007664FE"/>
    <w:rsid w:val="00766827"/>
    <w:rsid w:val="00766B97"/>
    <w:rsid w:val="00767E55"/>
    <w:rsid w:val="007700F3"/>
    <w:rsid w:val="0077057D"/>
    <w:rsid w:val="0077085E"/>
    <w:rsid w:val="007709E0"/>
    <w:rsid w:val="00770D30"/>
    <w:rsid w:val="00770E18"/>
    <w:rsid w:val="007711ED"/>
    <w:rsid w:val="00771613"/>
    <w:rsid w:val="00771A08"/>
    <w:rsid w:val="00771B80"/>
    <w:rsid w:val="00771E97"/>
    <w:rsid w:val="007724C6"/>
    <w:rsid w:val="00772972"/>
    <w:rsid w:val="00773118"/>
    <w:rsid w:val="00773344"/>
    <w:rsid w:val="00773F35"/>
    <w:rsid w:val="007741EB"/>
    <w:rsid w:val="00774299"/>
    <w:rsid w:val="007742B9"/>
    <w:rsid w:val="00774565"/>
    <w:rsid w:val="00774C04"/>
    <w:rsid w:val="007757A8"/>
    <w:rsid w:val="00775B3F"/>
    <w:rsid w:val="00775E1D"/>
    <w:rsid w:val="007762B1"/>
    <w:rsid w:val="007762F6"/>
    <w:rsid w:val="0077658B"/>
    <w:rsid w:val="007767AB"/>
    <w:rsid w:val="00780BAB"/>
    <w:rsid w:val="00780C63"/>
    <w:rsid w:val="00780FC3"/>
    <w:rsid w:val="00781081"/>
    <w:rsid w:val="007811B8"/>
    <w:rsid w:val="007815AB"/>
    <w:rsid w:val="00781781"/>
    <w:rsid w:val="00781928"/>
    <w:rsid w:val="00781975"/>
    <w:rsid w:val="00781F8A"/>
    <w:rsid w:val="00782065"/>
    <w:rsid w:val="00782327"/>
    <w:rsid w:val="00783C7A"/>
    <w:rsid w:val="00785306"/>
    <w:rsid w:val="00785992"/>
    <w:rsid w:val="00785DBC"/>
    <w:rsid w:val="0078652F"/>
    <w:rsid w:val="00786B15"/>
    <w:rsid w:val="00786E5B"/>
    <w:rsid w:val="00786FDD"/>
    <w:rsid w:val="0078703D"/>
    <w:rsid w:val="00787499"/>
    <w:rsid w:val="0078788F"/>
    <w:rsid w:val="00790283"/>
    <w:rsid w:val="007914C2"/>
    <w:rsid w:val="007917F4"/>
    <w:rsid w:val="00792607"/>
    <w:rsid w:val="007929D6"/>
    <w:rsid w:val="00793B50"/>
    <w:rsid w:val="00793D68"/>
    <w:rsid w:val="00794481"/>
    <w:rsid w:val="00794986"/>
    <w:rsid w:val="007955C3"/>
    <w:rsid w:val="007970EF"/>
    <w:rsid w:val="007975DA"/>
    <w:rsid w:val="007A0A84"/>
    <w:rsid w:val="007A0E7D"/>
    <w:rsid w:val="007A1232"/>
    <w:rsid w:val="007A19E4"/>
    <w:rsid w:val="007A1A93"/>
    <w:rsid w:val="007A1B90"/>
    <w:rsid w:val="007A22E7"/>
    <w:rsid w:val="007A23C3"/>
    <w:rsid w:val="007A25C2"/>
    <w:rsid w:val="007A29E4"/>
    <w:rsid w:val="007A2C36"/>
    <w:rsid w:val="007A2CB8"/>
    <w:rsid w:val="007A3AF5"/>
    <w:rsid w:val="007A4893"/>
    <w:rsid w:val="007A4AF3"/>
    <w:rsid w:val="007A5033"/>
    <w:rsid w:val="007A67B6"/>
    <w:rsid w:val="007A6A17"/>
    <w:rsid w:val="007A6E35"/>
    <w:rsid w:val="007A6FA8"/>
    <w:rsid w:val="007A70A9"/>
    <w:rsid w:val="007A745D"/>
    <w:rsid w:val="007A74FE"/>
    <w:rsid w:val="007B00E3"/>
    <w:rsid w:val="007B0D6B"/>
    <w:rsid w:val="007B1135"/>
    <w:rsid w:val="007B15AF"/>
    <w:rsid w:val="007B256C"/>
    <w:rsid w:val="007B267C"/>
    <w:rsid w:val="007B27C2"/>
    <w:rsid w:val="007B292D"/>
    <w:rsid w:val="007B3A39"/>
    <w:rsid w:val="007B3BB1"/>
    <w:rsid w:val="007B3E81"/>
    <w:rsid w:val="007B41F6"/>
    <w:rsid w:val="007B4201"/>
    <w:rsid w:val="007B4A31"/>
    <w:rsid w:val="007B533B"/>
    <w:rsid w:val="007B5B71"/>
    <w:rsid w:val="007B5C63"/>
    <w:rsid w:val="007B5C77"/>
    <w:rsid w:val="007B5D37"/>
    <w:rsid w:val="007B6693"/>
    <w:rsid w:val="007B6C55"/>
    <w:rsid w:val="007B6CD2"/>
    <w:rsid w:val="007B7074"/>
    <w:rsid w:val="007B7F75"/>
    <w:rsid w:val="007C052E"/>
    <w:rsid w:val="007C058C"/>
    <w:rsid w:val="007C1407"/>
    <w:rsid w:val="007C16A1"/>
    <w:rsid w:val="007C16FC"/>
    <w:rsid w:val="007C2108"/>
    <w:rsid w:val="007C24C0"/>
    <w:rsid w:val="007C2AAF"/>
    <w:rsid w:val="007C3799"/>
    <w:rsid w:val="007C3A2A"/>
    <w:rsid w:val="007C3D2B"/>
    <w:rsid w:val="007C51AA"/>
    <w:rsid w:val="007C5308"/>
    <w:rsid w:val="007C5A13"/>
    <w:rsid w:val="007C5F7C"/>
    <w:rsid w:val="007C6428"/>
    <w:rsid w:val="007C77BB"/>
    <w:rsid w:val="007C780A"/>
    <w:rsid w:val="007C7A8B"/>
    <w:rsid w:val="007C7B58"/>
    <w:rsid w:val="007D1099"/>
    <w:rsid w:val="007D116C"/>
    <w:rsid w:val="007D16E8"/>
    <w:rsid w:val="007D1737"/>
    <w:rsid w:val="007D1A30"/>
    <w:rsid w:val="007D2CC8"/>
    <w:rsid w:val="007D2DFC"/>
    <w:rsid w:val="007D3471"/>
    <w:rsid w:val="007D3989"/>
    <w:rsid w:val="007D3C09"/>
    <w:rsid w:val="007D4AF1"/>
    <w:rsid w:val="007D524E"/>
    <w:rsid w:val="007D5CC6"/>
    <w:rsid w:val="007D5CF7"/>
    <w:rsid w:val="007D6EB0"/>
    <w:rsid w:val="007D749A"/>
    <w:rsid w:val="007D7B2E"/>
    <w:rsid w:val="007D7B33"/>
    <w:rsid w:val="007E03C5"/>
    <w:rsid w:val="007E0A0E"/>
    <w:rsid w:val="007E0BCA"/>
    <w:rsid w:val="007E0E0A"/>
    <w:rsid w:val="007E0EE0"/>
    <w:rsid w:val="007E10EB"/>
    <w:rsid w:val="007E1C2D"/>
    <w:rsid w:val="007E1E43"/>
    <w:rsid w:val="007E24F4"/>
    <w:rsid w:val="007E2E74"/>
    <w:rsid w:val="007E38E0"/>
    <w:rsid w:val="007E39D2"/>
    <w:rsid w:val="007E3AC9"/>
    <w:rsid w:val="007E3CBC"/>
    <w:rsid w:val="007E448A"/>
    <w:rsid w:val="007E4525"/>
    <w:rsid w:val="007E4733"/>
    <w:rsid w:val="007E519C"/>
    <w:rsid w:val="007E5459"/>
    <w:rsid w:val="007E56F9"/>
    <w:rsid w:val="007E5ABF"/>
    <w:rsid w:val="007E5D57"/>
    <w:rsid w:val="007E65E6"/>
    <w:rsid w:val="007F08C5"/>
    <w:rsid w:val="007F0F8D"/>
    <w:rsid w:val="007F15C4"/>
    <w:rsid w:val="007F17F5"/>
    <w:rsid w:val="007F1970"/>
    <w:rsid w:val="007F27F7"/>
    <w:rsid w:val="007F3837"/>
    <w:rsid w:val="007F4175"/>
    <w:rsid w:val="007F4F26"/>
    <w:rsid w:val="007F5235"/>
    <w:rsid w:val="007F5317"/>
    <w:rsid w:val="007F5521"/>
    <w:rsid w:val="007F62EB"/>
    <w:rsid w:val="007F6924"/>
    <w:rsid w:val="007F6A44"/>
    <w:rsid w:val="007F6AB5"/>
    <w:rsid w:val="007F6DA3"/>
    <w:rsid w:val="007F7032"/>
    <w:rsid w:val="007F70F5"/>
    <w:rsid w:val="007F7F94"/>
    <w:rsid w:val="0080073D"/>
    <w:rsid w:val="00800ECB"/>
    <w:rsid w:val="008012DC"/>
    <w:rsid w:val="00801595"/>
    <w:rsid w:val="00801880"/>
    <w:rsid w:val="00801D9E"/>
    <w:rsid w:val="00801F4F"/>
    <w:rsid w:val="00803906"/>
    <w:rsid w:val="008041EE"/>
    <w:rsid w:val="00804876"/>
    <w:rsid w:val="00805D3A"/>
    <w:rsid w:val="00806044"/>
    <w:rsid w:val="00806533"/>
    <w:rsid w:val="008069AD"/>
    <w:rsid w:val="00806F96"/>
    <w:rsid w:val="008073F1"/>
    <w:rsid w:val="0080769C"/>
    <w:rsid w:val="0080785A"/>
    <w:rsid w:val="008078E3"/>
    <w:rsid w:val="00811045"/>
    <w:rsid w:val="0081185A"/>
    <w:rsid w:val="00811BD1"/>
    <w:rsid w:val="0081212B"/>
    <w:rsid w:val="0081266A"/>
    <w:rsid w:val="008128AB"/>
    <w:rsid w:val="00812AF7"/>
    <w:rsid w:val="00812DEC"/>
    <w:rsid w:val="008133B6"/>
    <w:rsid w:val="0081427A"/>
    <w:rsid w:val="008144CD"/>
    <w:rsid w:val="00814690"/>
    <w:rsid w:val="008153D9"/>
    <w:rsid w:val="00816464"/>
    <w:rsid w:val="00816EC1"/>
    <w:rsid w:val="00817D7D"/>
    <w:rsid w:val="00820704"/>
    <w:rsid w:val="00820DB7"/>
    <w:rsid w:val="00820FC4"/>
    <w:rsid w:val="008210E9"/>
    <w:rsid w:val="0082144C"/>
    <w:rsid w:val="00821506"/>
    <w:rsid w:val="00821870"/>
    <w:rsid w:val="00821BB5"/>
    <w:rsid w:val="00821EA3"/>
    <w:rsid w:val="0082268B"/>
    <w:rsid w:val="00822AA5"/>
    <w:rsid w:val="00822C08"/>
    <w:rsid w:val="00823196"/>
    <w:rsid w:val="008231E9"/>
    <w:rsid w:val="00823DBF"/>
    <w:rsid w:val="00824675"/>
    <w:rsid w:val="00825E67"/>
    <w:rsid w:val="008270C2"/>
    <w:rsid w:val="0083007E"/>
    <w:rsid w:val="00830610"/>
    <w:rsid w:val="00830758"/>
    <w:rsid w:val="008311F1"/>
    <w:rsid w:val="00831403"/>
    <w:rsid w:val="00831768"/>
    <w:rsid w:val="0083193A"/>
    <w:rsid w:val="00831979"/>
    <w:rsid w:val="00831CDC"/>
    <w:rsid w:val="00831F8E"/>
    <w:rsid w:val="00832263"/>
    <w:rsid w:val="008324C4"/>
    <w:rsid w:val="00832B57"/>
    <w:rsid w:val="008338E0"/>
    <w:rsid w:val="00833980"/>
    <w:rsid w:val="00833E2E"/>
    <w:rsid w:val="00833F1C"/>
    <w:rsid w:val="00834433"/>
    <w:rsid w:val="00835468"/>
    <w:rsid w:val="008354FA"/>
    <w:rsid w:val="00835DFE"/>
    <w:rsid w:val="00836010"/>
    <w:rsid w:val="00836E9F"/>
    <w:rsid w:val="00836EE4"/>
    <w:rsid w:val="008374BD"/>
    <w:rsid w:val="008376B3"/>
    <w:rsid w:val="00840BF4"/>
    <w:rsid w:val="00841067"/>
    <w:rsid w:val="0084147B"/>
    <w:rsid w:val="00841A35"/>
    <w:rsid w:val="00841EAF"/>
    <w:rsid w:val="0084220A"/>
    <w:rsid w:val="00842B44"/>
    <w:rsid w:val="008430CE"/>
    <w:rsid w:val="00843288"/>
    <w:rsid w:val="0084348D"/>
    <w:rsid w:val="008436C6"/>
    <w:rsid w:val="008436CD"/>
    <w:rsid w:val="00843C7F"/>
    <w:rsid w:val="0084402A"/>
    <w:rsid w:val="00845377"/>
    <w:rsid w:val="00845619"/>
    <w:rsid w:val="008468AC"/>
    <w:rsid w:val="00847BDB"/>
    <w:rsid w:val="008501E7"/>
    <w:rsid w:val="00850286"/>
    <w:rsid w:val="0085101D"/>
    <w:rsid w:val="00852107"/>
    <w:rsid w:val="0085234F"/>
    <w:rsid w:val="00852642"/>
    <w:rsid w:val="0085266D"/>
    <w:rsid w:val="00852974"/>
    <w:rsid w:val="00852B94"/>
    <w:rsid w:val="00852E6A"/>
    <w:rsid w:val="00853AC3"/>
    <w:rsid w:val="00853BAA"/>
    <w:rsid w:val="0085403D"/>
    <w:rsid w:val="008543E8"/>
    <w:rsid w:val="00854615"/>
    <w:rsid w:val="0085475B"/>
    <w:rsid w:val="0085574D"/>
    <w:rsid w:val="008567BD"/>
    <w:rsid w:val="00856A0D"/>
    <w:rsid w:val="00856A93"/>
    <w:rsid w:val="00857003"/>
    <w:rsid w:val="00857127"/>
    <w:rsid w:val="00857B91"/>
    <w:rsid w:val="008600FC"/>
    <w:rsid w:val="00860107"/>
    <w:rsid w:val="008602E6"/>
    <w:rsid w:val="00860EAE"/>
    <w:rsid w:val="008614D2"/>
    <w:rsid w:val="00861562"/>
    <w:rsid w:val="00861564"/>
    <w:rsid w:val="0086283D"/>
    <w:rsid w:val="008628E5"/>
    <w:rsid w:val="00862B53"/>
    <w:rsid w:val="00862C82"/>
    <w:rsid w:val="00863A5F"/>
    <w:rsid w:val="008646C3"/>
    <w:rsid w:val="00864B19"/>
    <w:rsid w:val="00864BA4"/>
    <w:rsid w:val="00864BBE"/>
    <w:rsid w:val="00864D1B"/>
    <w:rsid w:val="00864EDE"/>
    <w:rsid w:val="008651FA"/>
    <w:rsid w:val="0086679C"/>
    <w:rsid w:val="00867015"/>
    <w:rsid w:val="00867054"/>
    <w:rsid w:val="0086732A"/>
    <w:rsid w:val="008675BE"/>
    <w:rsid w:val="0087013E"/>
    <w:rsid w:val="0087036D"/>
    <w:rsid w:val="008708BA"/>
    <w:rsid w:val="00870D56"/>
    <w:rsid w:val="0087383E"/>
    <w:rsid w:val="00873ACF"/>
    <w:rsid w:val="008741C6"/>
    <w:rsid w:val="008753AE"/>
    <w:rsid w:val="00875BC2"/>
    <w:rsid w:val="0087627C"/>
    <w:rsid w:val="008764B7"/>
    <w:rsid w:val="00876660"/>
    <w:rsid w:val="00876771"/>
    <w:rsid w:val="00876997"/>
    <w:rsid w:val="008770DA"/>
    <w:rsid w:val="00877480"/>
    <w:rsid w:val="0087767A"/>
    <w:rsid w:val="008779CE"/>
    <w:rsid w:val="00877BED"/>
    <w:rsid w:val="00877C2E"/>
    <w:rsid w:val="00877C72"/>
    <w:rsid w:val="008807B9"/>
    <w:rsid w:val="00881889"/>
    <w:rsid w:val="0088215E"/>
    <w:rsid w:val="00882357"/>
    <w:rsid w:val="0088244F"/>
    <w:rsid w:val="0088287F"/>
    <w:rsid w:val="0088307C"/>
    <w:rsid w:val="00883C36"/>
    <w:rsid w:val="00883C80"/>
    <w:rsid w:val="00883E19"/>
    <w:rsid w:val="008841FF"/>
    <w:rsid w:val="00884A25"/>
    <w:rsid w:val="008852DC"/>
    <w:rsid w:val="008853D2"/>
    <w:rsid w:val="00885547"/>
    <w:rsid w:val="00885AA5"/>
    <w:rsid w:val="00885CEA"/>
    <w:rsid w:val="008867E0"/>
    <w:rsid w:val="008876A6"/>
    <w:rsid w:val="0088798F"/>
    <w:rsid w:val="00887CA9"/>
    <w:rsid w:val="008901A2"/>
    <w:rsid w:val="0089026E"/>
    <w:rsid w:val="00890519"/>
    <w:rsid w:val="0089060D"/>
    <w:rsid w:val="00890EC4"/>
    <w:rsid w:val="00890F1A"/>
    <w:rsid w:val="00891187"/>
    <w:rsid w:val="00891ACC"/>
    <w:rsid w:val="00891D56"/>
    <w:rsid w:val="00891F7B"/>
    <w:rsid w:val="008932E0"/>
    <w:rsid w:val="00894241"/>
    <w:rsid w:val="008942DF"/>
    <w:rsid w:val="00894956"/>
    <w:rsid w:val="008951CF"/>
    <w:rsid w:val="00895A2C"/>
    <w:rsid w:val="00895EBF"/>
    <w:rsid w:val="00896444"/>
    <w:rsid w:val="00896608"/>
    <w:rsid w:val="008966B1"/>
    <w:rsid w:val="008966D9"/>
    <w:rsid w:val="00896A97"/>
    <w:rsid w:val="0089723D"/>
    <w:rsid w:val="008A0055"/>
    <w:rsid w:val="008A0429"/>
    <w:rsid w:val="008A1648"/>
    <w:rsid w:val="008A19A1"/>
    <w:rsid w:val="008A28B5"/>
    <w:rsid w:val="008A32CB"/>
    <w:rsid w:val="008A3A25"/>
    <w:rsid w:val="008A4E60"/>
    <w:rsid w:val="008A589F"/>
    <w:rsid w:val="008A5ED7"/>
    <w:rsid w:val="008A6880"/>
    <w:rsid w:val="008A75B5"/>
    <w:rsid w:val="008A7EEB"/>
    <w:rsid w:val="008B05CD"/>
    <w:rsid w:val="008B18BC"/>
    <w:rsid w:val="008B1B96"/>
    <w:rsid w:val="008B1E35"/>
    <w:rsid w:val="008B2D7A"/>
    <w:rsid w:val="008B2E6F"/>
    <w:rsid w:val="008B335E"/>
    <w:rsid w:val="008B397D"/>
    <w:rsid w:val="008B3C02"/>
    <w:rsid w:val="008B3E84"/>
    <w:rsid w:val="008B47E3"/>
    <w:rsid w:val="008B500E"/>
    <w:rsid w:val="008B57CC"/>
    <w:rsid w:val="008B5B50"/>
    <w:rsid w:val="008B6474"/>
    <w:rsid w:val="008B6529"/>
    <w:rsid w:val="008B6694"/>
    <w:rsid w:val="008B71C6"/>
    <w:rsid w:val="008B722F"/>
    <w:rsid w:val="008B7BAB"/>
    <w:rsid w:val="008C04B3"/>
    <w:rsid w:val="008C0523"/>
    <w:rsid w:val="008C0A06"/>
    <w:rsid w:val="008C1142"/>
    <w:rsid w:val="008C161E"/>
    <w:rsid w:val="008C1B89"/>
    <w:rsid w:val="008C2355"/>
    <w:rsid w:val="008C30D5"/>
    <w:rsid w:val="008C3AD5"/>
    <w:rsid w:val="008C51B2"/>
    <w:rsid w:val="008C5CA7"/>
    <w:rsid w:val="008C5DFF"/>
    <w:rsid w:val="008C5E43"/>
    <w:rsid w:val="008C71BF"/>
    <w:rsid w:val="008C71C1"/>
    <w:rsid w:val="008C7F25"/>
    <w:rsid w:val="008D096A"/>
    <w:rsid w:val="008D140C"/>
    <w:rsid w:val="008D169A"/>
    <w:rsid w:val="008D2115"/>
    <w:rsid w:val="008D26D1"/>
    <w:rsid w:val="008D27A8"/>
    <w:rsid w:val="008D283B"/>
    <w:rsid w:val="008D29EC"/>
    <w:rsid w:val="008D2B13"/>
    <w:rsid w:val="008D2CC6"/>
    <w:rsid w:val="008D2E11"/>
    <w:rsid w:val="008D4553"/>
    <w:rsid w:val="008D4AE6"/>
    <w:rsid w:val="008D5BC8"/>
    <w:rsid w:val="008D6301"/>
    <w:rsid w:val="008E15B2"/>
    <w:rsid w:val="008E1694"/>
    <w:rsid w:val="008E3236"/>
    <w:rsid w:val="008E3362"/>
    <w:rsid w:val="008E3709"/>
    <w:rsid w:val="008E4081"/>
    <w:rsid w:val="008E42DE"/>
    <w:rsid w:val="008E45C6"/>
    <w:rsid w:val="008E48C1"/>
    <w:rsid w:val="008E538D"/>
    <w:rsid w:val="008E5573"/>
    <w:rsid w:val="008E565C"/>
    <w:rsid w:val="008E5C45"/>
    <w:rsid w:val="008E64FE"/>
    <w:rsid w:val="008E6ADD"/>
    <w:rsid w:val="008E718B"/>
    <w:rsid w:val="008E725D"/>
    <w:rsid w:val="008E73AC"/>
    <w:rsid w:val="008E781E"/>
    <w:rsid w:val="008F07F6"/>
    <w:rsid w:val="008F0F92"/>
    <w:rsid w:val="008F2925"/>
    <w:rsid w:val="008F2ACC"/>
    <w:rsid w:val="008F2B21"/>
    <w:rsid w:val="008F310C"/>
    <w:rsid w:val="008F36CB"/>
    <w:rsid w:val="008F3C30"/>
    <w:rsid w:val="008F4808"/>
    <w:rsid w:val="008F56EE"/>
    <w:rsid w:val="008F6384"/>
    <w:rsid w:val="008F7B88"/>
    <w:rsid w:val="008F7CBC"/>
    <w:rsid w:val="00902998"/>
    <w:rsid w:val="00902BFF"/>
    <w:rsid w:val="0090424D"/>
    <w:rsid w:val="009053D0"/>
    <w:rsid w:val="00905591"/>
    <w:rsid w:val="00905E05"/>
    <w:rsid w:val="00905EEB"/>
    <w:rsid w:val="009063D3"/>
    <w:rsid w:val="009066B3"/>
    <w:rsid w:val="0090676D"/>
    <w:rsid w:val="00906F7D"/>
    <w:rsid w:val="009073CD"/>
    <w:rsid w:val="00907D9C"/>
    <w:rsid w:val="00910999"/>
    <w:rsid w:val="00910D70"/>
    <w:rsid w:val="00910FCC"/>
    <w:rsid w:val="009121BF"/>
    <w:rsid w:val="00912336"/>
    <w:rsid w:val="0091234D"/>
    <w:rsid w:val="0091259E"/>
    <w:rsid w:val="009133F1"/>
    <w:rsid w:val="009134DE"/>
    <w:rsid w:val="00914092"/>
    <w:rsid w:val="00915560"/>
    <w:rsid w:val="00915733"/>
    <w:rsid w:val="009166A8"/>
    <w:rsid w:val="009168DD"/>
    <w:rsid w:val="00916950"/>
    <w:rsid w:val="00916D5C"/>
    <w:rsid w:val="009171AA"/>
    <w:rsid w:val="00917728"/>
    <w:rsid w:val="009177C8"/>
    <w:rsid w:val="009203D5"/>
    <w:rsid w:val="00920532"/>
    <w:rsid w:val="009208D9"/>
    <w:rsid w:val="009211B3"/>
    <w:rsid w:val="00921A7A"/>
    <w:rsid w:val="00922AF2"/>
    <w:rsid w:val="00922BD9"/>
    <w:rsid w:val="00923844"/>
    <w:rsid w:val="00923951"/>
    <w:rsid w:val="00923EEB"/>
    <w:rsid w:val="0092519B"/>
    <w:rsid w:val="009258D6"/>
    <w:rsid w:val="00925C27"/>
    <w:rsid w:val="00926496"/>
    <w:rsid w:val="00926978"/>
    <w:rsid w:val="00926F7C"/>
    <w:rsid w:val="00927A3B"/>
    <w:rsid w:val="00927C7A"/>
    <w:rsid w:val="00930143"/>
    <w:rsid w:val="00930412"/>
    <w:rsid w:val="00930A48"/>
    <w:rsid w:val="00930FB0"/>
    <w:rsid w:val="009310C4"/>
    <w:rsid w:val="00931249"/>
    <w:rsid w:val="0093151F"/>
    <w:rsid w:val="00931866"/>
    <w:rsid w:val="0093231F"/>
    <w:rsid w:val="0093299A"/>
    <w:rsid w:val="00932FD3"/>
    <w:rsid w:val="00933175"/>
    <w:rsid w:val="00933939"/>
    <w:rsid w:val="00934A0F"/>
    <w:rsid w:val="00934F88"/>
    <w:rsid w:val="00934FD1"/>
    <w:rsid w:val="0093502C"/>
    <w:rsid w:val="00935300"/>
    <w:rsid w:val="009354A1"/>
    <w:rsid w:val="00936057"/>
    <w:rsid w:val="00936526"/>
    <w:rsid w:val="009369F9"/>
    <w:rsid w:val="00936BF3"/>
    <w:rsid w:val="00936EC4"/>
    <w:rsid w:val="0093730C"/>
    <w:rsid w:val="00940D21"/>
    <w:rsid w:val="00940E05"/>
    <w:rsid w:val="00941FCC"/>
    <w:rsid w:val="00942C29"/>
    <w:rsid w:val="00943966"/>
    <w:rsid w:val="00944284"/>
    <w:rsid w:val="009443EC"/>
    <w:rsid w:val="009446FF"/>
    <w:rsid w:val="00944857"/>
    <w:rsid w:val="00944AC9"/>
    <w:rsid w:val="00944D84"/>
    <w:rsid w:val="0094505C"/>
    <w:rsid w:val="009467DB"/>
    <w:rsid w:val="00946B48"/>
    <w:rsid w:val="00946FEA"/>
    <w:rsid w:val="009472A3"/>
    <w:rsid w:val="009472AA"/>
    <w:rsid w:val="0094767C"/>
    <w:rsid w:val="00947D4C"/>
    <w:rsid w:val="0095026A"/>
    <w:rsid w:val="00950641"/>
    <w:rsid w:val="00950B2F"/>
    <w:rsid w:val="0095107C"/>
    <w:rsid w:val="00951142"/>
    <w:rsid w:val="00951770"/>
    <w:rsid w:val="0095190C"/>
    <w:rsid w:val="009522D4"/>
    <w:rsid w:val="00952AD6"/>
    <w:rsid w:val="00952DF8"/>
    <w:rsid w:val="009544A9"/>
    <w:rsid w:val="0095460F"/>
    <w:rsid w:val="009548F7"/>
    <w:rsid w:val="00954D56"/>
    <w:rsid w:val="00954E74"/>
    <w:rsid w:val="009552EA"/>
    <w:rsid w:val="009554FD"/>
    <w:rsid w:val="009556E7"/>
    <w:rsid w:val="00956946"/>
    <w:rsid w:val="00956AF8"/>
    <w:rsid w:val="0095709E"/>
    <w:rsid w:val="0095767A"/>
    <w:rsid w:val="009579D4"/>
    <w:rsid w:val="00960298"/>
    <w:rsid w:val="00960628"/>
    <w:rsid w:val="00961659"/>
    <w:rsid w:val="00962121"/>
    <w:rsid w:val="009628C1"/>
    <w:rsid w:val="00962B47"/>
    <w:rsid w:val="00963280"/>
    <w:rsid w:val="00963456"/>
    <w:rsid w:val="009648E5"/>
    <w:rsid w:val="00965A7C"/>
    <w:rsid w:val="00965B69"/>
    <w:rsid w:val="009665B7"/>
    <w:rsid w:val="00966F36"/>
    <w:rsid w:val="00967B51"/>
    <w:rsid w:val="0097016D"/>
    <w:rsid w:val="0097021C"/>
    <w:rsid w:val="009703C1"/>
    <w:rsid w:val="00970808"/>
    <w:rsid w:val="00970A78"/>
    <w:rsid w:val="009712CE"/>
    <w:rsid w:val="00971A3E"/>
    <w:rsid w:val="009720FA"/>
    <w:rsid w:val="00972604"/>
    <w:rsid w:val="009729BA"/>
    <w:rsid w:val="00972F34"/>
    <w:rsid w:val="009738C3"/>
    <w:rsid w:val="00973C8A"/>
    <w:rsid w:val="009740F3"/>
    <w:rsid w:val="00974859"/>
    <w:rsid w:val="009748E2"/>
    <w:rsid w:val="00975A01"/>
    <w:rsid w:val="00975C35"/>
    <w:rsid w:val="00977933"/>
    <w:rsid w:val="009803CA"/>
    <w:rsid w:val="009809BD"/>
    <w:rsid w:val="00981B4F"/>
    <w:rsid w:val="00981CD3"/>
    <w:rsid w:val="00981E10"/>
    <w:rsid w:val="00982714"/>
    <w:rsid w:val="00982901"/>
    <w:rsid w:val="00982AC4"/>
    <w:rsid w:val="00982C46"/>
    <w:rsid w:val="00983221"/>
    <w:rsid w:val="0098376E"/>
    <w:rsid w:val="009843DC"/>
    <w:rsid w:val="0098480F"/>
    <w:rsid w:val="0098502F"/>
    <w:rsid w:val="00985044"/>
    <w:rsid w:val="0098572E"/>
    <w:rsid w:val="0098592D"/>
    <w:rsid w:val="00985D14"/>
    <w:rsid w:val="009869BF"/>
    <w:rsid w:val="00986AED"/>
    <w:rsid w:val="00990CBA"/>
    <w:rsid w:val="00990CC4"/>
    <w:rsid w:val="00990E41"/>
    <w:rsid w:val="00990E94"/>
    <w:rsid w:val="00990EAC"/>
    <w:rsid w:val="00991A7F"/>
    <w:rsid w:val="00992363"/>
    <w:rsid w:val="009924DF"/>
    <w:rsid w:val="00992CE5"/>
    <w:rsid w:val="00993F24"/>
    <w:rsid w:val="00993FF7"/>
    <w:rsid w:val="009943D0"/>
    <w:rsid w:val="009945F7"/>
    <w:rsid w:val="00994BBA"/>
    <w:rsid w:val="00994EF8"/>
    <w:rsid w:val="0099581B"/>
    <w:rsid w:val="0099638E"/>
    <w:rsid w:val="009967BF"/>
    <w:rsid w:val="00996AB2"/>
    <w:rsid w:val="009974DB"/>
    <w:rsid w:val="0099757E"/>
    <w:rsid w:val="009979E4"/>
    <w:rsid w:val="009A043F"/>
    <w:rsid w:val="009A0444"/>
    <w:rsid w:val="009A073A"/>
    <w:rsid w:val="009A0B15"/>
    <w:rsid w:val="009A12FD"/>
    <w:rsid w:val="009A187A"/>
    <w:rsid w:val="009A1C13"/>
    <w:rsid w:val="009A23CB"/>
    <w:rsid w:val="009A289C"/>
    <w:rsid w:val="009A4512"/>
    <w:rsid w:val="009A4B29"/>
    <w:rsid w:val="009A4CDB"/>
    <w:rsid w:val="009A5471"/>
    <w:rsid w:val="009A5622"/>
    <w:rsid w:val="009A5B57"/>
    <w:rsid w:val="009A5B9D"/>
    <w:rsid w:val="009A6283"/>
    <w:rsid w:val="009B0F0F"/>
    <w:rsid w:val="009B1698"/>
    <w:rsid w:val="009B2D86"/>
    <w:rsid w:val="009B3B5C"/>
    <w:rsid w:val="009B405A"/>
    <w:rsid w:val="009B40E4"/>
    <w:rsid w:val="009B4285"/>
    <w:rsid w:val="009B4B37"/>
    <w:rsid w:val="009B53D7"/>
    <w:rsid w:val="009B5A1A"/>
    <w:rsid w:val="009B5FF0"/>
    <w:rsid w:val="009B66DA"/>
    <w:rsid w:val="009B697C"/>
    <w:rsid w:val="009B79C3"/>
    <w:rsid w:val="009B7A0B"/>
    <w:rsid w:val="009B7D1B"/>
    <w:rsid w:val="009B7DA9"/>
    <w:rsid w:val="009C018B"/>
    <w:rsid w:val="009C0990"/>
    <w:rsid w:val="009C0AE5"/>
    <w:rsid w:val="009C0DDA"/>
    <w:rsid w:val="009C1553"/>
    <w:rsid w:val="009C2D24"/>
    <w:rsid w:val="009C2E52"/>
    <w:rsid w:val="009C3192"/>
    <w:rsid w:val="009C3343"/>
    <w:rsid w:val="009C38C0"/>
    <w:rsid w:val="009C39E2"/>
    <w:rsid w:val="009C3E5F"/>
    <w:rsid w:val="009C3E92"/>
    <w:rsid w:val="009C514C"/>
    <w:rsid w:val="009C517C"/>
    <w:rsid w:val="009C5B56"/>
    <w:rsid w:val="009C62D1"/>
    <w:rsid w:val="009C6493"/>
    <w:rsid w:val="009C73C5"/>
    <w:rsid w:val="009D0B73"/>
    <w:rsid w:val="009D0C7B"/>
    <w:rsid w:val="009D0D8E"/>
    <w:rsid w:val="009D1851"/>
    <w:rsid w:val="009D19BD"/>
    <w:rsid w:val="009D1FF6"/>
    <w:rsid w:val="009D20CF"/>
    <w:rsid w:val="009D219B"/>
    <w:rsid w:val="009D2DBF"/>
    <w:rsid w:val="009D2E88"/>
    <w:rsid w:val="009D3457"/>
    <w:rsid w:val="009D34A4"/>
    <w:rsid w:val="009D3D7E"/>
    <w:rsid w:val="009D48F0"/>
    <w:rsid w:val="009D5231"/>
    <w:rsid w:val="009D528F"/>
    <w:rsid w:val="009D5A62"/>
    <w:rsid w:val="009D6A55"/>
    <w:rsid w:val="009D6FC5"/>
    <w:rsid w:val="009D7BF2"/>
    <w:rsid w:val="009E0F38"/>
    <w:rsid w:val="009E22C4"/>
    <w:rsid w:val="009E4374"/>
    <w:rsid w:val="009E4B87"/>
    <w:rsid w:val="009E536F"/>
    <w:rsid w:val="009E5933"/>
    <w:rsid w:val="009E76B3"/>
    <w:rsid w:val="009F0540"/>
    <w:rsid w:val="009F061A"/>
    <w:rsid w:val="009F0A47"/>
    <w:rsid w:val="009F0CE5"/>
    <w:rsid w:val="009F0EDD"/>
    <w:rsid w:val="009F1284"/>
    <w:rsid w:val="009F1889"/>
    <w:rsid w:val="009F205F"/>
    <w:rsid w:val="009F34E2"/>
    <w:rsid w:val="009F40BA"/>
    <w:rsid w:val="009F48E2"/>
    <w:rsid w:val="009F503D"/>
    <w:rsid w:val="009F544B"/>
    <w:rsid w:val="009F550F"/>
    <w:rsid w:val="009F6A42"/>
    <w:rsid w:val="009F6EB0"/>
    <w:rsid w:val="009F7080"/>
    <w:rsid w:val="009F736D"/>
    <w:rsid w:val="009F74D4"/>
    <w:rsid w:val="009F76AF"/>
    <w:rsid w:val="00A00854"/>
    <w:rsid w:val="00A00C3B"/>
    <w:rsid w:val="00A01580"/>
    <w:rsid w:val="00A018CF"/>
    <w:rsid w:val="00A01A1F"/>
    <w:rsid w:val="00A023AE"/>
    <w:rsid w:val="00A026AF"/>
    <w:rsid w:val="00A037D5"/>
    <w:rsid w:val="00A03A5F"/>
    <w:rsid w:val="00A042A8"/>
    <w:rsid w:val="00A0440F"/>
    <w:rsid w:val="00A0497E"/>
    <w:rsid w:val="00A04AA1"/>
    <w:rsid w:val="00A04C33"/>
    <w:rsid w:val="00A051B0"/>
    <w:rsid w:val="00A057A6"/>
    <w:rsid w:val="00A0608B"/>
    <w:rsid w:val="00A06C66"/>
    <w:rsid w:val="00A0787E"/>
    <w:rsid w:val="00A07C1C"/>
    <w:rsid w:val="00A07F08"/>
    <w:rsid w:val="00A10BB1"/>
    <w:rsid w:val="00A10C9F"/>
    <w:rsid w:val="00A11161"/>
    <w:rsid w:val="00A115FC"/>
    <w:rsid w:val="00A1194A"/>
    <w:rsid w:val="00A11D10"/>
    <w:rsid w:val="00A12CE6"/>
    <w:rsid w:val="00A135CA"/>
    <w:rsid w:val="00A13CFA"/>
    <w:rsid w:val="00A1410C"/>
    <w:rsid w:val="00A14FE9"/>
    <w:rsid w:val="00A15529"/>
    <w:rsid w:val="00A1614B"/>
    <w:rsid w:val="00A162C4"/>
    <w:rsid w:val="00A16869"/>
    <w:rsid w:val="00A16C31"/>
    <w:rsid w:val="00A16C94"/>
    <w:rsid w:val="00A173E0"/>
    <w:rsid w:val="00A20353"/>
    <w:rsid w:val="00A22A8F"/>
    <w:rsid w:val="00A23393"/>
    <w:rsid w:val="00A2395F"/>
    <w:rsid w:val="00A23A00"/>
    <w:rsid w:val="00A241B9"/>
    <w:rsid w:val="00A24685"/>
    <w:rsid w:val="00A24BC4"/>
    <w:rsid w:val="00A2520F"/>
    <w:rsid w:val="00A25422"/>
    <w:rsid w:val="00A275D4"/>
    <w:rsid w:val="00A276BC"/>
    <w:rsid w:val="00A306E1"/>
    <w:rsid w:val="00A30CF7"/>
    <w:rsid w:val="00A31FD6"/>
    <w:rsid w:val="00A3262E"/>
    <w:rsid w:val="00A328AC"/>
    <w:rsid w:val="00A32C75"/>
    <w:rsid w:val="00A331AF"/>
    <w:rsid w:val="00A3362A"/>
    <w:rsid w:val="00A361AF"/>
    <w:rsid w:val="00A3688D"/>
    <w:rsid w:val="00A36EE7"/>
    <w:rsid w:val="00A3702C"/>
    <w:rsid w:val="00A37588"/>
    <w:rsid w:val="00A37737"/>
    <w:rsid w:val="00A377C1"/>
    <w:rsid w:val="00A37B99"/>
    <w:rsid w:val="00A4022F"/>
    <w:rsid w:val="00A4067D"/>
    <w:rsid w:val="00A41152"/>
    <w:rsid w:val="00A41293"/>
    <w:rsid w:val="00A41FC1"/>
    <w:rsid w:val="00A42D85"/>
    <w:rsid w:val="00A42DF1"/>
    <w:rsid w:val="00A431FB"/>
    <w:rsid w:val="00A43371"/>
    <w:rsid w:val="00A44377"/>
    <w:rsid w:val="00A445D8"/>
    <w:rsid w:val="00A44C82"/>
    <w:rsid w:val="00A44E11"/>
    <w:rsid w:val="00A44FB6"/>
    <w:rsid w:val="00A45073"/>
    <w:rsid w:val="00A45459"/>
    <w:rsid w:val="00A45F6E"/>
    <w:rsid w:val="00A4660F"/>
    <w:rsid w:val="00A470C8"/>
    <w:rsid w:val="00A4725B"/>
    <w:rsid w:val="00A47881"/>
    <w:rsid w:val="00A478FB"/>
    <w:rsid w:val="00A47C0E"/>
    <w:rsid w:val="00A505D9"/>
    <w:rsid w:val="00A50EE9"/>
    <w:rsid w:val="00A50F00"/>
    <w:rsid w:val="00A5134B"/>
    <w:rsid w:val="00A51F7E"/>
    <w:rsid w:val="00A52A9F"/>
    <w:rsid w:val="00A5324D"/>
    <w:rsid w:val="00A53260"/>
    <w:rsid w:val="00A53869"/>
    <w:rsid w:val="00A53CEF"/>
    <w:rsid w:val="00A54065"/>
    <w:rsid w:val="00A54587"/>
    <w:rsid w:val="00A54753"/>
    <w:rsid w:val="00A550C6"/>
    <w:rsid w:val="00A5555C"/>
    <w:rsid w:val="00A559D8"/>
    <w:rsid w:val="00A55F3F"/>
    <w:rsid w:val="00A56B3D"/>
    <w:rsid w:val="00A57A8A"/>
    <w:rsid w:val="00A61000"/>
    <w:rsid w:val="00A616FF"/>
    <w:rsid w:val="00A61E2A"/>
    <w:rsid w:val="00A626B1"/>
    <w:rsid w:val="00A62798"/>
    <w:rsid w:val="00A62871"/>
    <w:rsid w:val="00A63091"/>
    <w:rsid w:val="00A638B2"/>
    <w:rsid w:val="00A639C9"/>
    <w:rsid w:val="00A64396"/>
    <w:rsid w:val="00A6572A"/>
    <w:rsid w:val="00A66253"/>
    <w:rsid w:val="00A665A3"/>
    <w:rsid w:val="00A6698A"/>
    <w:rsid w:val="00A677D3"/>
    <w:rsid w:val="00A679C4"/>
    <w:rsid w:val="00A67C30"/>
    <w:rsid w:val="00A707FD"/>
    <w:rsid w:val="00A7145C"/>
    <w:rsid w:val="00A71C04"/>
    <w:rsid w:val="00A71D09"/>
    <w:rsid w:val="00A71F0C"/>
    <w:rsid w:val="00A71FA4"/>
    <w:rsid w:val="00A7231D"/>
    <w:rsid w:val="00A72765"/>
    <w:rsid w:val="00A728DA"/>
    <w:rsid w:val="00A73131"/>
    <w:rsid w:val="00A738F4"/>
    <w:rsid w:val="00A73C84"/>
    <w:rsid w:val="00A73DCC"/>
    <w:rsid w:val="00A740B1"/>
    <w:rsid w:val="00A747EF"/>
    <w:rsid w:val="00A74868"/>
    <w:rsid w:val="00A7490D"/>
    <w:rsid w:val="00A74924"/>
    <w:rsid w:val="00A7565B"/>
    <w:rsid w:val="00A76300"/>
    <w:rsid w:val="00A766B7"/>
    <w:rsid w:val="00A76BE7"/>
    <w:rsid w:val="00A7715C"/>
    <w:rsid w:val="00A77338"/>
    <w:rsid w:val="00A77393"/>
    <w:rsid w:val="00A774A4"/>
    <w:rsid w:val="00A776AC"/>
    <w:rsid w:val="00A77B70"/>
    <w:rsid w:val="00A77CB7"/>
    <w:rsid w:val="00A80017"/>
    <w:rsid w:val="00A802A6"/>
    <w:rsid w:val="00A81FA4"/>
    <w:rsid w:val="00A8214E"/>
    <w:rsid w:val="00A82499"/>
    <w:rsid w:val="00A826FB"/>
    <w:rsid w:val="00A83183"/>
    <w:rsid w:val="00A8399F"/>
    <w:rsid w:val="00A84257"/>
    <w:rsid w:val="00A8466B"/>
    <w:rsid w:val="00A846C8"/>
    <w:rsid w:val="00A84760"/>
    <w:rsid w:val="00A847A0"/>
    <w:rsid w:val="00A85C0D"/>
    <w:rsid w:val="00A8613C"/>
    <w:rsid w:val="00A90643"/>
    <w:rsid w:val="00A91A9B"/>
    <w:rsid w:val="00A920A1"/>
    <w:rsid w:val="00A93152"/>
    <w:rsid w:val="00A93732"/>
    <w:rsid w:val="00A93951"/>
    <w:rsid w:val="00A9435F"/>
    <w:rsid w:val="00A9461F"/>
    <w:rsid w:val="00A94724"/>
    <w:rsid w:val="00A94CC0"/>
    <w:rsid w:val="00A94CED"/>
    <w:rsid w:val="00A94D96"/>
    <w:rsid w:val="00A952CB"/>
    <w:rsid w:val="00A95E64"/>
    <w:rsid w:val="00A9607B"/>
    <w:rsid w:val="00A96FFB"/>
    <w:rsid w:val="00A9717D"/>
    <w:rsid w:val="00A97779"/>
    <w:rsid w:val="00AA00DE"/>
    <w:rsid w:val="00AA048B"/>
    <w:rsid w:val="00AA04DF"/>
    <w:rsid w:val="00AA08B9"/>
    <w:rsid w:val="00AA0E18"/>
    <w:rsid w:val="00AA0ED5"/>
    <w:rsid w:val="00AA199D"/>
    <w:rsid w:val="00AA1D4C"/>
    <w:rsid w:val="00AA2190"/>
    <w:rsid w:val="00AA304E"/>
    <w:rsid w:val="00AA4EEA"/>
    <w:rsid w:val="00AA6068"/>
    <w:rsid w:val="00AA6FA0"/>
    <w:rsid w:val="00AA7975"/>
    <w:rsid w:val="00AA79EC"/>
    <w:rsid w:val="00AA7BEC"/>
    <w:rsid w:val="00AA7CB0"/>
    <w:rsid w:val="00AA7D66"/>
    <w:rsid w:val="00AA7D89"/>
    <w:rsid w:val="00AB03BA"/>
    <w:rsid w:val="00AB0400"/>
    <w:rsid w:val="00AB044D"/>
    <w:rsid w:val="00AB0BF2"/>
    <w:rsid w:val="00AB1FBF"/>
    <w:rsid w:val="00AB265C"/>
    <w:rsid w:val="00AB282D"/>
    <w:rsid w:val="00AB2DC8"/>
    <w:rsid w:val="00AB3320"/>
    <w:rsid w:val="00AB35A5"/>
    <w:rsid w:val="00AB3A25"/>
    <w:rsid w:val="00AB3D1D"/>
    <w:rsid w:val="00AB3F5A"/>
    <w:rsid w:val="00AB4585"/>
    <w:rsid w:val="00AB5219"/>
    <w:rsid w:val="00AB5841"/>
    <w:rsid w:val="00AB5FAF"/>
    <w:rsid w:val="00AB6184"/>
    <w:rsid w:val="00AB61DA"/>
    <w:rsid w:val="00AB6E78"/>
    <w:rsid w:val="00AC039C"/>
    <w:rsid w:val="00AC0F1D"/>
    <w:rsid w:val="00AC14C3"/>
    <w:rsid w:val="00AC212F"/>
    <w:rsid w:val="00AC266D"/>
    <w:rsid w:val="00AC26B2"/>
    <w:rsid w:val="00AC2968"/>
    <w:rsid w:val="00AC297B"/>
    <w:rsid w:val="00AC3201"/>
    <w:rsid w:val="00AC357C"/>
    <w:rsid w:val="00AC36DC"/>
    <w:rsid w:val="00AC3767"/>
    <w:rsid w:val="00AC40BA"/>
    <w:rsid w:val="00AC412E"/>
    <w:rsid w:val="00AC43D7"/>
    <w:rsid w:val="00AC4D9D"/>
    <w:rsid w:val="00AC503C"/>
    <w:rsid w:val="00AC50FC"/>
    <w:rsid w:val="00AC60F0"/>
    <w:rsid w:val="00AC63CF"/>
    <w:rsid w:val="00AC64FC"/>
    <w:rsid w:val="00AC70EE"/>
    <w:rsid w:val="00AC7495"/>
    <w:rsid w:val="00AC7AE9"/>
    <w:rsid w:val="00AD087F"/>
    <w:rsid w:val="00AD0B14"/>
    <w:rsid w:val="00AD12C2"/>
    <w:rsid w:val="00AD2D34"/>
    <w:rsid w:val="00AD2F3B"/>
    <w:rsid w:val="00AD30C6"/>
    <w:rsid w:val="00AD346E"/>
    <w:rsid w:val="00AD348B"/>
    <w:rsid w:val="00AD35DA"/>
    <w:rsid w:val="00AD4CB5"/>
    <w:rsid w:val="00AD4E88"/>
    <w:rsid w:val="00AD573B"/>
    <w:rsid w:val="00AD5C8A"/>
    <w:rsid w:val="00AD6EFA"/>
    <w:rsid w:val="00AD7378"/>
    <w:rsid w:val="00AD74B2"/>
    <w:rsid w:val="00AD7D6D"/>
    <w:rsid w:val="00AD7D8D"/>
    <w:rsid w:val="00AE0271"/>
    <w:rsid w:val="00AE2015"/>
    <w:rsid w:val="00AE3750"/>
    <w:rsid w:val="00AE4150"/>
    <w:rsid w:val="00AE432B"/>
    <w:rsid w:val="00AE492E"/>
    <w:rsid w:val="00AE4CCC"/>
    <w:rsid w:val="00AE5310"/>
    <w:rsid w:val="00AE556E"/>
    <w:rsid w:val="00AE56C8"/>
    <w:rsid w:val="00AE658B"/>
    <w:rsid w:val="00AE6F66"/>
    <w:rsid w:val="00AE7D69"/>
    <w:rsid w:val="00AF0007"/>
    <w:rsid w:val="00AF00D5"/>
    <w:rsid w:val="00AF0B05"/>
    <w:rsid w:val="00AF12B1"/>
    <w:rsid w:val="00AF2D9D"/>
    <w:rsid w:val="00AF37D5"/>
    <w:rsid w:val="00AF3C34"/>
    <w:rsid w:val="00AF3F07"/>
    <w:rsid w:val="00AF4737"/>
    <w:rsid w:val="00AF4C91"/>
    <w:rsid w:val="00AF51C6"/>
    <w:rsid w:val="00AF5A27"/>
    <w:rsid w:val="00AF63BA"/>
    <w:rsid w:val="00AF6C9E"/>
    <w:rsid w:val="00AF70E3"/>
    <w:rsid w:val="00AF70E6"/>
    <w:rsid w:val="00AF77AD"/>
    <w:rsid w:val="00B007C7"/>
    <w:rsid w:val="00B0126E"/>
    <w:rsid w:val="00B0137A"/>
    <w:rsid w:val="00B0162C"/>
    <w:rsid w:val="00B019C1"/>
    <w:rsid w:val="00B01A1A"/>
    <w:rsid w:val="00B01D5F"/>
    <w:rsid w:val="00B027C1"/>
    <w:rsid w:val="00B02B1D"/>
    <w:rsid w:val="00B02C4B"/>
    <w:rsid w:val="00B02F63"/>
    <w:rsid w:val="00B042F6"/>
    <w:rsid w:val="00B04FB5"/>
    <w:rsid w:val="00B063FF"/>
    <w:rsid w:val="00B064F7"/>
    <w:rsid w:val="00B076F2"/>
    <w:rsid w:val="00B07B19"/>
    <w:rsid w:val="00B101E9"/>
    <w:rsid w:val="00B1026B"/>
    <w:rsid w:val="00B11054"/>
    <w:rsid w:val="00B11413"/>
    <w:rsid w:val="00B119C9"/>
    <w:rsid w:val="00B12934"/>
    <w:rsid w:val="00B12CCB"/>
    <w:rsid w:val="00B12F84"/>
    <w:rsid w:val="00B13221"/>
    <w:rsid w:val="00B13481"/>
    <w:rsid w:val="00B136E8"/>
    <w:rsid w:val="00B13D68"/>
    <w:rsid w:val="00B14132"/>
    <w:rsid w:val="00B1461E"/>
    <w:rsid w:val="00B15EBE"/>
    <w:rsid w:val="00B16263"/>
    <w:rsid w:val="00B16C6E"/>
    <w:rsid w:val="00B16F90"/>
    <w:rsid w:val="00B170E9"/>
    <w:rsid w:val="00B1768A"/>
    <w:rsid w:val="00B17708"/>
    <w:rsid w:val="00B178C5"/>
    <w:rsid w:val="00B17D9D"/>
    <w:rsid w:val="00B207E5"/>
    <w:rsid w:val="00B20B7A"/>
    <w:rsid w:val="00B210AC"/>
    <w:rsid w:val="00B21480"/>
    <w:rsid w:val="00B21556"/>
    <w:rsid w:val="00B23221"/>
    <w:rsid w:val="00B23877"/>
    <w:rsid w:val="00B23AB6"/>
    <w:rsid w:val="00B26102"/>
    <w:rsid w:val="00B26299"/>
    <w:rsid w:val="00B26378"/>
    <w:rsid w:val="00B26498"/>
    <w:rsid w:val="00B266DB"/>
    <w:rsid w:val="00B26F56"/>
    <w:rsid w:val="00B27490"/>
    <w:rsid w:val="00B3082F"/>
    <w:rsid w:val="00B30E50"/>
    <w:rsid w:val="00B317D4"/>
    <w:rsid w:val="00B31878"/>
    <w:rsid w:val="00B321E6"/>
    <w:rsid w:val="00B323A0"/>
    <w:rsid w:val="00B32699"/>
    <w:rsid w:val="00B3316E"/>
    <w:rsid w:val="00B3355A"/>
    <w:rsid w:val="00B3382C"/>
    <w:rsid w:val="00B33C8A"/>
    <w:rsid w:val="00B33FD1"/>
    <w:rsid w:val="00B349EF"/>
    <w:rsid w:val="00B34B0F"/>
    <w:rsid w:val="00B34FE7"/>
    <w:rsid w:val="00B351E2"/>
    <w:rsid w:val="00B35B91"/>
    <w:rsid w:val="00B35CA5"/>
    <w:rsid w:val="00B36584"/>
    <w:rsid w:val="00B368AF"/>
    <w:rsid w:val="00B36976"/>
    <w:rsid w:val="00B37381"/>
    <w:rsid w:val="00B3754A"/>
    <w:rsid w:val="00B37901"/>
    <w:rsid w:val="00B37BF7"/>
    <w:rsid w:val="00B40084"/>
    <w:rsid w:val="00B400C3"/>
    <w:rsid w:val="00B4029C"/>
    <w:rsid w:val="00B41491"/>
    <w:rsid w:val="00B419B0"/>
    <w:rsid w:val="00B41F2F"/>
    <w:rsid w:val="00B42AAE"/>
    <w:rsid w:val="00B4307C"/>
    <w:rsid w:val="00B4342C"/>
    <w:rsid w:val="00B43823"/>
    <w:rsid w:val="00B44053"/>
    <w:rsid w:val="00B44D5E"/>
    <w:rsid w:val="00B44E33"/>
    <w:rsid w:val="00B45D3B"/>
    <w:rsid w:val="00B45DF3"/>
    <w:rsid w:val="00B460EB"/>
    <w:rsid w:val="00B46373"/>
    <w:rsid w:val="00B471AA"/>
    <w:rsid w:val="00B47E8C"/>
    <w:rsid w:val="00B505A3"/>
    <w:rsid w:val="00B518A2"/>
    <w:rsid w:val="00B53300"/>
    <w:rsid w:val="00B5332D"/>
    <w:rsid w:val="00B535AA"/>
    <w:rsid w:val="00B5398E"/>
    <w:rsid w:val="00B53EFA"/>
    <w:rsid w:val="00B541D5"/>
    <w:rsid w:val="00B54965"/>
    <w:rsid w:val="00B557D4"/>
    <w:rsid w:val="00B55EA4"/>
    <w:rsid w:val="00B56344"/>
    <w:rsid w:val="00B5789B"/>
    <w:rsid w:val="00B57A04"/>
    <w:rsid w:val="00B57A6B"/>
    <w:rsid w:val="00B57D35"/>
    <w:rsid w:val="00B6007D"/>
    <w:rsid w:val="00B60900"/>
    <w:rsid w:val="00B61AE9"/>
    <w:rsid w:val="00B61B98"/>
    <w:rsid w:val="00B62625"/>
    <w:rsid w:val="00B62AF4"/>
    <w:rsid w:val="00B62F0D"/>
    <w:rsid w:val="00B63B20"/>
    <w:rsid w:val="00B64664"/>
    <w:rsid w:val="00B65EEA"/>
    <w:rsid w:val="00B665FE"/>
    <w:rsid w:val="00B668F8"/>
    <w:rsid w:val="00B67EF6"/>
    <w:rsid w:val="00B70691"/>
    <w:rsid w:val="00B7092A"/>
    <w:rsid w:val="00B70E68"/>
    <w:rsid w:val="00B7118A"/>
    <w:rsid w:val="00B715D7"/>
    <w:rsid w:val="00B7288B"/>
    <w:rsid w:val="00B72C05"/>
    <w:rsid w:val="00B73BDA"/>
    <w:rsid w:val="00B73E63"/>
    <w:rsid w:val="00B74E0F"/>
    <w:rsid w:val="00B76688"/>
    <w:rsid w:val="00B76A89"/>
    <w:rsid w:val="00B76D3C"/>
    <w:rsid w:val="00B771B9"/>
    <w:rsid w:val="00B775B9"/>
    <w:rsid w:val="00B77A3F"/>
    <w:rsid w:val="00B77AAD"/>
    <w:rsid w:val="00B80856"/>
    <w:rsid w:val="00B80BBD"/>
    <w:rsid w:val="00B822D5"/>
    <w:rsid w:val="00B82406"/>
    <w:rsid w:val="00B82649"/>
    <w:rsid w:val="00B82658"/>
    <w:rsid w:val="00B828C1"/>
    <w:rsid w:val="00B83176"/>
    <w:rsid w:val="00B83BB3"/>
    <w:rsid w:val="00B843F9"/>
    <w:rsid w:val="00B84A9D"/>
    <w:rsid w:val="00B84BD0"/>
    <w:rsid w:val="00B84D92"/>
    <w:rsid w:val="00B85FF9"/>
    <w:rsid w:val="00B866DB"/>
    <w:rsid w:val="00B86DC1"/>
    <w:rsid w:val="00B86F7B"/>
    <w:rsid w:val="00B87359"/>
    <w:rsid w:val="00B8770F"/>
    <w:rsid w:val="00B90A87"/>
    <w:rsid w:val="00B90C13"/>
    <w:rsid w:val="00B914FB"/>
    <w:rsid w:val="00B91F7C"/>
    <w:rsid w:val="00B9203E"/>
    <w:rsid w:val="00B92177"/>
    <w:rsid w:val="00B9252B"/>
    <w:rsid w:val="00B92F85"/>
    <w:rsid w:val="00B930B7"/>
    <w:rsid w:val="00B93C53"/>
    <w:rsid w:val="00B93DED"/>
    <w:rsid w:val="00B9476D"/>
    <w:rsid w:val="00B956C5"/>
    <w:rsid w:val="00B95A06"/>
    <w:rsid w:val="00B9600D"/>
    <w:rsid w:val="00B9615D"/>
    <w:rsid w:val="00B9675A"/>
    <w:rsid w:val="00B96DAC"/>
    <w:rsid w:val="00B9723F"/>
    <w:rsid w:val="00B976FE"/>
    <w:rsid w:val="00B97C2C"/>
    <w:rsid w:val="00BA05C0"/>
    <w:rsid w:val="00BA063E"/>
    <w:rsid w:val="00BA09C8"/>
    <w:rsid w:val="00BA0CF2"/>
    <w:rsid w:val="00BA0F0C"/>
    <w:rsid w:val="00BA17B6"/>
    <w:rsid w:val="00BA18FA"/>
    <w:rsid w:val="00BA1DF0"/>
    <w:rsid w:val="00BA2ADA"/>
    <w:rsid w:val="00BA3691"/>
    <w:rsid w:val="00BA386C"/>
    <w:rsid w:val="00BA3C50"/>
    <w:rsid w:val="00BA3D5E"/>
    <w:rsid w:val="00BA3D68"/>
    <w:rsid w:val="00BA3DED"/>
    <w:rsid w:val="00BA5543"/>
    <w:rsid w:val="00BA5BE3"/>
    <w:rsid w:val="00BA5DDD"/>
    <w:rsid w:val="00BA60C9"/>
    <w:rsid w:val="00BA7334"/>
    <w:rsid w:val="00BA7994"/>
    <w:rsid w:val="00BA7CD7"/>
    <w:rsid w:val="00BA7F2D"/>
    <w:rsid w:val="00BB0BCE"/>
    <w:rsid w:val="00BB0D17"/>
    <w:rsid w:val="00BB0F27"/>
    <w:rsid w:val="00BB1822"/>
    <w:rsid w:val="00BB2788"/>
    <w:rsid w:val="00BB2929"/>
    <w:rsid w:val="00BB2AAD"/>
    <w:rsid w:val="00BB2CA7"/>
    <w:rsid w:val="00BB398A"/>
    <w:rsid w:val="00BB3AED"/>
    <w:rsid w:val="00BB3FC6"/>
    <w:rsid w:val="00BB453C"/>
    <w:rsid w:val="00BB4933"/>
    <w:rsid w:val="00BB4AB6"/>
    <w:rsid w:val="00BB53E9"/>
    <w:rsid w:val="00BB62F3"/>
    <w:rsid w:val="00BB63A8"/>
    <w:rsid w:val="00BB6A24"/>
    <w:rsid w:val="00BB781B"/>
    <w:rsid w:val="00BB784D"/>
    <w:rsid w:val="00BC0015"/>
    <w:rsid w:val="00BC0717"/>
    <w:rsid w:val="00BC0A0E"/>
    <w:rsid w:val="00BC1251"/>
    <w:rsid w:val="00BC1FA2"/>
    <w:rsid w:val="00BC26DC"/>
    <w:rsid w:val="00BC27C8"/>
    <w:rsid w:val="00BC3010"/>
    <w:rsid w:val="00BC443F"/>
    <w:rsid w:val="00BC48EF"/>
    <w:rsid w:val="00BC48FE"/>
    <w:rsid w:val="00BC5732"/>
    <w:rsid w:val="00BC5A92"/>
    <w:rsid w:val="00BC5E6D"/>
    <w:rsid w:val="00BC67E1"/>
    <w:rsid w:val="00BC6FBB"/>
    <w:rsid w:val="00BC7400"/>
    <w:rsid w:val="00BC7958"/>
    <w:rsid w:val="00BC7C48"/>
    <w:rsid w:val="00BD0627"/>
    <w:rsid w:val="00BD1A04"/>
    <w:rsid w:val="00BD1A44"/>
    <w:rsid w:val="00BD1C75"/>
    <w:rsid w:val="00BD3A67"/>
    <w:rsid w:val="00BD3B37"/>
    <w:rsid w:val="00BD4409"/>
    <w:rsid w:val="00BD4FCB"/>
    <w:rsid w:val="00BD516C"/>
    <w:rsid w:val="00BD57B1"/>
    <w:rsid w:val="00BD5952"/>
    <w:rsid w:val="00BD66C1"/>
    <w:rsid w:val="00BD66DB"/>
    <w:rsid w:val="00BD7A8B"/>
    <w:rsid w:val="00BD7F98"/>
    <w:rsid w:val="00BE193D"/>
    <w:rsid w:val="00BE194F"/>
    <w:rsid w:val="00BE1CB6"/>
    <w:rsid w:val="00BE1DC0"/>
    <w:rsid w:val="00BE21F9"/>
    <w:rsid w:val="00BE2265"/>
    <w:rsid w:val="00BE2ED6"/>
    <w:rsid w:val="00BE44CA"/>
    <w:rsid w:val="00BE468F"/>
    <w:rsid w:val="00BE4A56"/>
    <w:rsid w:val="00BE4E81"/>
    <w:rsid w:val="00BE503C"/>
    <w:rsid w:val="00BE50B1"/>
    <w:rsid w:val="00BE58EB"/>
    <w:rsid w:val="00BE5B1F"/>
    <w:rsid w:val="00BE5D23"/>
    <w:rsid w:val="00BE6244"/>
    <w:rsid w:val="00BE69B6"/>
    <w:rsid w:val="00BE73CD"/>
    <w:rsid w:val="00BE7AD9"/>
    <w:rsid w:val="00BF00F7"/>
    <w:rsid w:val="00BF088A"/>
    <w:rsid w:val="00BF16F4"/>
    <w:rsid w:val="00BF1F09"/>
    <w:rsid w:val="00BF27FA"/>
    <w:rsid w:val="00BF34E5"/>
    <w:rsid w:val="00BF3525"/>
    <w:rsid w:val="00BF3E5A"/>
    <w:rsid w:val="00BF43F3"/>
    <w:rsid w:val="00BF4532"/>
    <w:rsid w:val="00BF4C2D"/>
    <w:rsid w:val="00BF4CD6"/>
    <w:rsid w:val="00BF51B7"/>
    <w:rsid w:val="00BF565F"/>
    <w:rsid w:val="00BF64C5"/>
    <w:rsid w:val="00BF678D"/>
    <w:rsid w:val="00BF6BC2"/>
    <w:rsid w:val="00BF6C87"/>
    <w:rsid w:val="00BF724C"/>
    <w:rsid w:val="00BF75CA"/>
    <w:rsid w:val="00BF77BB"/>
    <w:rsid w:val="00BF7916"/>
    <w:rsid w:val="00C0052C"/>
    <w:rsid w:val="00C00F63"/>
    <w:rsid w:val="00C02A7C"/>
    <w:rsid w:val="00C02E12"/>
    <w:rsid w:val="00C03641"/>
    <w:rsid w:val="00C039F3"/>
    <w:rsid w:val="00C044DD"/>
    <w:rsid w:val="00C0699E"/>
    <w:rsid w:val="00C06AD7"/>
    <w:rsid w:val="00C06C16"/>
    <w:rsid w:val="00C0769C"/>
    <w:rsid w:val="00C1046E"/>
    <w:rsid w:val="00C10D7A"/>
    <w:rsid w:val="00C12157"/>
    <w:rsid w:val="00C1229F"/>
    <w:rsid w:val="00C126B6"/>
    <w:rsid w:val="00C13BB9"/>
    <w:rsid w:val="00C143D0"/>
    <w:rsid w:val="00C14872"/>
    <w:rsid w:val="00C15157"/>
    <w:rsid w:val="00C153A0"/>
    <w:rsid w:val="00C159D2"/>
    <w:rsid w:val="00C15E30"/>
    <w:rsid w:val="00C168CD"/>
    <w:rsid w:val="00C16BCF"/>
    <w:rsid w:val="00C171CC"/>
    <w:rsid w:val="00C171DD"/>
    <w:rsid w:val="00C174DE"/>
    <w:rsid w:val="00C176FA"/>
    <w:rsid w:val="00C209DC"/>
    <w:rsid w:val="00C20FA9"/>
    <w:rsid w:val="00C21398"/>
    <w:rsid w:val="00C21529"/>
    <w:rsid w:val="00C2183E"/>
    <w:rsid w:val="00C21933"/>
    <w:rsid w:val="00C2314D"/>
    <w:rsid w:val="00C23BC4"/>
    <w:rsid w:val="00C23E96"/>
    <w:rsid w:val="00C241C6"/>
    <w:rsid w:val="00C24D26"/>
    <w:rsid w:val="00C2555C"/>
    <w:rsid w:val="00C25573"/>
    <w:rsid w:val="00C257DC"/>
    <w:rsid w:val="00C26530"/>
    <w:rsid w:val="00C26546"/>
    <w:rsid w:val="00C26F26"/>
    <w:rsid w:val="00C2748D"/>
    <w:rsid w:val="00C27508"/>
    <w:rsid w:val="00C27522"/>
    <w:rsid w:val="00C277F8"/>
    <w:rsid w:val="00C3021A"/>
    <w:rsid w:val="00C30F4F"/>
    <w:rsid w:val="00C31459"/>
    <w:rsid w:val="00C315D6"/>
    <w:rsid w:val="00C32027"/>
    <w:rsid w:val="00C3269C"/>
    <w:rsid w:val="00C3310F"/>
    <w:rsid w:val="00C33364"/>
    <w:rsid w:val="00C34133"/>
    <w:rsid w:val="00C34D26"/>
    <w:rsid w:val="00C354DB"/>
    <w:rsid w:val="00C35EA3"/>
    <w:rsid w:val="00C35ED2"/>
    <w:rsid w:val="00C40262"/>
    <w:rsid w:val="00C40627"/>
    <w:rsid w:val="00C413FE"/>
    <w:rsid w:val="00C41919"/>
    <w:rsid w:val="00C41D0A"/>
    <w:rsid w:val="00C42506"/>
    <w:rsid w:val="00C42BBE"/>
    <w:rsid w:val="00C42C58"/>
    <w:rsid w:val="00C43777"/>
    <w:rsid w:val="00C44329"/>
    <w:rsid w:val="00C457D9"/>
    <w:rsid w:val="00C4592D"/>
    <w:rsid w:val="00C45A80"/>
    <w:rsid w:val="00C45C2F"/>
    <w:rsid w:val="00C45C62"/>
    <w:rsid w:val="00C46619"/>
    <w:rsid w:val="00C46B64"/>
    <w:rsid w:val="00C47031"/>
    <w:rsid w:val="00C471F5"/>
    <w:rsid w:val="00C47415"/>
    <w:rsid w:val="00C475FD"/>
    <w:rsid w:val="00C50194"/>
    <w:rsid w:val="00C50522"/>
    <w:rsid w:val="00C50595"/>
    <w:rsid w:val="00C5061C"/>
    <w:rsid w:val="00C50FA9"/>
    <w:rsid w:val="00C51AE0"/>
    <w:rsid w:val="00C51D99"/>
    <w:rsid w:val="00C51F44"/>
    <w:rsid w:val="00C525A0"/>
    <w:rsid w:val="00C52843"/>
    <w:rsid w:val="00C52B6E"/>
    <w:rsid w:val="00C53738"/>
    <w:rsid w:val="00C53756"/>
    <w:rsid w:val="00C540A6"/>
    <w:rsid w:val="00C54B23"/>
    <w:rsid w:val="00C550BE"/>
    <w:rsid w:val="00C55963"/>
    <w:rsid w:val="00C559C8"/>
    <w:rsid w:val="00C56A3E"/>
    <w:rsid w:val="00C57477"/>
    <w:rsid w:val="00C57DEB"/>
    <w:rsid w:val="00C6015A"/>
    <w:rsid w:val="00C60C29"/>
    <w:rsid w:val="00C60CF7"/>
    <w:rsid w:val="00C61149"/>
    <w:rsid w:val="00C6134D"/>
    <w:rsid w:val="00C62215"/>
    <w:rsid w:val="00C62277"/>
    <w:rsid w:val="00C63255"/>
    <w:rsid w:val="00C63DB1"/>
    <w:rsid w:val="00C63E13"/>
    <w:rsid w:val="00C64152"/>
    <w:rsid w:val="00C65476"/>
    <w:rsid w:val="00C6611B"/>
    <w:rsid w:val="00C66315"/>
    <w:rsid w:val="00C66988"/>
    <w:rsid w:val="00C66BE0"/>
    <w:rsid w:val="00C670C7"/>
    <w:rsid w:val="00C67342"/>
    <w:rsid w:val="00C6774C"/>
    <w:rsid w:val="00C700C6"/>
    <w:rsid w:val="00C70DDD"/>
    <w:rsid w:val="00C7121C"/>
    <w:rsid w:val="00C713D5"/>
    <w:rsid w:val="00C71698"/>
    <w:rsid w:val="00C7207E"/>
    <w:rsid w:val="00C72281"/>
    <w:rsid w:val="00C72622"/>
    <w:rsid w:val="00C73727"/>
    <w:rsid w:val="00C73C4D"/>
    <w:rsid w:val="00C73DB3"/>
    <w:rsid w:val="00C7437F"/>
    <w:rsid w:val="00C753CA"/>
    <w:rsid w:val="00C75E95"/>
    <w:rsid w:val="00C76159"/>
    <w:rsid w:val="00C762A7"/>
    <w:rsid w:val="00C76A47"/>
    <w:rsid w:val="00C772AD"/>
    <w:rsid w:val="00C77CA5"/>
    <w:rsid w:val="00C77FD0"/>
    <w:rsid w:val="00C806DF"/>
    <w:rsid w:val="00C80AF6"/>
    <w:rsid w:val="00C80FAF"/>
    <w:rsid w:val="00C8126A"/>
    <w:rsid w:val="00C81806"/>
    <w:rsid w:val="00C822ED"/>
    <w:rsid w:val="00C8301D"/>
    <w:rsid w:val="00C83CB9"/>
    <w:rsid w:val="00C84198"/>
    <w:rsid w:val="00C848EC"/>
    <w:rsid w:val="00C84FEA"/>
    <w:rsid w:val="00C85654"/>
    <w:rsid w:val="00C862AC"/>
    <w:rsid w:val="00C86F16"/>
    <w:rsid w:val="00C87823"/>
    <w:rsid w:val="00C87A8B"/>
    <w:rsid w:val="00C903B7"/>
    <w:rsid w:val="00C906CC"/>
    <w:rsid w:val="00C90A67"/>
    <w:rsid w:val="00C90A77"/>
    <w:rsid w:val="00C9161E"/>
    <w:rsid w:val="00C917E6"/>
    <w:rsid w:val="00C91FB3"/>
    <w:rsid w:val="00C927F7"/>
    <w:rsid w:val="00C92D0E"/>
    <w:rsid w:val="00C930A2"/>
    <w:rsid w:val="00C93935"/>
    <w:rsid w:val="00C93B1B"/>
    <w:rsid w:val="00C93C10"/>
    <w:rsid w:val="00C94A38"/>
    <w:rsid w:val="00C954B1"/>
    <w:rsid w:val="00C9574E"/>
    <w:rsid w:val="00C95B9B"/>
    <w:rsid w:val="00C96BAD"/>
    <w:rsid w:val="00C96CAE"/>
    <w:rsid w:val="00C96CEA"/>
    <w:rsid w:val="00C9729E"/>
    <w:rsid w:val="00C97827"/>
    <w:rsid w:val="00CA043F"/>
    <w:rsid w:val="00CA04D6"/>
    <w:rsid w:val="00CA0705"/>
    <w:rsid w:val="00CA08A8"/>
    <w:rsid w:val="00CA293A"/>
    <w:rsid w:val="00CA3799"/>
    <w:rsid w:val="00CA3ACA"/>
    <w:rsid w:val="00CA4260"/>
    <w:rsid w:val="00CA42B1"/>
    <w:rsid w:val="00CA4B34"/>
    <w:rsid w:val="00CA50D0"/>
    <w:rsid w:val="00CA5316"/>
    <w:rsid w:val="00CA5597"/>
    <w:rsid w:val="00CA5921"/>
    <w:rsid w:val="00CA5A9A"/>
    <w:rsid w:val="00CA5D50"/>
    <w:rsid w:val="00CA5FB2"/>
    <w:rsid w:val="00CA6321"/>
    <w:rsid w:val="00CA6453"/>
    <w:rsid w:val="00CA65BA"/>
    <w:rsid w:val="00CA6763"/>
    <w:rsid w:val="00CA6866"/>
    <w:rsid w:val="00CA6A61"/>
    <w:rsid w:val="00CA6B3E"/>
    <w:rsid w:val="00CA6BD4"/>
    <w:rsid w:val="00CA7886"/>
    <w:rsid w:val="00CA79A3"/>
    <w:rsid w:val="00CA7F60"/>
    <w:rsid w:val="00CB0260"/>
    <w:rsid w:val="00CB03D9"/>
    <w:rsid w:val="00CB063B"/>
    <w:rsid w:val="00CB0856"/>
    <w:rsid w:val="00CB0AD0"/>
    <w:rsid w:val="00CB1C49"/>
    <w:rsid w:val="00CB25DD"/>
    <w:rsid w:val="00CB2E6C"/>
    <w:rsid w:val="00CB341E"/>
    <w:rsid w:val="00CB34F8"/>
    <w:rsid w:val="00CB3A1D"/>
    <w:rsid w:val="00CB47EF"/>
    <w:rsid w:val="00CB4D5E"/>
    <w:rsid w:val="00CB5075"/>
    <w:rsid w:val="00CB5639"/>
    <w:rsid w:val="00CB5955"/>
    <w:rsid w:val="00CB6084"/>
    <w:rsid w:val="00CB60C7"/>
    <w:rsid w:val="00CB6452"/>
    <w:rsid w:val="00CB71B6"/>
    <w:rsid w:val="00CB7A34"/>
    <w:rsid w:val="00CB7AB8"/>
    <w:rsid w:val="00CB7AC4"/>
    <w:rsid w:val="00CB7E2C"/>
    <w:rsid w:val="00CC0174"/>
    <w:rsid w:val="00CC024F"/>
    <w:rsid w:val="00CC06DC"/>
    <w:rsid w:val="00CC073D"/>
    <w:rsid w:val="00CC1A09"/>
    <w:rsid w:val="00CC1FB3"/>
    <w:rsid w:val="00CC1FB4"/>
    <w:rsid w:val="00CC1FDC"/>
    <w:rsid w:val="00CC33DA"/>
    <w:rsid w:val="00CC46AC"/>
    <w:rsid w:val="00CC4953"/>
    <w:rsid w:val="00CC4AEC"/>
    <w:rsid w:val="00CC4F4E"/>
    <w:rsid w:val="00CC506A"/>
    <w:rsid w:val="00CC51A2"/>
    <w:rsid w:val="00CC58AF"/>
    <w:rsid w:val="00CC6327"/>
    <w:rsid w:val="00CC6D61"/>
    <w:rsid w:val="00CC6ED2"/>
    <w:rsid w:val="00CC73BF"/>
    <w:rsid w:val="00CC78EE"/>
    <w:rsid w:val="00CC7D35"/>
    <w:rsid w:val="00CD035F"/>
    <w:rsid w:val="00CD0432"/>
    <w:rsid w:val="00CD0935"/>
    <w:rsid w:val="00CD0EF1"/>
    <w:rsid w:val="00CD1F37"/>
    <w:rsid w:val="00CD1F4E"/>
    <w:rsid w:val="00CD20C4"/>
    <w:rsid w:val="00CD20F6"/>
    <w:rsid w:val="00CD239E"/>
    <w:rsid w:val="00CD28D9"/>
    <w:rsid w:val="00CD29F4"/>
    <w:rsid w:val="00CD2D92"/>
    <w:rsid w:val="00CD33E9"/>
    <w:rsid w:val="00CD4172"/>
    <w:rsid w:val="00CD4465"/>
    <w:rsid w:val="00CD46DC"/>
    <w:rsid w:val="00CD49D8"/>
    <w:rsid w:val="00CD4BEA"/>
    <w:rsid w:val="00CD4C7E"/>
    <w:rsid w:val="00CD4E5B"/>
    <w:rsid w:val="00CD5A1D"/>
    <w:rsid w:val="00CD68E8"/>
    <w:rsid w:val="00CD6B53"/>
    <w:rsid w:val="00CD6BF9"/>
    <w:rsid w:val="00CE093C"/>
    <w:rsid w:val="00CE13CF"/>
    <w:rsid w:val="00CE1459"/>
    <w:rsid w:val="00CE3592"/>
    <w:rsid w:val="00CE406E"/>
    <w:rsid w:val="00CE4C8B"/>
    <w:rsid w:val="00CE4F83"/>
    <w:rsid w:val="00CE51D1"/>
    <w:rsid w:val="00CE566E"/>
    <w:rsid w:val="00CE604B"/>
    <w:rsid w:val="00CE6433"/>
    <w:rsid w:val="00CE64BB"/>
    <w:rsid w:val="00CE65F9"/>
    <w:rsid w:val="00CE6823"/>
    <w:rsid w:val="00CE691B"/>
    <w:rsid w:val="00CE73C1"/>
    <w:rsid w:val="00CE74B8"/>
    <w:rsid w:val="00CE7BE6"/>
    <w:rsid w:val="00CE7C75"/>
    <w:rsid w:val="00CE7D05"/>
    <w:rsid w:val="00CF0172"/>
    <w:rsid w:val="00CF0BB5"/>
    <w:rsid w:val="00CF0CCC"/>
    <w:rsid w:val="00CF0E7F"/>
    <w:rsid w:val="00CF1D68"/>
    <w:rsid w:val="00CF1E0D"/>
    <w:rsid w:val="00CF29E7"/>
    <w:rsid w:val="00CF2ED8"/>
    <w:rsid w:val="00CF33DB"/>
    <w:rsid w:val="00CF37D3"/>
    <w:rsid w:val="00CF3C2F"/>
    <w:rsid w:val="00CF466A"/>
    <w:rsid w:val="00CF4A85"/>
    <w:rsid w:val="00CF5058"/>
    <w:rsid w:val="00CF613D"/>
    <w:rsid w:val="00CF68C2"/>
    <w:rsid w:val="00CF6934"/>
    <w:rsid w:val="00CF699D"/>
    <w:rsid w:val="00CF7237"/>
    <w:rsid w:val="00CF797F"/>
    <w:rsid w:val="00D013A6"/>
    <w:rsid w:val="00D013B5"/>
    <w:rsid w:val="00D01D05"/>
    <w:rsid w:val="00D0274A"/>
    <w:rsid w:val="00D02EC5"/>
    <w:rsid w:val="00D0332E"/>
    <w:rsid w:val="00D036E1"/>
    <w:rsid w:val="00D03F13"/>
    <w:rsid w:val="00D04185"/>
    <w:rsid w:val="00D04532"/>
    <w:rsid w:val="00D04F9E"/>
    <w:rsid w:val="00D04FA0"/>
    <w:rsid w:val="00D04FDE"/>
    <w:rsid w:val="00D05164"/>
    <w:rsid w:val="00D058F8"/>
    <w:rsid w:val="00D05CBB"/>
    <w:rsid w:val="00D05F9E"/>
    <w:rsid w:val="00D06294"/>
    <w:rsid w:val="00D0677F"/>
    <w:rsid w:val="00D06A9E"/>
    <w:rsid w:val="00D0751D"/>
    <w:rsid w:val="00D076D6"/>
    <w:rsid w:val="00D10654"/>
    <w:rsid w:val="00D107AD"/>
    <w:rsid w:val="00D11170"/>
    <w:rsid w:val="00D12AED"/>
    <w:rsid w:val="00D13099"/>
    <w:rsid w:val="00D13195"/>
    <w:rsid w:val="00D13EDC"/>
    <w:rsid w:val="00D143BC"/>
    <w:rsid w:val="00D144CA"/>
    <w:rsid w:val="00D1545F"/>
    <w:rsid w:val="00D157A3"/>
    <w:rsid w:val="00D157FA"/>
    <w:rsid w:val="00D161CF"/>
    <w:rsid w:val="00D1687F"/>
    <w:rsid w:val="00D16CB8"/>
    <w:rsid w:val="00D16DB0"/>
    <w:rsid w:val="00D1722E"/>
    <w:rsid w:val="00D17900"/>
    <w:rsid w:val="00D17BDA"/>
    <w:rsid w:val="00D17ECC"/>
    <w:rsid w:val="00D17F7B"/>
    <w:rsid w:val="00D205AE"/>
    <w:rsid w:val="00D2082B"/>
    <w:rsid w:val="00D218FC"/>
    <w:rsid w:val="00D22047"/>
    <w:rsid w:val="00D227E5"/>
    <w:rsid w:val="00D22ED8"/>
    <w:rsid w:val="00D24E72"/>
    <w:rsid w:val="00D24F15"/>
    <w:rsid w:val="00D2642F"/>
    <w:rsid w:val="00D268B2"/>
    <w:rsid w:val="00D26E04"/>
    <w:rsid w:val="00D27107"/>
    <w:rsid w:val="00D27DA2"/>
    <w:rsid w:val="00D27F6A"/>
    <w:rsid w:val="00D305A2"/>
    <w:rsid w:val="00D30667"/>
    <w:rsid w:val="00D30A27"/>
    <w:rsid w:val="00D311BC"/>
    <w:rsid w:val="00D316BC"/>
    <w:rsid w:val="00D3179D"/>
    <w:rsid w:val="00D3201D"/>
    <w:rsid w:val="00D32C67"/>
    <w:rsid w:val="00D32E13"/>
    <w:rsid w:val="00D32E99"/>
    <w:rsid w:val="00D330B3"/>
    <w:rsid w:val="00D34C04"/>
    <w:rsid w:val="00D35AB2"/>
    <w:rsid w:val="00D35B46"/>
    <w:rsid w:val="00D3608B"/>
    <w:rsid w:val="00D3623B"/>
    <w:rsid w:val="00D36475"/>
    <w:rsid w:val="00D36F09"/>
    <w:rsid w:val="00D37443"/>
    <w:rsid w:val="00D4081B"/>
    <w:rsid w:val="00D40A0D"/>
    <w:rsid w:val="00D40B37"/>
    <w:rsid w:val="00D40E41"/>
    <w:rsid w:val="00D41D6F"/>
    <w:rsid w:val="00D424F1"/>
    <w:rsid w:val="00D42904"/>
    <w:rsid w:val="00D43210"/>
    <w:rsid w:val="00D43617"/>
    <w:rsid w:val="00D438ED"/>
    <w:rsid w:val="00D4560F"/>
    <w:rsid w:val="00D45B36"/>
    <w:rsid w:val="00D45E8B"/>
    <w:rsid w:val="00D45EED"/>
    <w:rsid w:val="00D46078"/>
    <w:rsid w:val="00D463EC"/>
    <w:rsid w:val="00D46664"/>
    <w:rsid w:val="00D46846"/>
    <w:rsid w:val="00D46CBD"/>
    <w:rsid w:val="00D46E91"/>
    <w:rsid w:val="00D4791F"/>
    <w:rsid w:val="00D47F87"/>
    <w:rsid w:val="00D504BB"/>
    <w:rsid w:val="00D50559"/>
    <w:rsid w:val="00D50C77"/>
    <w:rsid w:val="00D51785"/>
    <w:rsid w:val="00D52526"/>
    <w:rsid w:val="00D52584"/>
    <w:rsid w:val="00D52A90"/>
    <w:rsid w:val="00D52BEA"/>
    <w:rsid w:val="00D52FA8"/>
    <w:rsid w:val="00D5361C"/>
    <w:rsid w:val="00D55904"/>
    <w:rsid w:val="00D55B08"/>
    <w:rsid w:val="00D560C8"/>
    <w:rsid w:val="00D56678"/>
    <w:rsid w:val="00D56C72"/>
    <w:rsid w:val="00D56E97"/>
    <w:rsid w:val="00D56F36"/>
    <w:rsid w:val="00D57916"/>
    <w:rsid w:val="00D57D46"/>
    <w:rsid w:val="00D57F86"/>
    <w:rsid w:val="00D60708"/>
    <w:rsid w:val="00D60B61"/>
    <w:rsid w:val="00D60E10"/>
    <w:rsid w:val="00D616E9"/>
    <w:rsid w:val="00D61B38"/>
    <w:rsid w:val="00D6335A"/>
    <w:rsid w:val="00D63362"/>
    <w:rsid w:val="00D63BCC"/>
    <w:rsid w:val="00D63C28"/>
    <w:rsid w:val="00D63EDA"/>
    <w:rsid w:val="00D64966"/>
    <w:rsid w:val="00D64AB9"/>
    <w:rsid w:val="00D64F75"/>
    <w:rsid w:val="00D65152"/>
    <w:rsid w:val="00D65206"/>
    <w:rsid w:val="00D65E13"/>
    <w:rsid w:val="00D6699D"/>
    <w:rsid w:val="00D66B9D"/>
    <w:rsid w:val="00D671BE"/>
    <w:rsid w:val="00D67924"/>
    <w:rsid w:val="00D67C02"/>
    <w:rsid w:val="00D67E66"/>
    <w:rsid w:val="00D70066"/>
    <w:rsid w:val="00D70E48"/>
    <w:rsid w:val="00D711DF"/>
    <w:rsid w:val="00D720EB"/>
    <w:rsid w:val="00D72340"/>
    <w:rsid w:val="00D72683"/>
    <w:rsid w:val="00D72CF4"/>
    <w:rsid w:val="00D73952"/>
    <w:rsid w:val="00D742E7"/>
    <w:rsid w:val="00D7530C"/>
    <w:rsid w:val="00D75457"/>
    <w:rsid w:val="00D75466"/>
    <w:rsid w:val="00D755A5"/>
    <w:rsid w:val="00D756FF"/>
    <w:rsid w:val="00D75B23"/>
    <w:rsid w:val="00D75C63"/>
    <w:rsid w:val="00D75F34"/>
    <w:rsid w:val="00D77843"/>
    <w:rsid w:val="00D778F6"/>
    <w:rsid w:val="00D80B01"/>
    <w:rsid w:val="00D81012"/>
    <w:rsid w:val="00D8125B"/>
    <w:rsid w:val="00D816C3"/>
    <w:rsid w:val="00D81995"/>
    <w:rsid w:val="00D82137"/>
    <w:rsid w:val="00D82C83"/>
    <w:rsid w:val="00D82FF5"/>
    <w:rsid w:val="00D8330F"/>
    <w:rsid w:val="00D83A1A"/>
    <w:rsid w:val="00D83AB1"/>
    <w:rsid w:val="00D846C9"/>
    <w:rsid w:val="00D848FD"/>
    <w:rsid w:val="00D84D05"/>
    <w:rsid w:val="00D8525D"/>
    <w:rsid w:val="00D854E7"/>
    <w:rsid w:val="00D85686"/>
    <w:rsid w:val="00D858FE"/>
    <w:rsid w:val="00D85973"/>
    <w:rsid w:val="00D85C09"/>
    <w:rsid w:val="00D8618C"/>
    <w:rsid w:val="00D86232"/>
    <w:rsid w:val="00D8628F"/>
    <w:rsid w:val="00D86BE8"/>
    <w:rsid w:val="00D87F9C"/>
    <w:rsid w:val="00D901CD"/>
    <w:rsid w:val="00D9079B"/>
    <w:rsid w:val="00D90AD2"/>
    <w:rsid w:val="00D90B7A"/>
    <w:rsid w:val="00D90EEA"/>
    <w:rsid w:val="00D91044"/>
    <w:rsid w:val="00D918C1"/>
    <w:rsid w:val="00D91BD0"/>
    <w:rsid w:val="00D9238A"/>
    <w:rsid w:val="00D923B9"/>
    <w:rsid w:val="00D925A8"/>
    <w:rsid w:val="00D94648"/>
    <w:rsid w:val="00D947F8"/>
    <w:rsid w:val="00D951E0"/>
    <w:rsid w:val="00D957F0"/>
    <w:rsid w:val="00D95AAA"/>
    <w:rsid w:val="00D96ADC"/>
    <w:rsid w:val="00D96B5F"/>
    <w:rsid w:val="00D97F1A"/>
    <w:rsid w:val="00DA027F"/>
    <w:rsid w:val="00DA0604"/>
    <w:rsid w:val="00DA0A65"/>
    <w:rsid w:val="00DA0A73"/>
    <w:rsid w:val="00DA0DB3"/>
    <w:rsid w:val="00DA11C6"/>
    <w:rsid w:val="00DA11EC"/>
    <w:rsid w:val="00DA127E"/>
    <w:rsid w:val="00DA1529"/>
    <w:rsid w:val="00DA1F6E"/>
    <w:rsid w:val="00DA2DEC"/>
    <w:rsid w:val="00DA3353"/>
    <w:rsid w:val="00DA446E"/>
    <w:rsid w:val="00DA4775"/>
    <w:rsid w:val="00DA593B"/>
    <w:rsid w:val="00DA60D3"/>
    <w:rsid w:val="00DA62FA"/>
    <w:rsid w:val="00DA647C"/>
    <w:rsid w:val="00DA66A2"/>
    <w:rsid w:val="00DA6D45"/>
    <w:rsid w:val="00DA76AF"/>
    <w:rsid w:val="00DA7E45"/>
    <w:rsid w:val="00DA7F83"/>
    <w:rsid w:val="00DB0BF8"/>
    <w:rsid w:val="00DB0C40"/>
    <w:rsid w:val="00DB0FC7"/>
    <w:rsid w:val="00DB17E1"/>
    <w:rsid w:val="00DB1822"/>
    <w:rsid w:val="00DB1C98"/>
    <w:rsid w:val="00DB1E49"/>
    <w:rsid w:val="00DB265A"/>
    <w:rsid w:val="00DB2BCA"/>
    <w:rsid w:val="00DB36E3"/>
    <w:rsid w:val="00DB39CE"/>
    <w:rsid w:val="00DB44CA"/>
    <w:rsid w:val="00DB5789"/>
    <w:rsid w:val="00DB6208"/>
    <w:rsid w:val="00DB7817"/>
    <w:rsid w:val="00DB7E44"/>
    <w:rsid w:val="00DC15F0"/>
    <w:rsid w:val="00DC281E"/>
    <w:rsid w:val="00DC2B41"/>
    <w:rsid w:val="00DC2D76"/>
    <w:rsid w:val="00DC3D1C"/>
    <w:rsid w:val="00DC4158"/>
    <w:rsid w:val="00DC438D"/>
    <w:rsid w:val="00DC58FF"/>
    <w:rsid w:val="00DC5CB5"/>
    <w:rsid w:val="00DC5F5D"/>
    <w:rsid w:val="00DC6286"/>
    <w:rsid w:val="00DC7736"/>
    <w:rsid w:val="00DC7C3B"/>
    <w:rsid w:val="00DC7E20"/>
    <w:rsid w:val="00DD00B8"/>
    <w:rsid w:val="00DD0C24"/>
    <w:rsid w:val="00DD1139"/>
    <w:rsid w:val="00DD2783"/>
    <w:rsid w:val="00DD2C00"/>
    <w:rsid w:val="00DD2D2F"/>
    <w:rsid w:val="00DD2FF8"/>
    <w:rsid w:val="00DD3D2C"/>
    <w:rsid w:val="00DD417E"/>
    <w:rsid w:val="00DD497C"/>
    <w:rsid w:val="00DD4F19"/>
    <w:rsid w:val="00DD517D"/>
    <w:rsid w:val="00DD55E1"/>
    <w:rsid w:val="00DD55FA"/>
    <w:rsid w:val="00DD5E06"/>
    <w:rsid w:val="00DD6356"/>
    <w:rsid w:val="00DD6AD5"/>
    <w:rsid w:val="00DD7541"/>
    <w:rsid w:val="00DD7B5A"/>
    <w:rsid w:val="00DE01C5"/>
    <w:rsid w:val="00DE249B"/>
    <w:rsid w:val="00DE27E6"/>
    <w:rsid w:val="00DE2F13"/>
    <w:rsid w:val="00DE3380"/>
    <w:rsid w:val="00DE3976"/>
    <w:rsid w:val="00DE3AE3"/>
    <w:rsid w:val="00DE4191"/>
    <w:rsid w:val="00DE51F6"/>
    <w:rsid w:val="00DE5406"/>
    <w:rsid w:val="00DE57A3"/>
    <w:rsid w:val="00DE57BB"/>
    <w:rsid w:val="00DE63EE"/>
    <w:rsid w:val="00DE7D26"/>
    <w:rsid w:val="00DF12A9"/>
    <w:rsid w:val="00DF178F"/>
    <w:rsid w:val="00DF20BB"/>
    <w:rsid w:val="00DF20EA"/>
    <w:rsid w:val="00DF2819"/>
    <w:rsid w:val="00DF2EF8"/>
    <w:rsid w:val="00DF2F82"/>
    <w:rsid w:val="00DF31B7"/>
    <w:rsid w:val="00DF3914"/>
    <w:rsid w:val="00DF3996"/>
    <w:rsid w:val="00DF3BD3"/>
    <w:rsid w:val="00DF3DC0"/>
    <w:rsid w:val="00DF3ED4"/>
    <w:rsid w:val="00DF41F5"/>
    <w:rsid w:val="00DF4570"/>
    <w:rsid w:val="00DF5BEB"/>
    <w:rsid w:val="00DF651B"/>
    <w:rsid w:val="00DF6B98"/>
    <w:rsid w:val="00DF6EC4"/>
    <w:rsid w:val="00DF7B45"/>
    <w:rsid w:val="00E00053"/>
    <w:rsid w:val="00E002E4"/>
    <w:rsid w:val="00E003CD"/>
    <w:rsid w:val="00E01C36"/>
    <w:rsid w:val="00E01E94"/>
    <w:rsid w:val="00E02285"/>
    <w:rsid w:val="00E02BED"/>
    <w:rsid w:val="00E032B8"/>
    <w:rsid w:val="00E0363D"/>
    <w:rsid w:val="00E041F6"/>
    <w:rsid w:val="00E05FA0"/>
    <w:rsid w:val="00E06198"/>
    <w:rsid w:val="00E0644D"/>
    <w:rsid w:val="00E07A88"/>
    <w:rsid w:val="00E07AD7"/>
    <w:rsid w:val="00E10F6F"/>
    <w:rsid w:val="00E114E3"/>
    <w:rsid w:val="00E11533"/>
    <w:rsid w:val="00E118C8"/>
    <w:rsid w:val="00E12553"/>
    <w:rsid w:val="00E1297D"/>
    <w:rsid w:val="00E12D0B"/>
    <w:rsid w:val="00E13455"/>
    <w:rsid w:val="00E1378F"/>
    <w:rsid w:val="00E13907"/>
    <w:rsid w:val="00E13B5E"/>
    <w:rsid w:val="00E14EBC"/>
    <w:rsid w:val="00E15B70"/>
    <w:rsid w:val="00E15D90"/>
    <w:rsid w:val="00E163B9"/>
    <w:rsid w:val="00E16BD6"/>
    <w:rsid w:val="00E17431"/>
    <w:rsid w:val="00E1749B"/>
    <w:rsid w:val="00E175A8"/>
    <w:rsid w:val="00E1786B"/>
    <w:rsid w:val="00E17BD4"/>
    <w:rsid w:val="00E20C80"/>
    <w:rsid w:val="00E20E93"/>
    <w:rsid w:val="00E21412"/>
    <w:rsid w:val="00E21717"/>
    <w:rsid w:val="00E2184F"/>
    <w:rsid w:val="00E21BE4"/>
    <w:rsid w:val="00E22A60"/>
    <w:rsid w:val="00E23629"/>
    <w:rsid w:val="00E23646"/>
    <w:rsid w:val="00E25A21"/>
    <w:rsid w:val="00E25E1F"/>
    <w:rsid w:val="00E25E30"/>
    <w:rsid w:val="00E25E6A"/>
    <w:rsid w:val="00E27092"/>
    <w:rsid w:val="00E27D30"/>
    <w:rsid w:val="00E3129D"/>
    <w:rsid w:val="00E31F0B"/>
    <w:rsid w:val="00E32049"/>
    <w:rsid w:val="00E32322"/>
    <w:rsid w:val="00E33773"/>
    <w:rsid w:val="00E33A7F"/>
    <w:rsid w:val="00E34B61"/>
    <w:rsid w:val="00E35532"/>
    <w:rsid w:val="00E358D4"/>
    <w:rsid w:val="00E36285"/>
    <w:rsid w:val="00E36D2A"/>
    <w:rsid w:val="00E37943"/>
    <w:rsid w:val="00E402EA"/>
    <w:rsid w:val="00E402FF"/>
    <w:rsid w:val="00E414D6"/>
    <w:rsid w:val="00E41C64"/>
    <w:rsid w:val="00E424C6"/>
    <w:rsid w:val="00E4253C"/>
    <w:rsid w:val="00E427EA"/>
    <w:rsid w:val="00E42E58"/>
    <w:rsid w:val="00E433CE"/>
    <w:rsid w:val="00E43B0D"/>
    <w:rsid w:val="00E43CDF"/>
    <w:rsid w:val="00E448B4"/>
    <w:rsid w:val="00E44B08"/>
    <w:rsid w:val="00E44E90"/>
    <w:rsid w:val="00E44F50"/>
    <w:rsid w:val="00E451EF"/>
    <w:rsid w:val="00E45A13"/>
    <w:rsid w:val="00E45B9C"/>
    <w:rsid w:val="00E47CE7"/>
    <w:rsid w:val="00E47CFF"/>
    <w:rsid w:val="00E50196"/>
    <w:rsid w:val="00E50CDF"/>
    <w:rsid w:val="00E50D5A"/>
    <w:rsid w:val="00E51078"/>
    <w:rsid w:val="00E512F7"/>
    <w:rsid w:val="00E51C72"/>
    <w:rsid w:val="00E52019"/>
    <w:rsid w:val="00E522E8"/>
    <w:rsid w:val="00E5241A"/>
    <w:rsid w:val="00E52B70"/>
    <w:rsid w:val="00E52DFC"/>
    <w:rsid w:val="00E53338"/>
    <w:rsid w:val="00E54796"/>
    <w:rsid w:val="00E547AA"/>
    <w:rsid w:val="00E54909"/>
    <w:rsid w:val="00E54E38"/>
    <w:rsid w:val="00E557FA"/>
    <w:rsid w:val="00E55AFE"/>
    <w:rsid w:val="00E569F6"/>
    <w:rsid w:val="00E57031"/>
    <w:rsid w:val="00E573BC"/>
    <w:rsid w:val="00E57A92"/>
    <w:rsid w:val="00E57EF9"/>
    <w:rsid w:val="00E6119A"/>
    <w:rsid w:val="00E612D6"/>
    <w:rsid w:val="00E620E6"/>
    <w:rsid w:val="00E62271"/>
    <w:rsid w:val="00E6227F"/>
    <w:rsid w:val="00E62772"/>
    <w:rsid w:val="00E629D1"/>
    <w:rsid w:val="00E62B3F"/>
    <w:rsid w:val="00E62CD7"/>
    <w:rsid w:val="00E6330C"/>
    <w:rsid w:val="00E63E52"/>
    <w:rsid w:val="00E6444A"/>
    <w:rsid w:val="00E6474E"/>
    <w:rsid w:val="00E647F0"/>
    <w:rsid w:val="00E65189"/>
    <w:rsid w:val="00E663F9"/>
    <w:rsid w:val="00E66FD6"/>
    <w:rsid w:val="00E67279"/>
    <w:rsid w:val="00E672D3"/>
    <w:rsid w:val="00E67E4D"/>
    <w:rsid w:val="00E7023F"/>
    <w:rsid w:val="00E71816"/>
    <w:rsid w:val="00E7195B"/>
    <w:rsid w:val="00E71B76"/>
    <w:rsid w:val="00E7351B"/>
    <w:rsid w:val="00E73713"/>
    <w:rsid w:val="00E74C66"/>
    <w:rsid w:val="00E756DB"/>
    <w:rsid w:val="00E758DA"/>
    <w:rsid w:val="00E75F5C"/>
    <w:rsid w:val="00E7691C"/>
    <w:rsid w:val="00E776E8"/>
    <w:rsid w:val="00E77EEE"/>
    <w:rsid w:val="00E81937"/>
    <w:rsid w:val="00E81AC0"/>
    <w:rsid w:val="00E81B45"/>
    <w:rsid w:val="00E81D93"/>
    <w:rsid w:val="00E8305A"/>
    <w:rsid w:val="00E83524"/>
    <w:rsid w:val="00E8460D"/>
    <w:rsid w:val="00E846D9"/>
    <w:rsid w:val="00E85014"/>
    <w:rsid w:val="00E85608"/>
    <w:rsid w:val="00E85CDC"/>
    <w:rsid w:val="00E86236"/>
    <w:rsid w:val="00E86E25"/>
    <w:rsid w:val="00E874E6"/>
    <w:rsid w:val="00E875DE"/>
    <w:rsid w:val="00E877B2"/>
    <w:rsid w:val="00E87ABE"/>
    <w:rsid w:val="00E901C9"/>
    <w:rsid w:val="00E901D6"/>
    <w:rsid w:val="00E9022F"/>
    <w:rsid w:val="00E90640"/>
    <w:rsid w:val="00E90C63"/>
    <w:rsid w:val="00E90D49"/>
    <w:rsid w:val="00E90F5A"/>
    <w:rsid w:val="00E91005"/>
    <w:rsid w:val="00E9122C"/>
    <w:rsid w:val="00E91238"/>
    <w:rsid w:val="00E91593"/>
    <w:rsid w:val="00E91AA8"/>
    <w:rsid w:val="00E92C64"/>
    <w:rsid w:val="00E93126"/>
    <w:rsid w:val="00E93164"/>
    <w:rsid w:val="00E93FD5"/>
    <w:rsid w:val="00E93FED"/>
    <w:rsid w:val="00E94732"/>
    <w:rsid w:val="00E951E6"/>
    <w:rsid w:val="00E958D1"/>
    <w:rsid w:val="00E95AB7"/>
    <w:rsid w:val="00E96586"/>
    <w:rsid w:val="00E97B46"/>
    <w:rsid w:val="00EA0153"/>
    <w:rsid w:val="00EA059F"/>
    <w:rsid w:val="00EA0BEC"/>
    <w:rsid w:val="00EA15F9"/>
    <w:rsid w:val="00EA280A"/>
    <w:rsid w:val="00EA291B"/>
    <w:rsid w:val="00EA294A"/>
    <w:rsid w:val="00EA2BE7"/>
    <w:rsid w:val="00EA3D74"/>
    <w:rsid w:val="00EA3DD7"/>
    <w:rsid w:val="00EA488A"/>
    <w:rsid w:val="00EA53EC"/>
    <w:rsid w:val="00EA57ED"/>
    <w:rsid w:val="00EA5DE0"/>
    <w:rsid w:val="00EA61D6"/>
    <w:rsid w:val="00EA65B7"/>
    <w:rsid w:val="00EA6DF6"/>
    <w:rsid w:val="00EA6E02"/>
    <w:rsid w:val="00EA6F93"/>
    <w:rsid w:val="00EB0332"/>
    <w:rsid w:val="00EB0642"/>
    <w:rsid w:val="00EB0BBE"/>
    <w:rsid w:val="00EB0CF6"/>
    <w:rsid w:val="00EB12CD"/>
    <w:rsid w:val="00EB1B21"/>
    <w:rsid w:val="00EB1BAF"/>
    <w:rsid w:val="00EB1C04"/>
    <w:rsid w:val="00EB261A"/>
    <w:rsid w:val="00EB26D0"/>
    <w:rsid w:val="00EB27A1"/>
    <w:rsid w:val="00EB3427"/>
    <w:rsid w:val="00EB3D37"/>
    <w:rsid w:val="00EB4AB9"/>
    <w:rsid w:val="00EB4CF8"/>
    <w:rsid w:val="00EB625B"/>
    <w:rsid w:val="00EB6671"/>
    <w:rsid w:val="00EB6881"/>
    <w:rsid w:val="00EB6AFE"/>
    <w:rsid w:val="00EB6B47"/>
    <w:rsid w:val="00EB6D34"/>
    <w:rsid w:val="00EB7214"/>
    <w:rsid w:val="00EB761C"/>
    <w:rsid w:val="00EC1511"/>
    <w:rsid w:val="00EC1D03"/>
    <w:rsid w:val="00EC21BF"/>
    <w:rsid w:val="00EC350D"/>
    <w:rsid w:val="00EC3C7E"/>
    <w:rsid w:val="00EC506F"/>
    <w:rsid w:val="00EC5174"/>
    <w:rsid w:val="00EC70A9"/>
    <w:rsid w:val="00EC7216"/>
    <w:rsid w:val="00EC7285"/>
    <w:rsid w:val="00EC7CFB"/>
    <w:rsid w:val="00EC7FB5"/>
    <w:rsid w:val="00ED06C5"/>
    <w:rsid w:val="00ED115B"/>
    <w:rsid w:val="00ED17C1"/>
    <w:rsid w:val="00ED1B70"/>
    <w:rsid w:val="00ED223D"/>
    <w:rsid w:val="00ED28BC"/>
    <w:rsid w:val="00ED2CC1"/>
    <w:rsid w:val="00ED2EBD"/>
    <w:rsid w:val="00ED3071"/>
    <w:rsid w:val="00ED329F"/>
    <w:rsid w:val="00ED4529"/>
    <w:rsid w:val="00ED495F"/>
    <w:rsid w:val="00ED5CBD"/>
    <w:rsid w:val="00EE072F"/>
    <w:rsid w:val="00EE076B"/>
    <w:rsid w:val="00EE09A8"/>
    <w:rsid w:val="00EE0DA9"/>
    <w:rsid w:val="00EE118C"/>
    <w:rsid w:val="00EE1283"/>
    <w:rsid w:val="00EE1C0A"/>
    <w:rsid w:val="00EE1C68"/>
    <w:rsid w:val="00EE2048"/>
    <w:rsid w:val="00EE219E"/>
    <w:rsid w:val="00EE24BA"/>
    <w:rsid w:val="00EE2ABD"/>
    <w:rsid w:val="00EE2E4B"/>
    <w:rsid w:val="00EE2F67"/>
    <w:rsid w:val="00EE362E"/>
    <w:rsid w:val="00EE3A30"/>
    <w:rsid w:val="00EE40C6"/>
    <w:rsid w:val="00EE4CEA"/>
    <w:rsid w:val="00EE4E06"/>
    <w:rsid w:val="00EE552C"/>
    <w:rsid w:val="00EF0CF8"/>
    <w:rsid w:val="00EF19B1"/>
    <w:rsid w:val="00EF2639"/>
    <w:rsid w:val="00EF273F"/>
    <w:rsid w:val="00EF292F"/>
    <w:rsid w:val="00EF3057"/>
    <w:rsid w:val="00EF3E02"/>
    <w:rsid w:val="00EF40A1"/>
    <w:rsid w:val="00EF4CA0"/>
    <w:rsid w:val="00EF607D"/>
    <w:rsid w:val="00EF6140"/>
    <w:rsid w:val="00EF630C"/>
    <w:rsid w:val="00EF69E8"/>
    <w:rsid w:val="00EF7677"/>
    <w:rsid w:val="00EF78C0"/>
    <w:rsid w:val="00EF7966"/>
    <w:rsid w:val="00EF79D6"/>
    <w:rsid w:val="00EF7D53"/>
    <w:rsid w:val="00EF7F03"/>
    <w:rsid w:val="00F004F5"/>
    <w:rsid w:val="00F00C8D"/>
    <w:rsid w:val="00F01106"/>
    <w:rsid w:val="00F011D9"/>
    <w:rsid w:val="00F01344"/>
    <w:rsid w:val="00F015F2"/>
    <w:rsid w:val="00F020E1"/>
    <w:rsid w:val="00F025AF"/>
    <w:rsid w:val="00F03089"/>
    <w:rsid w:val="00F030B1"/>
    <w:rsid w:val="00F032AA"/>
    <w:rsid w:val="00F03A42"/>
    <w:rsid w:val="00F046FB"/>
    <w:rsid w:val="00F04AFB"/>
    <w:rsid w:val="00F055BA"/>
    <w:rsid w:val="00F05E30"/>
    <w:rsid w:val="00F0745C"/>
    <w:rsid w:val="00F076FB"/>
    <w:rsid w:val="00F07732"/>
    <w:rsid w:val="00F10478"/>
    <w:rsid w:val="00F10DCB"/>
    <w:rsid w:val="00F1162A"/>
    <w:rsid w:val="00F11A5D"/>
    <w:rsid w:val="00F128AC"/>
    <w:rsid w:val="00F12E61"/>
    <w:rsid w:val="00F132C2"/>
    <w:rsid w:val="00F1359F"/>
    <w:rsid w:val="00F137D0"/>
    <w:rsid w:val="00F13A36"/>
    <w:rsid w:val="00F13EEC"/>
    <w:rsid w:val="00F15551"/>
    <w:rsid w:val="00F16353"/>
    <w:rsid w:val="00F17D4D"/>
    <w:rsid w:val="00F21394"/>
    <w:rsid w:val="00F2151A"/>
    <w:rsid w:val="00F21E9C"/>
    <w:rsid w:val="00F2214B"/>
    <w:rsid w:val="00F2219E"/>
    <w:rsid w:val="00F23AC1"/>
    <w:rsid w:val="00F24285"/>
    <w:rsid w:val="00F24BF5"/>
    <w:rsid w:val="00F256E3"/>
    <w:rsid w:val="00F257FD"/>
    <w:rsid w:val="00F258C2"/>
    <w:rsid w:val="00F25B42"/>
    <w:rsid w:val="00F25CE6"/>
    <w:rsid w:val="00F2722E"/>
    <w:rsid w:val="00F273A8"/>
    <w:rsid w:val="00F279A3"/>
    <w:rsid w:val="00F27E09"/>
    <w:rsid w:val="00F30F3F"/>
    <w:rsid w:val="00F312AD"/>
    <w:rsid w:val="00F314CC"/>
    <w:rsid w:val="00F31DE7"/>
    <w:rsid w:val="00F31F3D"/>
    <w:rsid w:val="00F32470"/>
    <w:rsid w:val="00F32616"/>
    <w:rsid w:val="00F34631"/>
    <w:rsid w:val="00F357C9"/>
    <w:rsid w:val="00F3597C"/>
    <w:rsid w:val="00F35E96"/>
    <w:rsid w:val="00F364E8"/>
    <w:rsid w:val="00F36699"/>
    <w:rsid w:val="00F36866"/>
    <w:rsid w:val="00F3704B"/>
    <w:rsid w:val="00F370BD"/>
    <w:rsid w:val="00F3787C"/>
    <w:rsid w:val="00F37F67"/>
    <w:rsid w:val="00F40110"/>
    <w:rsid w:val="00F408A0"/>
    <w:rsid w:val="00F40978"/>
    <w:rsid w:val="00F412F8"/>
    <w:rsid w:val="00F41913"/>
    <w:rsid w:val="00F41E5E"/>
    <w:rsid w:val="00F42201"/>
    <w:rsid w:val="00F424AC"/>
    <w:rsid w:val="00F42A80"/>
    <w:rsid w:val="00F43196"/>
    <w:rsid w:val="00F4394C"/>
    <w:rsid w:val="00F440A1"/>
    <w:rsid w:val="00F44206"/>
    <w:rsid w:val="00F446EA"/>
    <w:rsid w:val="00F447CD"/>
    <w:rsid w:val="00F44C44"/>
    <w:rsid w:val="00F44F23"/>
    <w:rsid w:val="00F4561C"/>
    <w:rsid w:val="00F46960"/>
    <w:rsid w:val="00F46EE2"/>
    <w:rsid w:val="00F50288"/>
    <w:rsid w:val="00F504BF"/>
    <w:rsid w:val="00F507D4"/>
    <w:rsid w:val="00F50D2C"/>
    <w:rsid w:val="00F51500"/>
    <w:rsid w:val="00F5184E"/>
    <w:rsid w:val="00F5185D"/>
    <w:rsid w:val="00F518AD"/>
    <w:rsid w:val="00F51B63"/>
    <w:rsid w:val="00F520A1"/>
    <w:rsid w:val="00F527FA"/>
    <w:rsid w:val="00F527FE"/>
    <w:rsid w:val="00F52BA3"/>
    <w:rsid w:val="00F533EE"/>
    <w:rsid w:val="00F53B14"/>
    <w:rsid w:val="00F53E7D"/>
    <w:rsid w:val="00F556C2"/>
    <w:rsid w:val="00F55E76"/>
    <w:rsid w:val="00F56133"/>
    <w:rsid w:val="00F5697C"/>
    <w:rsid w:val="00F56B91"/>
    <w:rsid w:val="00F56C94"/>
    <w:rsid w:val="00F5782A"/>
    <w:rsid w:val="00F57BE3"/>
    <w:rsid w:val="00F60339"/>
    <w:rsid w:val="00F606D8"/>
    <w:rsid w:val="00F60986"/>
    <w:rsid w:val="00F60AC7"/>
    <w:rsid w:val="00F60F17"/>
    <w:rsid w:val="00F61040"/>
    <w:rsid w:val="00F619A8"/>
    <w:rsid w:val="00F61C4D"/>
    <w:rsid w:val="00F61D9A"/>
    <w:rsid w:val="00F628AE"/>
    <w:rsid w:val="00F62CA4"/>
    <w:rsid w:val="00F63C68"/>
    <w:rsid w:val="00F63C82"/>
    <w:rsid w:val="00F64C5F"/>
    <w:rsid w:val="00F64FDF"/>
    <w:rsid w:val="00F650EC"/>
    <w:rsid w:val="00F65DAD"/>
    <w:rsid w:val="00F65EF4"/>
    <w:rsid w:val="00F660FF"/>
    <w:rsid w:val="00F661CE"/>
    <w:rsid w:val="00F668F7"/>
    <w:rsid w:val="00F66A5D"/>
    <w:rsid w:val="00F675AD"/>
    <w:rsid w:val="00F679A6"/>
    <w:rsid w:val="00F67FF7"/>
    <w:rsid w:val="00F70516"/>
    <w:rsid w:val="00F70B18"/>
    <w:rsid w:val="00F7127E"/>
    <w:rsid w:val="00F71684"/>
    <w:rsid w:val="00F72C02"/>
    <w:rsid w:val="00F72EF3"/>
    <w:rsid w:val="00F73058"/>
    <w:rsid w:val="00F732A1"/>
    <w:rsid w:val="00F73575"/>
    <w:rsid w:val="00F738BD"/>
    <w:rsid w:val="00F73A8D"/>
    <w:rsid w:val="00F7414D"/>
    <w:rsid w:val="00F74205"/>
    <w:rsid w:val="00F742DB"/>
    <w:rsid w:val="00F74D49"/>
    <w:rsid w:val="00F75841"/>
    <w:rsid w:val="00F75E4D"/>
    <w:rsid w:val="00F760EB"/>
    <w:rsid w:val="00F76206"/>
    <w:rsid w:val="00F7683E"/>
    <w:rsid w:val="00F76F2C"/>
    <w:rsid w:val="00F775B3"/>
    <w:rsid w:val="00F803F4"/>
    <w:rsid w:val="00F80723"/>
    <w:rsid w:val="00F80A99"/>
    <w:rsid w:val="00F816D9"/>
    <w:rsid w:val="00F81A90"/>
    <w:rsid w:val="00F82069"/>
    <w:rsid w:val="00F825EA"/>
    <w:rsid w:val="00F83944"/>
    <w:rsid w:val="00F83CB9"/>
    <w:rsid w:val="00F8423D"/>
    <w:rsid w:val="00F847B0"/>
    <w:rsid w:val="00F84866"/>
    <w:rsid w:val="00F84B25"/>
    <w:rsid w:val="00F8509C"/>
    <w:rsid w:val="00F85300"/>
    <w:rsid w:val="00F8601A"/>
    <w:rsid w:val="00F8632F"/>
    <w:rsid w:val="00F86B91"/>
    <w:rsid w:val="00F86F6E"/>
    <w:rsid w:val="00F870BC"/>
    <w:rsid w:val="00F901CE"/>
    <w:rsid w:val="00F90995"/>
    <w:rsid w:val="00F90D59"/>
    <w:rsid w:val="00F917DB"/>
    <w:rsid w:val="00F92829"/>
    <w:rsid w:val="00F9297B"/>
    <w:rsid w:val="00F92A85"/>
    <w:rsid w:val="00F92F0B"/>
    <w:rsid w:val="00F933BC"/>
    <w:rsid w:val="00F93934"/>
    <w:rsid w:val="00F93964"/>
    <w:rsid w:val="00F93C3C"/>
    <w:rsid w:val="00F945EA"/>
    <w:rsid w:val="00F94E2D"/>
    <w:rsid w:val="00F9524D"/>
    <w:rsid w:val="00F955D8"/>
    <w:rsid w:val="00F955F7"/>
    <w:rsid w:val="00F95B08"/>
    <w:rsid w:val="00F963C3"/>
    <w:rsid w:val="00F96652"/>
    <w:rsid w:val="00F96B8D"/>
    <w:rsid w:val="00F96C27"/>
    <w:rsid w:val="00F97490"/>
    <w:rsid w:val="00FA037B"/>
    <w:rsid w:val="00FA04DC"/>
    <w:rsid w:val="00FA0662"/>
    <w:rsid w:val="00FA0FBC"/>
    <w:rsid w:val="00FA1CF4"/>
    <w:rsid w:val="00FA1F7E"/>
    <w:rsid w:val="00FA21D4"/>
    <w:rsid w:val="00FA2383"/>
    <w:rsid w:val="00FA2479"/>
    <w:rsid w:val="00FA3505"/>
    <w:rsid w:val="00FA3924"/>
    <w:rsid w:val="00FA3E5A"/>
    <w:rsid w:val="00FA4480"/>
    <w:rsid w:val="00FA46F0"/>
    <w:rsid w:val="00FA49CD"/>
    <w:rsid w:val="00FA5AE5"/>
    <w:rsid w:val="00FA6390"/>
    <w:rsid w:val="00FA64C1"/>
    <w:rsid w:val="00FA674E"/>
    <w:rsid w:val="00FA71FF"/>
    <w:rsid w:val="00FA7377"/>
    <w:rsid w:val="00FA7794"/>
    <w:rsid w:val="00FA77F0"/>
    <w:rsid w:val="00FB1743"/>
    <w:rsid w:val="00FB1B29"/>
    <w:rsid w:val="00FB1BE1"/>
    <w:rsid w:val="00FB21A2"/>
    <w:rsid w:val="00FB29C9"/>
    <w:rsid w:val="00FB2ED9"/>
    <w:rsid w:val="00FB323E"/>
    <w:rsid w:val="00FB333F"/>
    <w:rsid w:val="00FB3B28"/>
    <w:rsid w:val="00FB3D06"/>
    <w:rsid w:val="00FB3E24"/>
    <w:rsid w:val="00FB4883"/>
    <w:rsid w:val="00FB4AAE"/>
    <w:rsid w:val="00FB4F95"/>
    <w:rsid w:val="00FB614F"/>
    <w:rsid w:val="00FB6247"/>
    <w:rsid w:val="00FB6AF0"/>
    <w:rsid w:val="00FB7794"/>
    <w:rsid w:val="00FB7C37"/>
    <w:rsid w:val="00FB7D38"/>
    <w:rsid w:val="00FC1294"/>
    <w:rsid w:val="00FC12C0"/>
    <w:rsid w:val="00FC1699"/>
    <w:rsid w:val="00FC1A13"/>
    <w:rsid w:val="00FC3700"/>
    <w:rsid w:val="00FC48C8"/>
    <w:rsid w:val="00FC4D4A"/>
    <w:rsid w:val="00FC5ECC"/>
    <w:rsid w:val="00FC5FDC"/>
    <w:rsid w:val="00FC651A"/>
    <w:rsid w:val="00FC6847"/>
    <w:rsid w:val="00FC6EC1"/>
    <w:rsid w:val="00FC74D8"/>
    <w:rsid w:val="00FC7561"/>
    <w:rsid w:val="00FC7880"/>
    <w:rsid w:val="00FC7F4E"/>
    <w:rsid w:val="00FD08AA"/>
    <w:rsid w:val="00FD08C5"/>
    <w:rsid w:val="00FD1039"/>
    <w:rsid w:val="00FD126B"/>
    <w:rsid w:val="00FD2C77"/>
    <w:rsid w:val="00FD2EE5"/>
    <w:rsid w:val="00FD56B4"/>
    <w:rsid w:val="00FD6830"/>
    <w:rsid w:val="00FE005A"/>
    <w:rsid w:val="00FE0235"/>
    <w:rsid w:val="00FE0505"/>
    <w:rsid w:val="00FE0A68"/>
    <w:rsid w:val="00FE0E4A"/>
    <w:rsid w:val="00FE13B8"/>
    <w:rsid w:val="00FE1C59"/>
    <w:rsid w:val="00FE247B"/>
    <w:rsid w:val="00FE248F"/>
    <w:rsid w:val="00FE27CD"/>
    <w:rsid w:val="00FE2F18"/>
    <w:rsid w:val="00FE336E"/>
    <w:rsid w:val="00FE391E"/>
    <w:rsid w:val="00FE44F8"/>
    <w:rsid w:val="00FE48FE"/>
    <w:rsid w:val="00FE5455"/>
    <w:rsid w:val="00FE5967"/>
    <w:rsid w:val="00FE60AF"/>
    <w:rsid w:val="00FE7061"/>
    <w:rsid w:val="00FE7123"/>
    <w:rsid w:val="00FE7196"/>
    <w:rsid w:val="00FE7AF4"/>
    <w:rsid w:val="00FE7EAB"/>
    <w:rsid w:val="00FF04AF"/>
    <w:rsid w:val="00FF0F96"/>
    <w:rsid w:val="00FF1848"/>
    <w:rsid w:val="00FF2545"/>
    <w:rsid w:val="00FF2820"/>
    <w:rsid w:val="00FF2AFF"/>
    <w:rsid w:val="00FF2BE7"/>
    <w:rsid w:val="00FF3565"/>
    <w:rsid w:val="00FF37FB"/>
    <w:rsid w:val="00FF3A5F"/>
    <w:rsid w:val="00FF4814"/>
    <w:rsid w:val="00FF4BE6"/>
    <w:rsid w:val="00FF50CF"/>
    <w:rsid w:val="00FF5576"/>
    <w:rsid w:val="00FF5AF1"/>
    <w:rsid w:val="00FF6577"/>
    <w:rsid w:val="00FF6AD7"/>
    <w:rsid w:val="01452843"/>
    <w:rsid w:val="01C4829B"/>
    <w:rsid w:val="020FF15A"/>
    <w:rsid w:val="039E3BC8"/>
    <w:rsid w:val="04D78A70"/>
    <w:rsid w:val="05465413"/>
    <w:rsid w:val="05CA4562"/>
    <w:rsid w:val="05E26F64"/>
    <w:rsid w:val="062838E6"/>
    <w:rsid w:val="066D171C"/>
    <w:rsid w:val="075AE0BE"/>
    <w:rsid w:val="0863FC32"/>
    <w:rsid w:val="0BE3E517"/>
    <w:rsid w:val="0D8EB057"/>
    <w:rsid w:val="0E7A17F4"/>
    <w:rsid w:val="0FB880DB"/>
    <w:rsid w:val="10335F57"/>
    <w:rsid w:val="122BB1E4"/>
    <w:rsid w:val="19061236"/>
    <w:rsid w:val="1AAE9B51"/>
    <w:rsid w:val="1AC2FF58"/>
    <w:rsid w:val="1CBF6796"/>
    <w:rsid w:val="22FD3EF7"/>
    <w:rsid w:val="239EFE25"/>
    <w:rsid w:val="25765597"/>
    <w:rsid w:val="280C72D7"/>
    <w:rsid w:val="2822D803"/>
    <w:rsid w:val="2A4A9103"/>
    <w:rsid w:val="2D035826"/>
    <w:rsid w:val="2D5E301B"/>
    <w:rsid w:val="2E599B11"/>
    <w:rsid w:val="2F08D089"/>
    <w:rsid w:val="308FF67F"/>
    <w:rsid w:val="31DE8943"/>
    <w:rsid w:val="33D79353"/>
    <w:rsid w:val="34C43627"/>
    <w:rsid w:val="35A9871B"/>
    <w:rsid w:val="36B1B292"/>
    <w:rsid w:val="370CBA6E"/>
    <w:rsid w:val="38826420"/>
    <w:rsid w:val="3923CD8C"/>
    <w:rsid w:val="3D487357"/>
    <w:rsid w:val="3E7BDCC2"/>
    <w:rsid w:val="4363AD78"/>
    <w:rsid w:val="464C83EF"/>
    <w:rsid w:val="4FB02346"/>
    <w:rsid w:val="5124A936"/>
    <w:rsid w:val="53305164"/>
    <w:rsid w:val="54601BAD"/>
    <w:rsid w:val="56556775"/>
    <w:rsid w:val="58A4BD13"/>
    <w:rsid w:val="5F692B9E"/>
    <w:rsid w:val="61DA4767"/>
    <w:rsid w:val="642263D5"/>
    <w:rsid w:val="680C6A20"/>
    <w:rsid w:val="6A1673B9"/>
    <w:rsid w:val="6B2FDB28"/>
    <w:rsid w:val="6B374C44"/>
    <w:rsid w:val="716CA2B2"/>
    <w:rsid w:val="73444029"/>
    <w:rsid w:val="74AE5278"/>
    <w:rsid w:val="7521B6C5"/>
    <w:rsid w:val="76FA1DCD"/>
    <w:rsid w:val="779522C5"/>
    <w:rsid w:val="78B24FDF"/>
    <w:rsid w:val="7AA9E53C"/>
    <w:rsid w:val="7D09AAE4"/>
    <w:rsid w:val="7E81D8AD"/>
    <w:rsid w:val="7EC53947"/>
    <w:rsid w:val="7F8F14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E205"/>
  <w15:docId w15:val="{CB28001C-3BF2-4305-9C49-61B62175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05"/>
    <w:rPr>
      <w:rFonts w:ascii="Arial" w:hAnsi="Arial" w:cs="Arial"/>
      <w:sz w:val="24"/>
      <w:szCs w:val="24"/>
    </w:rPr>
  </w:style>
  <w:style w:type="paragraph" w:styleId="Heading1">
    <w:name w:val="heading 1"/>
    <w:basedOn w:val="Normal"/>
    <w:next w:val="Normal"/>
    <w:qFormat/>
    <w:rsid w:val="00555005"/>
    <w:pPr>
      <w:keepNext/>
      <w:tabs>
        <w:tab w:val="left" w:pos="5040"/>
      </w:tabs>
      <w:outlineLvl w:val="0"/>
    </w:pPr>
    <w:rPr>
      <w:rFonts w:cs="Times New Roman"/>
      <w:b/>
      <w:bCs/>
      <w:sz w:val="18"/>
      <w:lang w:val="sq-AL"/>
    </w:rPr>
  </w:style>
  <w:style w:type="paragraph" w:styleId="Heading2">
    <w:name w:val="heading 2"/>
    <w:basedOn w:val="Normal"/>
    <w:next w:val="Normal"/>
    <w:qFormat/>
    <w:rsid w:val="00555005"/>
    <w:pPr>
      <w:keepNext/>
      <w:tabs>
        <w:tab w:val="left" w:pos="5580"/>
      </w:tabs>
      <w:outlineLvl w:val="1"/>
    </w:pPr>
    <w:rPr>
      <w:rFonts w:cs="Times New Roman"/>
      <w:b/>
      <w:bCs/>
      <w:sz w:val="22"/>
      <w:lang w:val="sq-AL"/>
    </w:rPr>
  </w:style>
  <w:style w:type="paragraph" w:styleId="Heading4">
    <w:name w:val="heading 4"/>
    <w:basedOn w:val="Normal"/>
    <w:next w:val="Normal"/>
    <w:qFormat/>
    <w:rsid w:val="00555005"/>
    <w:pPr>
      <w:keepNext/>
      <w:tabs>
        <w:tab w:val="left" w:pos="180"/>
      </w:tabs>
      <w:outlineLvl w:val="3"/>
    </w:pPr>
    <w:rPr>
      <w:b/>
      <w:bCs/>
      <w:szCs w:val="21"/>
    </w:rPr>
  </w:style>
  <w:style w:type="paragraph" w:styleId="Heading5">
    <w:name w:val="heading 5"/>
    <w:basedOn w:val="Normal"/>
    <w:next w:val="Normal"/>
    <w:qFormat/>
    <w:rsid w:val="00555005"/>
    <w:pPr>
      <w:keepNext/>
      <w:tabs>
        <w:tab w:val="left" w:pos="180"/>
      </w:tabs>
      <w:outlineLvl w:val="4"/>
    </w:pPr>
    <w:rPr>
      <w:b/>
      <w:bCs/>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5005"/>
    <w:pPr>
      <w:jc w:val="center"/>
    </w:pPr>
    <w:rPr>
      <w:rFonts w:cs="Times New Roman"/>
      <w:b/>
      <w:bCs/>
      <w:sz w:val="18"/>
      <w:lang w:val="sq-AL"/>
    </w:rPr>
  </w:style>
  <w:style w:type="paragraph" w:styleId="BodyText2">
    <w:name w:val="Body Text 2"/>
    <w:basedOn w:val="Normal"/>
    <w:link w:val="BodyText2Char"/>
    <w:semiHidden/>
    <w:rsid w:val="00555005"/>
    <w:pPr>
      <w:tabs>
        <w:tab w:val="left" w:pos="5580"/>
      </w:tabs>
    </w:pPr>
    <w:rPr>
      <w:rFonts w:cs="Times New Roman"/>
      <w:szCs w:val="23"/>
      <w:lang w:val="sq-AL"/>
    </w:rPr>
  </w:style>
  <w:style w:type="paragraph" w:styleId="Header">
    <w:name w:val="header"/>
    <w:basedOn w:val="Normal"/>
    <w:semiHidden/>
    <w:rsid w:val="00555005"/>
    <w:pPr>
      <w:tabs>
        <w:tab w:val="center" w:pos="4320"/>
        <w:tab w:val="right" w:pos="8640"/>
      </w:tabs>
    </w:pPr>
    <w:rPr>
      <w:rFonts w:cs="Times New Roman"/>
      <w:sz w:val="20"/>
      <w:szCs w:val="20"/>
    </w:rPr>
  </w:style>
  <w:style w:type="paragraph" w:styleId="Footer">
    <w:name w:val="footer"/>
    <w:basedOn w:val="Normal"/>
    <w:link w:val="FooterChar"/>
    <w:uiPriority w:val="99"/>
    <w:rsid w:val="00555005"/>
    <w:pPr>
      <w:tabs>
        <w:tab w:val="center" w:pos="4320"/>
        <w:tab w:val="right" w:pos="8640"/>
      </w:tabs>
    </w:pPr>
    <w:rPr>
      <w:rFonts w:cs="Times New Roman"/>
      <w:sz w:val="20"/>
      <w:szCs w:val="20"/>
    </w:rPr>
  </w:style>
  <w:style w:type="character" w:styleId="Hyperlink">
    <w:name w:val="Hyperlink"/>
    <w:uiPriority w:val="99"/>
    <w:rsid w:val="00555005"/>
    <w:rPr>
      <w:color w:val="0000FF"/>
      <w:u w:val="single"/>
    </w:rPr>
  </w:style>
  <w:style w:type="character" w:styleId="PageNumber">
    <w:name w:val="page number"/>
    <w:basedOn w:val="DefaultParagraphFont"/>
    <w:semiHidden/>
    <w:rsid w:val="00555005"/>
  </w:style>
  <w:style w:type="paragraph" w:styleId="NormalWeb">
    <w:name w:val="Normal (Web)"/>
    <w:basedOn w:val="Normal"/>
    <w:uiPriority w:val="99"/>
    <w:unhideWhenUsed/>
    <w:rsid w:val="00555005"/>
    <w:pPr>
      <w:spacing w:before="100" w:beforeAutospacing="1" w:after="100" w:afterAutospacing="1"/>
    </w:pPr>
    <w:rPr>
      <w:rFonts w:ascii="Times New Roman" w:eastAsia="Calibri" w:hAnsi="Times New Roman" w:cs="Times New Roman"/>
      <w:color w:val="FFFFCC"/>
      <w:sz w:val="20"/>
      <w:szCs w:val="20"/>
    </w:rPr>
  </w:style>
  <w:style w:type="paragraph" w:styleId="BalloonText">
    <w:name w:val="Balloon Text"/>
    <w:basedOn w:val="Normal"/>
    <w:semiHidden/>
    <w:unhideWhenUsed/>
    <w:rsid w:val="00555005"/>
    <w:rPr>
      <w:rFonts w:ascii="Tahoma" w:hAnsi="Tahoma" w:cs="Tahoma"/>
      <w:sz w:val="16"/>
      <w:szCs w:val="16"/>
    </w:rPr>
  </w:style>
  <w:style w:type="character" w:customStyle="1" w:styleId="BalloonTextChar">
    <w:name w:val="Balloon Text Char"/>
    <w:semiHidden/>
    <w:rsid w:val="00555005"/>
    <w:rPr>
      <w:rFonts w:ascii="Tahoma" w:hAnsi="Tahoma" w:cs="Tahoma"/>
      <w:sz w:val="16"/>
      <w:szCs w:val="16"/>
    </w:rPr>
  </w:style>
  <w:style w:type="paragraph" w:styleId="ListParagraph">
    <w:name w:val="List Paragraph"/>
    <w:basedOn w:val="Normal"/>
    <w:uiPriority w:val="34"/>
    <w:qFormat/>
    <w:rsid w:val="00312AEE"/>
    <w:pPr>
      <w:ind w:left="720"/>
    </w:pPr>
    <w:rPr>
      <w:rFonts w:ascii="Calibri" w:eastAsia="Malgun Gothic" w:hAnsi="Calibri" w:cs="Times New Roman"/>
      <w:sz w:val="22"/>
      <w:szCs w:val="22"/>
      <w:lang w:eastAsia="ko-KR"/>
    </w:rPr>
  </w:style>
  <w:style w:type="character" w:customStyle="1" w:styleId="BodyText2Char">
    <w:name w:val="Body Text 2 Char"/>
    <w:link w:val="BodyText2"/>
    <w:semiHidden/>
    <w:rsid w:val="000D793C"/>
    <w:rPr>
      <w:rFonts w:ascii="Arial" w:hAnsi="Arial"/>
      <w:sz w:val="24"/>
      <w:szCs w:val="23"/>
      <w:lang w:val="sq-AL" w:eastAsia="en-US"/>
    </w:rPr>
  </w:style>
  <w:style w:type="paragraph" w:styleId="Revision">
    <w:name w:val="Revision"/>
    <w:hidden/>
    <w:uiPriority w:val="99"/>
    <w:semiHidden/>
    <w:rsid w:val="002A0AD3"/>
    <w:rPr>
      <w:rFonts w:ascii="Arial" w:hAnsi="Arial" w:cs="Arial"/>
      <w:sz w:val="24"/>
      <w:szCs w:val="24"/>
    </w:rPr>
  </w:style>
  <w:style w:type="paragraph" w:styleId="PlainText">
    <w:name w:val="Plain Text"/>
    <w:basedOn w:val="Normal"/>
    <w:link w:val="PlainTextChar"/>
    <w:uiPriority w:val="99"/>
    <w:unhideWhenUsed/>
    <w:rsid w:val="00B54965"/>
    <w:rPr>
      <w:rFonts w:ascii="Calibri" w:eastAsia="Calibri" w:hAnsi="Calibri" w:cs="Times New Roman"/>
      <w:sz w:val="22"/>
      <w:szCs w:val="22"/>
    </w:rPr>
  </w:style>
  <w:style w:type="character" w:customStyle="1" w:styleId="PlainTextChar">
    <w:name w:val="Plain Text Char"/>
    <w:link w:val="PlainText"/>
    <w:uiPriority w:val="99"/>
    <w:rsid w:val="00B54965"/>
    <w:rPr>
      <w:rFonts w:ascii="Calibri" w:eastAsia="Calibri" w:hAnsi="Calibri"/>
      <w:sz w:val="22"/>
      <w:szCs w:val="22"/>
    </w:rPr>
  </w:style>
  <w:style w:type="paragraph" w:customStyle="1" w:styleId="Default">
    <w:name w:val="Default"/>
    <w:basedOn w:val="Normal"/>
    <w:rsid w:val="0078788F"/>
    <w:pPr>
      <w:autoSpaceDE w:val="0"/>
      <w:autoSpaceDN w:val="0"/>
    </w:pPr>
    <w:rPr>
      <w:rFonts w:ascii="Calibri" w:eastAsia="Calibri" w:hAnsi="Calibri" w:cs="Times New Roman"/>
      <w:color w:val="000000"/>
    </w:rPr>
  </w:style>
  <w:style w:type="character" w:customStyle="1" w:styleId="FooterChar">
    <w:name w:val="Footer Char"/>
    <w:link w:val="Footer"/>
    <w:uiPriority w:val="99"/>
    <w:rsid w:val="00F8509C"/>
    <w:rPr>
      <w:rFonts w:ascii="Arial" w:hAnsi="Arial"/>
    </w:rPr>
  </w:style>
  <w:style w:type="character" w:styleId="FollowedHyperlink">
    <w:name w:val="FollowedHyperlink"/>
    <w:uiPriority w:val="99"/>
    <w:semiHidden/>
    <w:unhideWhenUsed/>
    <w:rsid w:val="006E7340"/>
    <w:rPr>
      <w:color w:val="800080"/>
      <w:u w:val="single"/>
    </w:rPr>
  </w:style>
  <w:style w:type="paragraph" w:customStyle="1" w:styleId="paragraph">
    <w:name w:val="paragraph"/>
    <w:basedOn w:val="Normal"/>
    <w:rsid w:val="00785DBC"/>
    <w:pPr>
      <w:spacing w:before="100" w:beforeAutospacing="1" w:after="100" w:afterAutospacing="1"/>
    </w:pPr>
    <w:rPr>
      <w:rFonts w:ascii="Times New Roman" w:eastAsia="Calibri" w:hAnsi="Times New Roman" w:cs="Times New Roman"/>
    </w:rPr>
  </w:style>
  <w:style w:type="character" w:customStyle="1" w:styleId="normaltextrun">
    <w:name w:val="normaltextrun"/>
    <w:basedOn w:val="DefaultParagraphFont"/>
    <w:rsid w:val="00785DBC"/>
  </w:style>
  <w:style w:type="character" w:customStyle="1" w:styleId="eop">
    <w:name w:val="eop"/>
    <w:basedOn w:val="DefaultParagraphFont"/>
    <w:rsid w:val="00785DBC"/>
  </w:style>
  <w:style w:type="character" w:styleId="UnresolvedMention">
    <w:name w:val="Unresolved Mention"/>
    <w:basedOn w:val="DefaultParagraphFont"/>
    <w:uiPriority w:val="99"/>
    <w:semiHidden/>
    <w:unhideWhenUsed/>
    <w:rsid w:val="000B2393"/>
    <w:rPr>
      <w:color w:val="808080"/>
      <w:shd w:val="clear" w:color="auto" w:fill="E6E6E6"/>
    </w:rPr>
  </w:style>
  <w:style w:type="paragraph" w:customStyle="1" w:styleId="xmsolistparagraph">
    <w:name w:val="x_msolistparagraph"/>
    <w:basedOn w:val="Normal"/>
    <w:rsid w:val="003E2E07"/>
    <w:rPr>
      <w:rFonts w:ascii="Calibri" w:eastAsiaTheme="minorHAnsi" w:hAnsi="Calibri" w:cs="Calibri"/>
      <w:sz w:val="22"/>
      <w:szCs w:val="22"/>
    </w:rPr>
  </w:style>
  <w:style w:type="paragraph" w:customStyle="1" w:styleId="xmsonormal">
    <w:name w:val="x_msonormal"/>
    <w:basedOn w:val="Normal"/>
    <w:rsid w:val="00F21394"/>
    <w:rPr>
      <w:rFonts w:ascii="Calibri" w:eastAsiaTheme="minorHAnsi" w:hAnsi="Calibri" w:cs="Calibri"/>
      <w:sz w:val="22"/>
      <w:szCs w:val="22"/>
    </w:rPr>
  </w:style>
  <w:style w:type="character" w:customStyle="1" w:styleId="spelle">
    <w:name w:val="spelle"/>
    <w:basedOn w:val="DefaultParagraphFont"/>
    <w:rsid w:val="0045716B"/>
  </w:style>
  <w:style w:type="character" w:styleId="Emphasis">
    <w:name w:val="Emphasis"/>
    <w:basedOn w:val="DefaultParagraphFont"/>
    <w:uiPriority w:val="20"/>
    <w:qFormat/>
    <w:rsid w:val="004E3698"/>
    <w:rPr>
      <w:i/>
      <w:iCs/>
    </w:rPr>
  </w:style>
  <w:style w:type="character" w:styleId="Strong">
    <w:name w:val="Strong"/>
    <w:basedOn w:val="DefaultParagraphFont"/>
    <w:uiPriority w:val="22"/>
    <w:qFormat/>
    <w:rsid w:val="0061759A"/>
    <w:rPr>
      <w:b/>
      <w:bCs/>
    </w:rPr>
  </w:style>
  <w:style w:type="character" w:customStyle="1" w:styleId="xxeop">
    <w:name w:val="xxeop"/>
    <w:basedOn w:val="DefaultParagraphFont"/>
    <w:rsid w:val="00F8601A"/>
  </w:style>
  <w:style w:type="character" w:customStyle="1" w:styleId="spellingerror">
    <w:name w:val="spellingerror"/>
    <w:basedOn w:val="DefaultParagraphFont"/>
    <w:rsid w:val="003E0313"/>
  </w:style>
  <w:style w:type="character" w:customStyle="1" w:styleId="contextualspellingandgrammarerror">
    <w:name w:val="contextualspellingandgrammarerror"/>
    <w:basedOn w:val="DefaultParagraphFont"/>
    <w:rsid w:val="0057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108">
      <w:bodyDiv w:val="1"/>
      <w:marLeft w:val="0"/>
      <w:marRight w:val="0"/>
      <w:marTop w:val="0"/>
      <w:marBottom w:val="0"/>
      <w:divBdr>
        <w:top w:val="none" w:sz="0" w:space="0" w:color="auto"/>
        <w:left w:val="none" w:sz="0" w:space="0" w:color="auto"/>
        <w:bottom w:val="none" w:sz="0" w:space="0" w:color="auto"/>
        <w:right w:val="none" w:sz="0" w:space="0" w:color="auto"/>
      </w:divBdr>
    </w:div>
    <w:div w:id="27993541">
      <w:bodyDiv w:val="1"/>
      <w:marLeft w:val="0"/>
      <w:marRight w:val="0"/>
      <w:marTop w:val="0"/>
      <w:marBottom w:val="0"/>
      <w:divBdr>
        <w:top w:val="none" w:sz="0" w:space="0" w:color="auto"/>
        <w:left w:val="none" w:sz="0" w:space="0" w:color="auto"/>
        <w:bottom w:val="none" w:sz="0" w:space="0" w:color="auto"/>
        <w:right w:val="none" w:sz="0" w:space="0" w:color="auto"/>
      </w:divBdr>
      <w:divsChild>
        <w:div w:id="1115712495">
          <w:marLeft w:val="0"/>
          <w:marRight w:val="0"/>
          <w:marTop w:val="0"/>
          <w:marBottom w:val="0"/>
          <w:divBdr>
            <w:top w:val="none" w:sz="0" w:space="0" w:color="auto"/>
            <w:left w:val="none" w:sz="0" w:space="0" w:color="auto"/>
            <w:bottom w:val="none" w:sz="0" w:space="0" w:color="auto"/>
            <w:right w:val="none" w:sz="0" w:space="0" w:color="auto"/>
          </w:divBdr>
        </w:div>
        <w:div w:id="1549491800">
          <w:marLeft w:val="0"/>
          <w:marRight w:val="0"/>
          <w:marTop w:val="0"/>
          <w:marBottom w:val="0"/>
          <w:divBdr>
            <w:top w:val="none" w:sz="0" w:space="0" w:color="auto"/>
            <w:left w:val="none" w:sz="0" w:space="0" w:color="auto"/>
            <w:bottom w:val="none" w:sz="0" w:space="0" w:color="auto"/>
            <w:right w:val="none" w:sz="0" w:space="0" w:color="auto"/>
          </w:divBdr>
        </w:div>
        <w:div w:id="2141534617">
          <w:marLeft w:val="0"/>
          <w:marRight w:val="0"/>
          <w:marTop w:val="0"/>
          <w:marBottom w:val="0"/>
          <w:divBdr>
            <w:top w:val="none" w:sz="0" w:space="0" w:color="auto"/>
            <w:left w:val="none" w:sz="0" w:space="0" w:color="auto"/>
            <w:bottom w:val="none" w:sz="0" w:space="0" w:color="auto"/>
            <w:right w:val="none" w:sz="0" w:space="0" w:color="auto"/>
          </w:divBdr>
        </w:div>
      </w:divsChild>
    </w:div>
    <w:div w:id="28802882">
      <w:bodyDiv w:val="1"/>
      <w:marLeft w:val="0"/>
      <w:marRight w:val="0"/>
      <w:marTop w:val="0"/>
      <w:marBottom w:val="0"/>
      <w:divBdr>
        <w:top w:val="none" w:sz="0" w:space="0" w:color="auto"/>
        <w:left w:val="none" w:sz="0" w:space="0" w:color="auto"/>
        <w:bottom w:val="none" w:sz="0" w:space="0" w:color="auto"/>
        <w:right w:val="none" w:sz="0" w:space="0" w:color="auto"/>
      </w:divBdr>
      <w:divsChild>
        <w:div w:id="1574856528">
          <w:marLeft w:val="720"/>
          <w:marRight w:val="0"/>
          <w:marTop w:val="115"/>
          <w:marBottom w:val="100"/>
          <w:divBdr>
            <w:top w:val="none" w:sz="0" w:space="0" w:color="auto"/>
            <w:left w:val="none" w:sz="0" w:space="0" w:color="auto"/>
            <w:bottom w:val="none" w:sz="0" w:space="0" w:color="auto"/>
            <w:right w:val="none" w:sz="0" w:space="0" w:color="auto"/>
          </w:divBdr>
        </w:div>
      </w:divsChild>
    </w:div>
    <w:div w:id="49574172">
      <w:bodyDiv w:val="1"/>
      <w:marLeft w:val="0"/>
      <w:marRight w:val="0"/>
      <w:marTop w:val="0"/>
      <w:marBottom w:val="0"/>
      <w:divBdr>
        <w:top w:val="none" w:sz="0" w:space="0" w:color="auto"/>
        <w:left w:val="none" w:sz="0" w:space="0" w:color="auto"/>
        <w:bottom w:val="none" w:sz="0" w:space="0" w:color="auto"/>
        <w:right w:val="none" w:sz="0" w:space="0" w:color="auto"/>
      </w:divBdr>
    </w:div>
    <w:div w:id="64498615">
      <w:bodyDiv w:val="1"/>
      <w:marLeft w:val="0"/>
      <w:marRight w:val="0"/>
      <w:marTop w:val="0"/>
      <w:marBottom w:val="0"/>
      <w:divBdr>
        <w:top w:val="none" w:sz="0" w:space="0" w:color="auto"/>
        <w:left w:val="none" w:sz="0" w:space="0" w:color="auto"/>
        <w:bottom w:val="none" w:sz="0" w:space="0" w:color="auto"/>
        <w:right w:val="none" w:sz="0" w:space="0" w:color="auto"/>
      </w:divBdr>
    </w:div>
    <w:div w:id="71853522">
      <w:bodyDiv w:val="1"/>
      <w:marLeft w:val="0"/>
      <w:marRight w:val="0"/>
      <w:marTop w:val="0"/>
      <w:marBottom w:val="0"/>
      <w:divBdr>
        <w:top w:val="none" w:sz="0" w:space="0" w:color="auto"/>
        <w:left w:val="none" w:sz="0" w:space="0" w:color="auto"/>
        <w:bottom w:val="none" w:sz="0" w:space="0" w:color="auto"/>
        <w:right w:val="none" w:sz="0" w:space="0" w:color="auto"/>
      </w:divBdr>
      <w:divsChild>
        <w:div w:id="1358114305">
          <w:marLeft w:val="360"/>
          <w:marRight w:val="0"/>
          <w:marTop w:val="200"/>
          <w:marBottom w:val="0"/>
          <w:divBdr>
            <w:top w:val="none" w:sz="0" w:space="0" w:color="auto"/>
            <w:left w:val="none" w:sz="0" w:space="0" w:color="auto"/>
            <w:bottom w:val="none" w:sz="0" w:space="0" w:color="auto"/>
            <w:right w:val="none" w:sz="0" w:space="0" w:color="auto"/>
          </w:divBdr>
        </w:div>
        <w:div w:id="1755737663">
          <w:marLeft w:val="360"/>
          <w:marRight w:val="0"/>
          <w:marTop w:val="200"/>
          <w:marBottom w:val="0"/>
          <w:divBdr>
            <w:top w:val="none" w:sz="0" w:space="0" w:color="auto"/>
            <w:left w:val="none" w:sz="0" w:space="0" w:color="auto"/>
            <w:bottom w:val="none" w:sz="0" w:space="0" w:color="auto"/>
            <w:right w:val="none" w:sz="0" w:space="0" w:color="auto"/>
          </w:divBdr>
        </w:div>
      </w:divsChild>
    </w:div>
    <w:div w:id="73206365">
      <w:bodyDiv w:val="1"/>
      <w:marLeft w:val="0"/>
      <w:marRight w:val="0"/>
      <w:marTop w:val="0"/>
      <w:marBottom w:val="0"/>
      <w:divBdr>
        <w:top w:val="none" w:sz="0" w:space="0" w:color="auto"/>
        <w:left w:val="none" w:sz="0" w:space="0" w:color="auto"/>
        <w:bottom w:val="none" w:sz="0" w:space="0" w:color="auto"/>
        <w:right w:val="none" w:sz="0" w:space="0" w:color="auto"/>
      </w:divBdr>
    </w:div>
    <w:div w:id="83498961">
      <w:bodyDiv w:val="1"/>
      <w:marLeft w:val="0"/>
      <w:marRight w:val="0"/>
      <w:marTop w:val="0"/>
      <w:marBottom w:val="0"/>
      <w:divBdr>
        <w:top w:val="none" w:sz="0" w:space="0" w:color="auto"/>
        <w:left w:val="none" w:sz="0" w:space="0" w:color="auto"/>
        <w:bottom w:val="none" w:sz="0" w:space="0" w:color="auto"/>
        <w:right w:val="none" w:sz="0" w:space="0" w:color="auto"/>
      </w:divBdr>
    </w:div>
    <w:div w:id="83500175">
      <w:bodyDiv w:val="1"/>
      <w:marLeft w:val="0"/>
      <w:marRight w:val="0"/>
      <w:marTop w:val="0"/>
      <w:marBottom w:val="0"/>
      <w:divBdr>
        <w:top w:val="none" w:sz="0" w:space="0" w:color="auto"/>
        <w:left w:val="none" w:sz="0" w:space="0" w:color="auto"/>
        <w:bottom w:val="none" w:sz="0" w:space="0" w:color="auto"/>
        <w:right w:val="none" w:sz="0" w:space="0" w:color="auto"/>
      </w:divBdr>
      <w:divsChild>
        <w:div w:id="89860263">
          <w:marLeft w:val="1080"/>
          <w:marRight w:val="0"/>
          <w:marTop w:val="100"/>
          <w:marBottom w:val="0"/>
          <w:divBdr>
            <w:top w:val="none" w:sz="0" w:space="0" w:color="auto"/>
            <w:left w:val="none" w:sz="0" w:space="0" w:color="auto"/>
            <w:bottom w:val="none" w:sz="0" w:space="0" w:color="auto"/>
            <w:right w:val="none" w:sz="0" w:space="0" w:color="auto"/>
          </w:divBdr>
        </w:div>
        <w:div w:id="248932169">
          <w:marLeft w:val="360"/>
          <w:marRight w:val="0"/>
          <w:marTop w:val="200"/>
          <w:marBottom w:val="0"/>
          <w:divBdr>
            <w:top w:val="none" w:sz="0" w:space="0" w:color="auto"/>
            <w:left w:val="none" w:sz="0" w:space="0" w:color="auto"/>
            <w:bottom w:val="none" w:sz="0" w:space="0" w:color="auto"/>
            <w:right w:val="none" w:sz="0" w:space="0" w:color="auto"/>
          </w:divBdr>
        </w:div>
        <w:div w:id="326830420">
          <w:marLeft w:val="1080"/>
          <w:marRight w:val="0"/>
          <w:marTop w:val="100"/>
          <w:marBottom w:val="0"/>
          <w:divBdr>
            <w:top w:val="none" w:sz="0" w:space="0" w:color="auto"/>
            <w:left w:val="none" w:sz="0" w:space="0" w:color="auto"/>
            <w:bottom w:val="none" w:sz="0" w:space="0" w:color="auto"/>
            <w:right w:val="none" w:sz="0" w:space="0" w:color="auto"/>
          </w:divBdr>
        </w:div>
        <w:div w:id="380714390">
          <w:marLeft w:val="360"/>
          <w:marRight w:val="0"/>
          <w:marTop w:val="200"/>
          <w:marBottom w:val="0"/>
          <w:divBdr>
            <w:top w:val="none" w:sz="0" w:space="0" w:color="auto"/>
            <w:left w:val="none" w:sz="0" w:space="0" w:color="auto"/>
            <w:bottom w:val="none" w:sz="0" w:space="0" w:color="auto"/>
            <w:right w:val="none" w:sz="0" w:space="0" w:color="auto"/>
          </w:divBdr>
        </w:div>
        <w:div w:id="652952897">
          <w:marLeft w:val="1080"/>
          <w:marRight w:val="0"/>
          <w:marTop w:val="100"/>
          <w:marBottom w:val="0"/>
          <w:divBdr>
            <w:top w:val="none" w:sz="0" w:space="0" w:color="auto"/>
            <w:left w:val="none" w:sz="0" w:space="0" w:color="auto"/>
            <w:bottom w:val="none" w:sz="0" w:space="0" w:color="auto"/>
            <w:right w:val="none" w:sz="0" w:space="0" w:color="auto"/>
          </w:divBdr>
        </w:div>
        <w:div w:id="913733978">
          <w:marLeft w:val="1080"/>
          <w:marRight w:val="0"/>
          <w:marTop w:val="100"/>
          <w:marBottom w:val="0"/>
          <w:divBdr>
            <w:top w:val="none" w:sz="0" w:space="0" w:color="auto"/>
            <w:left w:val="none" w:sz="0" w:space="0" w:color="auto"/>
            <w:bottom w:val="none" w:sz="0" w:space="0" w:color="auto"/>
            <w:right w:val="none" w:sz="0" w:space="0" w:color="auto"/>
          </w:divBdr>
        </w:div>
        <w:div w:id="1602028155">
          <w:marLeft w:val="360"/>
          <w:marRight w:val="0"/>
          <w:marTop w:val="200"/>
          <w:marBottom w:val="0"/>
          <w:divBdr>
            <w:top w:val="none" w:sz="0" w:space="0" w:color="auto"/>
            <w:left w:val="none" w:sz="0" w:space="0" w:color="auto"/>
            <w:bottom w:val="none" w:sz="0" w:space="0" w:color="auto"/>
            <w:right w:val="none" w:sz="0" w:space="0" w:color="auto"/>
          </w:divBdr>
        </w:div>
      </w:divsChild>
    </w:div>
    <w:div w:id="94909848">
      <w:bodyDiv w:val="1"/>
      <w:marLeft w:val="0"/>
      <w:marRight w:val="0"/>
      <w:marTop w:val="0"/>
      <w:marBottom w:val="0"/>
      <w:divBdr>
        <w:top w:val="none" w:sz="0" w:space="0" w:color="auto"/>
        <w:left w:val="none" w:sz="0" w:space="0" w:color="auto"/>
        <w:bottom w:val="none" w:sz="0" w:space="0" w:color="auto"/>
        <w:right w:val="none" w:sz="0" w:space="0" w:color="auto"/>
      </w:divBdr>
    </w:div>
    <w:div w:id="116263041">
      <w:bodyDiv w:val="1"/>
      <w:marLeft w:val="0"/>
      <w:marRight w:val="0"/>
      <w:marTop w:val="0"/>
      <w:marBottom w:val="0"/>
      <w:divBdr>
        <w:top w:val="none" w:sz="0" w:space="0" w:color="auto"/>
        <w:left w:val="none" w:sz="0" w:space="0" w:color="auto"/>
        <w:bottom w:val="none" w:sz="0" w:space="0" w:color="auto"/>
        <w:right w:val="none" w:sz="0" w:space="0" w:color="auto"/>
      </w:divBdr>
    </w:div>
    <w:div w:id="186405504">
      <w:bodyDiv w:val="1"/>
      <w:marLeft w:val="0"/>
      <w:marRight w:val="0"/>
      <w:marTop w:val="0"/>
      <w:marBottom w:val="0"/>
      <w:divBdr>
        <w:top w:val="none" w:sz="0" w:space="0" w:color="auto"/>
        <w:left w:val="none" w:sz="0" w:space="0" w:color="auto"/>
        <w:bottom w:val="none" w:sz="0" w:space="0" w:color="auto"/>
        <w:right w:val="none" w:sz="0" w:space="0" w:color="auto"/>
      </w:divBdr>
    </w:div>
    <w:div w:id="204342676">
      <w:bodyDiv w:val="1"/>
      <w:marLeft w:val="0"/>
      <w:marRight w:val="0"/>
      <w:marTop w:val="0"/>
      <w:marBottom w:val="0"/>
      <w:divBdr>
        <w:top w:val="none" w:sz="0" w:space="0" w:color="auto"/>
        <w:left w:val="none" w:sz="0" w:space="0" w:color="auto"/>
        <w:bottom w:val="none" w:sz="0" w:space="0" w:color="auto"/>
        <w:right w:val="none" w:sz="0" w:space="0" w:color="auto"/>
      </w:divBdr>
    </w:div>
    <w:div w:id="213929195">
      <w:bodyDiv w:val="1"/>
      <w:marLeft w:val="0"/>
      <w:marRight w:val="0"/>
      <w:marTop w:val="0"/>
      <w:marBottom w:val="0"/>
      <w:divBdr>
        <w:top w:val="none" w:sz="0" w:space="0" w:color="auto"/>
        <w:left w:val="none" w:sz="0" w:space="0" w:color="auto"/>
        <w:bottom w:val="none" w:sz="0" w:space="0" w:color="auto"/>
        <w:right w:val="none" w:sz="0" w:space="0" w:color="auto"/>
      </w:divBdr>
    </w:div>
    <w:div w:id="224293135">
      <w:bodyDiv w:val="1"/>
      <w:marLeft w:val="0"/>
      <w:marRight w:val="0"/>
      <w:marTop w:val="0"/>
      <w:marBottom w:val="0"/>
      <w:divBdr>
        <w:top w:val="none" w:sz="0" w:space="0" w:color="auto"/>
        <w:left w:val="none" w:sz="0" w:space="0" w:color="auto"/>
        <w:bottom w:val="none" w:sz="0" w:space="0" w:color="auto"/>
        <w:right w:val="none" w:sz="0" w:space="0" w:color="auto"/>
      </w:divBdr>
      <w:divsChild>
        <w:div w:id="452676533">
          <w:marLeft w:val="360"/>
          <w:marRight w:val="0"/>
          <w:marTop w:val="200"/>
          <w:marBottom w:val="0"/>
          <w:divBdr>
            <w:top w:val="none" w:sz="0" w:space="0" w:color="auto"/>
            <w:left w:val="none" w:sz="0" w:space="0" w:color="auto"/>
            <w:bottom w:val="none" w:sz="0" w:space="0" w:color="auto"/>
            <w:right w:val="none" w:sz="0" w:space="0" w:color="auto"/>
          </w:divBdr>
        </w:div>
      </w:divsChild>
    </w:div>
    <w:div w:id="247352763">
      <w:bodyDiv w:val="1"/>
      <w:marLeft w:val="0"/>
      <w:marRight w:val="0"/>
      <w:marTop w:val="0"/>
      <w:marBottom w:val="0"/>
      <w:divBdr>
        <w:top w:val="none" w:sz="0" w:space="0" w:color="auto"/>
        <w:left w:val="none" w:sz="0" w:space="0" w:color="auto"/>
        <w:bottom w:val="none" w:sz="0" w:space="0" w:color="auto"/>
        <w:right w:val="none" w:sz="0" w:space="0" w:color="auto"/>
      </w:divBdr>
    </w:div>
    <w:div w:id="263850347">
      <w:bodyDiv w:val="1"/>
      <w:marLeft w:val="0"/>
      <w:marRight w:val="0"/>
      <w:marTop w:val="0"/>
      <w:marBottom w:val="0"/>
      <w:divBdr>
        <w:top w:val="none" w:sz="0" w:space="0" w:color="auto"/>
        <w:left w:val="none" w:sz="0" w:space="0" w:color="auto"/>
        <w:bottom w:val="none" w:sz="0" w:space="0" w:color="auto"/>
        <w:right w:val="none" w:sz="0" w:space="0" w:color="auto"/>
      </w:divBdr>
      <w:divsChild>
        <w:div w:id="482283192">
          <w:marLeft w:val="0"/>
          <w:marRight w:val="0"/>
          <w:marTop w:val="0"/>
          <w:marBottom w:val="0"/>
          <w:divBdr>
            <w:top w:val="none" w:sz="0" w:space="0" w:color="auto"/>
            <w:left w:val="none" w:sz="0" w:space="0" w:color="auto"/>
            <w:bottom w:val="none" w:sz="0" w:space="0" w:color="auto"/>
            <w:right w:val="none" w:sz="0" w:space="0" w:color="auto"/>
          </w:divBdr>
        </w:div>
        <w:div w:id="803154270">
          <w:marLeft w:val="0"/>
          <w:marRight w:val="0"/>
          <w:marTop w:val="0"/>
          <w:marBottom w:val="0"/>
          <w:divBdr>
            <w:top w:val="none" w:sz="0" w:space="0" w:color="auto"/>
            <w:left w:val="none" w:sz="0" w:space="0" w:color="auto"/>
            <w:bottom w:val="none" w:sz="0" w:space="0" w:color="auto"/>
            <w:right w:val="none" w:sz="0" w:space="0" w:color="auto"/>
          </w:divBdr>
        </w:div>
        <w:div w:id="989747741">
          <w:marLeft w:val="0"/>
          <w:marRight w:val="0"/>
          <w:marTop w:val="0"/>
          <w:marBottom w:val="0"/>
          <w:divBdr>
            <w:top w:val="none" w:sz="0" w:space="0" w:color="auto"/>
            <w:left w:val="none" w:sz="0" w:space="0" w:color="auto"/>
            <w:bottom w:val="none" w:sz="0" w:space="0" w:color="auto"/>
            <w:right w:val="none" w:sz="0" w:space="0" w:color="auto"/>
          </w:divBdr>
        </w:div>
        <w:div w:id="2019580559">
          <w:marLeft w:val="0"/>
          <w:marRight w:val="0"/>
          <w:marTop w:val="0"/>
          <w:marBottom w:val="0"/>
          <w:divBdr>
            <w:top w:val="none" w:sz="0" w:space="0" w:color="auto"/>
            <w:left w:val="none" w:sz="0" w:space="0" w:color="auto"/>
            <w:bottom w:val="none" w:sz="0" w:space="0" w:color="auto"/>
            <w:right w:val="none" w:sz="0" w:space="0" w:color="auto"/>
          </w:divBdr>
        </w:div>
      </w:divsChild>
    </w:div>
    <w:div w:id="274407619">
      <w:bodyDiv w:val="1"/>
      <w:marLeft w:val="0"/>
      <w:marRight w:val="0"/>
      <w:marTop w:val="0"/>
      <w:marBottom w:val="0"/>
      <w:divBdr>
        <w:top w:val="none" w:sz="0" w:space="0" w:color="auto"/>
        <w:left w:val="none" w:sz="0" w:space="0" w:color="auto"/>
        <w:bottom w:val="none" w:sz="0" w:space="0" w:color="auto"/>
        <w:right w:val="none" w:sz="0" w:space="0" w:color="auto"/>
      </w:divBdr>
    </w:div>
    <w:div w:id="283270485">
      <w:bodyDiv w:val="1"/>
      <w:marLeft w:val="0"/>
      <w:marRight w:val="0"/>
      <w:marTop w:val="0"/>
      <w:marBottom w:val="0"/>
      <w:divBdr>
        <w:top w:val="none" w:sz="0" w:space="0" w:color="auto"/>
        <w:left w:val="none" w:sz="0" w:space="0" w:color="auto"/>
        <w:bottom w:val="none" w:sz="0" w:space="0" w:color="auto"/>
        <w:right w:val="none" w:sz="0" w:space="0" w:color="auto"/>
      </w:divBdr>
    </w:div>
    <w:div w:id="299581884">
      <w:bodyDiv w:val="1"/>
      <w:marLeft w:val="0"/>
      <w:marRight w:val="0"/>
      <w:marTop w:val="0"/>
      <w:marBottom w:val="0"/>
      <w:divBdr>
        <w:top w:val="none" w:sz="0" w:space="0" w:color="auto"/>
        <w:left w:val="none" w:sz="0" w:space="0" w:color="auto"/>
        <w:bottom w:val="none" w:sz="0" w:space="0" w:color="auto"/>
        <w:right w:val="none" w:sz="0" w:space="0" w:color="auto"/>
      </w:divBdr>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34693340">
      <w:bodyDiv w:val="1"/>
      <w:marLeft w:val="0"/>
      <w:marRight w:val="0"/>
      <w:marTop w:val="0"/>
      <w:marBottom w:val="0"/>
      <w:divBdr>
        <w:top w:val="none" w:sz="0" w:space="0" w:color="auto"/>
        <w:left w:val="none" w:sz="0" w:space="0" w:color="auto"/>
        <w:bottom w:val="none" w:sz="0" w:space="0" w:color="auto"/>
        <w:right w:val="none" w:sz="0" w:space="0" w:color="auto"/>
      </w:divBdr>
    </w:div>
    <w:div w:id="337196676">
      <w:bodyDiv w:val="1"/>
      <w:marLeft w:val="0"/>
      <w:marRight w:val="0"/>
      <w:marTop w:val="0"/>
      <w:marBottom w:val="0"/>
      <w:divBdr>
        <w:top w:val="none" w:sz="0" w:space="0" w:color="auto"/>
        <w:left w:val="none" w:sz="0" w:space="0" w:color="auto"/>
        <w:bottom w:val="none" w:sz="0" w:space="0" w:color="auto"/>
        <w:right w:val="none" w:sz="0" w:space="0" w:color="auto"/>
      </w:divBdr>
    </w:div>
    <w:div w:id="338384936">
      <w:bodyDiv w:val="1"/>
      <w:marLeft w:val="0"/>
      <w:marRight w:val="0"/>
      <w:marTop w:val="0"/>
      <w:marBottom w:val="0"/>
      <w:divBdr>
        <w:top w:val="none" w:sz="0" w:space="0" w:color="auto"/>
        <w:left w:val="none" w:sz="0" w:space="0" w:color="auto"/>
        <w:bottom w:val="none" w:sz="0" w:space="0" w:color="auto"/>
        <w:right w:val="none" w:sz="0" w:space="0" w:color="auto"/>
      </w:divBdr>
      <w:divsChild>
        <w:div w:id="254947643">
          <w:marLeft w:val="0"/>
          <w:marRight w:val="0"/>
          <w:marTop w:val="0"/>
          <w:marBottom w:val="0"/>
          <w:divBdr>
            <w:top w:val="none" w:sz="0" w:space="0" w:color="auto"/>
            <w:left w:val="none" w:sz="0" w:space="0" w:color="auto"/>
            <w:bottom w:val="none" w:sz="0" w:space="0" w:color="auto"/>
            <w:right w:val="none" w:sz="0" w:space="0" w:color="auto"/>
          </w:divBdr>
        </w:div>
        <w:div w:id="355427797">
          <w:marLeft w:val="0"/>
          <w:marRight w:val="0"/>
          <w:marTop w:val="0"/>
          <w:marBottom w:val="0"/>
          <w:divBdr>
            <w:top w:val="none" w:sz="0" w:space="0" w:color="auto"/>
            <w:left w:val="none" w:sz="0" w:space="0" w:color="auto"/>
            <w:bottom w:val="none" w:sz="0" w:space="0" w:color="auto"/>
            <w:right w:val="none" w:sz="0" w:space="0" w:color="auto"/>
          </w:divBdr>
        </w:div>
        <w:div w:id="369962333">
          <w:marLeft w:val="0"/>
          <w:marRight w:val="0"/>
          <w:marTop w:val="0"/>
          <w:marBottom w:val="0"/>
          <w:divBdr>
            <w:top w:val="none" w:sz="0" w:space="0" w:color="auto"/>
            <w:left w:val="none" w:sz="0" w:space="0" w:color="auto"/>
            <w:bottom w:val="none" w:sz="0" w:space="0" w:color="auto"/>
            <w:right w:val="none" w:sz="0" w:space="0" w:color="auto"/>
          </w:divBdr>
        </w:div>
        <w:div w:id="379130521">
          <w:marLeft w:val="0"/>
          <w:marRight w:val="0"/>
          <w:marTop w:val="0"/>
          <w:marBottom w:val="0"/>
          <w:divBdr>
            <w:top w:val="none" w:sz="0" w:space="0" w:color="auto"/>
            <w:left w:val="none" w:sz="0" w:space="0" w:color="auto"/>
            <w:bottom w:val="none" w:sz="0" w:space="0" w:color="auto"/>
            <w:right w:val="none" w:sz="0" w:space="0" w:color="auto"/>
          </w:divBdr>
        </w:div>
        <w:div w:id="819543408">
          <w:marLeft w:val="0"/>
          <w:marRight w:val="0"/>
          <w:marTop w:val="0"/>
          <w:marBottom w:val="0"/>
          <w:divBdr>
            <w:top w:val="none" w:sz="0" w:space="0" w:color="auto"/>
            <w:left w:val="none" w:sz="0" w:space="0" w:color="auto"/>
            <w:bottom w:val="none" w:sz="0" w:space="0" w:color="auto"/>
            <w:right w:val="none" w:sz="0" w:space="0" w:color="auto"/>
          </w:divBdr>
        </w:div>
        <w:div w:id="852376754">
          <w:marLeft w:val="0"/>
          <w:marRight w:val="0"/>
          <w:marTop w:val="0"/>
          <w:marBottom w:val="0"/>
          <w:divBdr>
            <w:top w:val="none" w:sz="0" w:space="0" w:color="auto"/>
            <w:left w:val="none" w:sz="0" w:space="0" w:color="auto"/>
            <w:bottom w:val="none" w:sz="0" w:space="0" w:color="auto"/>
            <w:right w:val="none" w:sz="0" w:space="0" w:color="auto"/>
          </w:divBdr>
        </w:div>
        <w:div w:id="1263758753">
          <w:marLeft w:val="0"/>
          <w:marRight w:val="0"/>
          <w:marTop w:val="0"/>
          <w:marBottom w:val="0"/>
          <w:divBdr>
            <w:top w:val="none" w:sz="0" w:space="0" w:color="auto"/>
            <w:left w:val="none" w:sz="0" w:space="0" w:color="auto"/>
            <w:bottom w:val="none" w:sz="0" w:space="0" w:color="auto"/>
            <w:right w:val="none" w:sz="0" w:space="0" w:color="auto"/>
          </w:divBdr>
        </w:div>
        <w:div w:id="1364675243">
          <w:marLeft w:val="0"/>
          <w:marRight w:val="0"/>
          <w:marTop w:val="0"/>
          <w:marBottom w:val="0"/>
          <w:divBdr>
            <w:top w:val="none" w:sz="0" w:space="0" w:color="auto"/>
            <w:left w:val="none" w:sz="0" w:space="0" w:color="auto"/>
            <w:bottom w:val="none" w:sz="0" w:space="0" w:color="auto"/>
            <w:right w:val="none" w:sz="0" w:space="0" w:color="auto"/>
          </w:divBdr>
        </w:div>
        <w:div w:id="1435789493">
          <w:marLeft w:val="0"/>
          <w:marRight w:val="0"/>
          <w:marTop w:val="0"/>
          <w:marBottom w:val="0"/>
          <w:divBdr>
            <w:top w:val="none" w:sz="0" w:space="0" w:color="auto"/>
            <w:left w:val="none" w:sz="0" w:space="0" w:color="auto"/>
            <w:bottom w:val="none" w:sz="0" w:space="0" w:color="auto"/>
            <w:right w:val="none" w:sz="0" w:space="0" w:color="auto"/>
          </w:divBdr>
        </w:div>
        <w:div w:id="1956715933">
          <w:marLeft w:val="0"/>
          <w:marRight w:val="0"/>
          <w:marTop w:val="0"/>
          <w:marBottom w:val="0"/>
          <w:divBdr>
            <w:top w:val="none" w:sz="0" w:space="0" w:color="auto"/>
            <w:left w:val="none" w:sz="0" w:space="0" w:color="auto"/>
            <w:bottom w:val="none" w:sz="0" w:space="0" w:color="auto"/>
            <w:right w:val="none" w:sz="0" w:space="0" w:color="auto"/>
          </w:divBdr>
        </w:div>
        <w:div w:id="2142267873">
          <w:marLeft w:val="0"/>
          <w:marRight w:val="0"/>
          <w:marTop w:val="0"/>
          <w:marBottom w:val="0"/>
          <w:divBdr>
            <w:top w:val="none" w:sz="0" w:space="0" w:color="auto"/>
            <w:left w:val="none" w:sz="0" w:space="0" w:color="auto"/>
            <w:bottom w:val="none" w:sz="0" w:space="0" w:color="auto"/>
            <w:right w:val="none" w:sz="0" w:space="0" w:color="auto"/>
          </w:divBdr>
        </w:div>
      </w:divsChild>
    </w:div>
    <w:div w:id="355084820">
      <w:bodyDiv w:val="1"/>
      <w:marLeft w:val="0"/>
      <w:marRight w:val="0"/>
      <w:marTop w:val="0"/>
      <w:marBottom w:val="0"/>
      <w:divBdr>
        <w:top w:val="none" w:sz="0" w:space="0" w:color="auto"/>
        <w:left w:val="none" w:sz="0" w:space="0" w:color="auto"/>
        <w:bottom w:val="none" w:sz="0" w:space="0" w:color="auto"/>
        <w:right w:val="none" w:sz="0" w:space="0" w:color="auto"/>
      </w:divBdr>
    </w:div>
    <w:div w:id="364720222">
      <w:bodyDiv w:val="1"/>
      <w:marLeft w:val="0"/>
      <w:marRight w:val="0"/>
      <w:marTop w:val="0"/>
      <w:marBottom w:val="0"/>
      <w:divBdr>
        <w:top w:val="none" w:sz="0" w:space="0" w:color="auto"/>
        <w:left w:val="none" w:sz="0" w:space="0" w:color="auto"/>
        <w:bottom w:val="none" w:sz="0" w:space="0" w:color="auto"/>
        <w:right w:val="none" w:sz="0" w:space="0" w:color="auto"/>
      </w:divBdr>
    </w:div>
    <w:div w:id="395251935">
      <w:bodyDiv w:val="1"/>
      <w:marLeft w:val="0"/>
      <w:marRight w:val="0"/>
      <w:marTop w:val="0"/>
      <w:marBottom w:val="0"/>
      <w:divBdr>
        <w:top w:val="none" w:sz="0" w:space="0" w:color="auto"/>
        <w:left w:val="none" w:sz="0" w:space="0" w:color="auto"/>
        <w:bottom w:val="none" w:sz="0" w:space="0" w:color="auto"/>
        <w:right w:val="none" w:sz="0" w:space="0" w:color="auto"/>
      </w:divBdr>
    </w:div>
    <w:div w:id="414908912">
      <w:bodyDiv w:val="1"/>
      <w:marLeft w:val="0"/>
      <w:marRight w:val="0"/>
      <w:marTop w:val="0"/>
      <w:marBottom w:val="0"/>
      <w:divBdr>
        <w:top w:val="none" w:sz="0" w:space="0" w:color="auto"/>
        <w:left w:val="none" w:sz="0" w:space="0" w:color="auto"/>
        <w:bottom w:val="none" w:sz="0" w:space="0" w:color="auto"/>
        <w:right w:val="none" w:sz="0" w:space="0" w:color="auto"/>
      </w:divBdr>
    </w:div>
    <w:div w:id="420686436">
      <w:bodyDiv w:val="1"/>
      <w:marLeft w:val="0"/>
      <w:marRight w:val="0"/>
      <w:marTop w:val="0"/>
      <w:marBottom w:val="0"/>
      <w:divBdr>
        <w:top w:val="none" w:sz="0" w:space="0" w:color="auto"/>
        <w:left w:val="none" w:sz="0" w:space="0" w:color="auto"/>
        <w:bottom w:val="none" w:sz="0" w:space="0" w:color="auto"/>
        <w:right w:val="none" w:sz="0" w:space="0" w:color="auto"/>
      </w:divBdr>
      <w:divsChild>
        <w:div w:id="1150631534">
          <w:marLeft w:val="720"/>
          <w:marRight w:val="0"/>
          <w:marTop w:val="115"/>
          <w:marBottom w:val="100"/>
          <w:divBdr>
            <w:top w:val="none" w:sz="0" w:space="0" w:color="auto"/>
            <w:left w:val="none" w:sz="0" w:space="0" w:color="auto"/>
            <w:bottom w:val="none" w:sz="0" w:space="0" w:color="auto"/>
            <w:right w:val="none" w:sz="0" w:space="0" w:color="auto"/>
          </w:divBdr>
        </w:div>
      </w:divsChild>
    </w:div>
    <w:div w:id="446462762">
      <w:bodyDiv w:val="1"/>
      <w:marLeft w:val="0"/>
      <w:marRight w:val="0"/>
      <w:marTop w:val="0"/>
      <w:marBottom w:val="0"/>
      <w:divBdr>
        <w:top w:val="none" w:sz="0" w:space="0" w:color="auto"/>
        <w:left w:val="none" w:sz="0" w:space="0" w:color="auto"/>
        <w:bottom w:val="none" w:sz="0" w:space="0" w:color="auto"/>
        <w:right w:val="none" w:sz="0" w:space="0" w:color="auto"/>
      </w:divBdr>
    </w:div>
    <w:div w:id="45417527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1">
          <w:marLeft w:val="360"/>
          <w:marRight w:val="0"/>
          <w:marTop w:val="200"/>
          <w:marBottom w:val="0"/>
          <w:divBdr>
            <w:top w:val="none" w:sz="0" w:space="0" w:color="auto"/>
            <w:left w:val="none" w:sz="0" w:space="0" w:color="auto"/>
            <w:bottom w:val="none" w:sz="0" w:space="0" w:color="auto"/>
            <w:right w:val="none" w:sz="0" w:space="0" w:color="auto"/>
          </w:divBdr>
        </w:div>
        <w:div w:id="1996913629">
          <w:marLeft w:val="360"/>
          <w:marRight w:val="0"/>
          <w:marTop w:val="200"/>
          <w:marBottom w:val="0"/>
          <w:divBdr>
            <w:top w:val="none" w:sz="0" w:space="0" w:color="auto"/>
            <w:left w:val="none" w:sz="0" w:space="0" w:color="auto"/>
            <w:bottom w:val="none" w:sz="0" w:space="0" w:color="auto"/>
            <w:right w:val="none" w:sz="0" w:space="0" w:color="auto"/>
          </w:divBdr>
        </w:div>
      </w:divsChild>
    </w:div>
    <w:div w:id="457992831">
      <w:bodyDiv w:val="1"/>
      <w:marLeft w:val="0"/>
      <w:marRight w:val="0"/>
      <w:marTop w:val="0"/>
      <w:marBottom w:val="0"/>
      <w:divBdr>
        <w:top w:val="none" w:sz="0" w:space="0" w:color="auto"/>
        <w:left w:val="none" w:sz="0" w:space="0" w:color="auto"/>
        <w:bottom w:val="none" w:sz="0" w:space="0" w:color="auto"/>
        <w:right w:val="none" w:sz="0" w:space="0" w:color="auto"/>
      </w:divBdr>
    </w:div>
    <w:div w:id="464733841">
      <w:bodyDiv w:val="1"/>
      <w:marLeft w:val="0"/>
      <w:marRight w:val="0"/>
      <w:marTop w:val="0"/>
      <w:marBottom w:val="0"/>
      <w:divBdr>
        <w:top w:val="none" w:sz="0" w:space="0" w:color="auto"/>
        <w:left w:val="none" w:sz="0" w:space="0" w:color="auto"/>
        <w:bottom w:val="none" w:sz="0" w:space="0" w:color="auto"/>
        <w:right w:val="none" w:sz="0" w:space="0" w:color="auto"/>
      </w:divBdr>
    </w:div>
    <w:div w:id="473304418">
      <w:bodyDiv w:val="1"/>
      <w:marLeft w:val="0"/>
      <w:marRight w:val="0"/>
      <w:marTop w:val="0"/>
      <w:marBottom w:val="0"/>
      <w:divBdr>
        <w:top w:val="none" w:sz="0" w:space="0" w:color="auto"/>
        <w:left w:val="none" w:sz="0" w:space="0" w:color="auto"/>
        <w:bottom w:val="none" w:sz="0" w:space="0" w:color="auto"/>
        <w:right w:val="none" w:sz="0" w:space="0" w:color="auto"/>
      </w:divBdr>
      <w:divsChild>
        <w:div w:id="172188266">
          <w:marLeft w:val="0"/>
          <w:marRight w:val="0"/>
          <w:marTop w:val="0"/>
          <w:marBottom w:val="0"/>
          <w:divBdr>
            <w:top w:val="none" w:sz="0" w:space="0" w:color="auto"/>
            <w:left w:val="none" w:sz="0" w:space="0" w:color="auto"/>
            <w:bottom w:val="none" w:sz="0" w:space="0" w:color="auto"/>
            <w:right w:val="none" w:sz="0" w:space="0" w:color="auto"/>
          </w:divBdr>
        </w:div>
        <w:div w:id="269121962">
          <w:marLeft w:val="0"/>
          <w:marRight w:val="0"/>
          <w:marTop w:val="0"/>
          <w:marBottom w:val="0"/>
          <w:divBdr>
            <w:top w:val="none" w:sz="0" w:space="0" w:color="auto"/>
            <w:left w:val="none" w:sz="0" w:space="0" w:color="auto"/>
            <w:bottom w:val="none" w:sz="0" w:space="0" w:color="auto"/>
            <w:right w:val="none" w:sz="0" w:space="0" w:color="auto"/>
          </w:divBdr>
        </w:div>
      </w:divsChild>
    </w:div>
    <w:div w:id="512763883">
      <w:bodyDiv w:val="1"/>
      <w:marLeft w:val="0"/>
      <w:marRight w:val="0"/>
      <w:marTop w:val="0"/>
      <w:marBottom w:val="0"/>
      <w:divBdr>
        <w:top w:val="none" w:sz="0" w:space="0" w:color="auto"/>
        <w:left w:val="none" w:sz="0" w:space="0" w:color="auto"/>
        <w:bottom w:val="none" w:sz="0" w:space="0" w:color="auto"/>
        <w:right w:val="none" w:sz="0" w:space="0" w:color="auto"/>
      </w:divBdr>
      <w:divsChild>
        <w:div w:id="187447988">
          <w:marLeft w:val="547"/>
          <w:marRight w:val="0"/>
          <w:marTop w:val="0"/>
          <w:marBottom w:val="160"/>
          <w:divBdr>
            <w:top w:val="none" w:sz="0" w:space="0" w:color="auto"/>
            <w:left w:val="none" w:sz="0" w:space="0" w:color="auto"/>
            <w:bottom w:val="none" w:sz="0" w:space="0" w:color="auto"/>
            <w:right w:val="none" w:sz="0" w:space="0" w:color="auto"/>
          </w:divBdr>
        </w:div>
        <w:div w:id="252709028">
          <w:marLeft w:val="1166"/>
          <w:marRight w:val="0"/>
          <w:marTop w:val="0"/>
          <w:marBottom w:val="0"/>
          <w:divBdr>
            <w:top w:val="none" w:sz="0" w:space="0" w:color="auto"/>
            <w:left w:val="none" w:sz="0" w:space="0" w:color="auto"/>
            <w:bottom w:val="none" w:sz="0" w:space="0" w:color="auto"/>
            <w:right w:val="none" w:sz="0" w:space="0" w:color="auto"/>
          </w:divBdr>
        </w:div>
        <w:div w:id="729184685">
          <w:marLeft w:val="547"/>
          <w:marRight w:val="0"/>
          <w:marTop w:val="0"/>
          <w:marBottom w:val="0"/>
          <w:divBdr>
            <w:top w:val="none" w:sz="0" w:space="0" w:color="auto"/>
            <w:left w:val="none" w:sz="0" w:space="0" w:color="auto"/>
            <w:bottom w:val="none" w:sz="0" w:space="0" w:color="auto"/>
            <w:right w:val="none" w:sz="0" w:space="0" w:color="auto"/>
          </w:divBdr>
        </w:div>
        <w:div w:id="784881652">
          <w:marLeft w:val="547"/>
          <w:marRight w:val="0"/>
          <w:marTop w:val="0"/>
          <w:marBottom w:val="0"/>
          <w:divBdr>
            <w:top w:val="none" w:sz="0" w:space="0" w:color="auto"/>
            <w:left w:val="none" w:sz="0" w:space="0" w:color="auto"/>
            <w:bottom w:val="none" w:sz="0" w:space="0" w:color="auto"/>
            <w:right w:val="none" w:sz="0" w:space="0" w:color="auto"/>
          </w:divBdr>
        </w:div>
        <w:div w:id="802695388">
          <w:marLeft w:val="547"/>
          <w:marRight w:val="0"/>
          <w:marTop w:val="0"/>
          <w:marBottom w:val="0"/>
          <w:divBdr>
            <w:top w:val="none" w:sz="0" w:space="0" w:color="auto"/>
            <w:left w:val="none" w:sz="0" w:space="0" w:color="auto"/>
            <w:bottom w:val="none" w:sz="0" w:space="0" w:color="auto"/>
            <w:right w:val="none" w:sz="0" w:space="0" w:color="auto"/>
          </w:divBdr>
        </w:div>
        <w:div w:id="1241671871">
          <w:marLeft w:val="1166"/>
          <w:marRight w:val="0"/>
          <w:marTop w:val="0"/>
          <w:marBottom w:val="0"/>
          <w:divBdr>
            <w:top w:val="none" w:sz="0" w:space="0" w:color="auto"/>
            <w:left w:val="none" w:sz="0" w:space="0" w:color="auto"/>
            <w:bottom w:val="none" w:sz="0" w:space="0" w:color="auto"/>
            <w:right w:val="none" w:sz="0" w:space="0" w:color="auto"/>
          </w:divBdr>
        </w:div>
        <w:div w:id="1744067225">
          <w:marLeft w:val="1166"/>
          <w:marRight w:val="0"/>
          <w:marTop w:val="0"/>
          <w:marBottom w:val="0"/>
          <w:divBdr>
            <w:top w:val="none" w:sz="0" w:space="0" w:color="auto"/>
            <w:left w:val="none" w:sz="0" w:space="0" w:color="auto"/>
            <w:bottom w:val="none" w:sz="0" w:space="0" w:color="auto"/>
            <w:right w:val="none" w:sz="0" w:space="0" w:color="auto"/>
          </w:divBdr>
        </w:div>
        <w:div w:id="1945188159">
          <w:marLeft w:val="547"/>
          <w:marRight w:val="0"/>
          <w:marTop w:val="0"/>
          <w:marBottom w:val="0"/>
          <w:divBdr>
            <w:top w:val="none" w:sz="0" w:space="0" w:color="auto"/>
            <w:left w:val="none" w:sz="0" w:space="0" w:color="auto"/>
            <w:bottom w:val="none" w:sz="0" w:space="0" w:color="auto"/>
            <w:right w:val="none" w:sz="0" w:space="0" w:color="auto"/>
          </w:divBdr>
        </w:div>
      </w:divsChild>
    </w:div>
    <w:div w:id="553733816">
      <w:bodyDiv w:val="1"/>
      <w:marLeft w:val="0"/>
      <w:marRight w:val="0"/>
      <w:marTop w:val="0"/>
      <w:marBottom w:val="0"/>
      <w:divBdr>
        <w:top w:val="none" w:sz="0" w:space="0" w:color="auto"/>
        <w:left w:val="none" w:sz="0" w:space="0" w:color="auto"/>
        <w:bottom w:val="none" w:sz="0" w:space="0" w:color="auto"/>
        <w:right w:val="none" w:sz="0" w:space="0" w:color="auto"/>
      </w:divBdr>
    </w:div>
    <w:div w:id="560285906">
      <w:bodyDiv w:val="1"/>
      <w:marLeft w:val="0"/>
      <w:marRight w:val="0"/>
      <w:marTop w:val="0"/>
      <w:marBottom w:val="0"/>
      <w:divBdr>
        <w:top w:val="none" w:sz="0" w:space="0" w:color="auto"/>
        <w:left w:val="none" w:sz="0" w:space="0" w:color="auto"/>
        <w:bottom w:val="none" w:sz="0" w:space="0" w:color="auto"/>
        <w:right w:val="none" w:sz="0" w:space="0" w:color="auto"/>
      </w:divBdr>
    </w:div>
    <w:div w:id="568467248">
      <w:bodyDiv w:val="1"/>
      <w:marLeft w:val="0"/>
      <w:marRight w:val="0"/>
      <w:marTop w:val="0"/>
      <w:marBottom w:val="0"/>
      <w:divBdr>
        <w:top w:val="none" w:sz="0" w:space="0" w:color="auto"/>
        <w:left w:val="none" w:sz="0" w:space="0" w:color="auto"/>
        <w:bottom w:val="none" w:sz="0" w:space="0" w:color="auto"/>
        <w:right w:val="none" w:sz="0" w:space="0" w:color="auto"/>
      </w:divBdr>
    </w:div>
    <w:div w:id="573899437">
      <w:bodyDiv w:val="1"/>
      <w:marLeft w:val="0"/>
      <w:marRight w:val="0"/>
      <w:marTop w:val="0"/>
      <w:marBottom w:val="0"/>
      <w:divBdr>
        <w:top w:val="none" w:sz="0" w:space="0" w:color="auto"/>
        <w:left w:val="none" w:sz="0" w:space="0" w:color="auto"/>
        <w:bottom w:val="none" w:sz="0" w:space="0" w:color="auto"/>
        <w:right w:val="none" w:sz="0" w:space="0" w:color="auto"/>
      </w:divBdr>
    </w:div>
    <w:div w:id="578639239">
      <w:bodyDiv w:val="1"/>
      <w:marLeft w:val="0"/>
      <w:marRight w:val="0"/>
      <w:marTop w:val="0"/>
      <w:marBottom w:val="0"/>
      <w:divBdr>
        <w:top w:val="none" w:sz="0" w:space="0" w:color="auto"/>
        <w:left w:val="none" w:sz="0" w:space="0" w:color="auto"/>
        <w:bottom w:val="none" w:sz="0" w:space="0" w:color="auto"/>
        <w:right w:val="none" w:sz="0" w:space="0" w:color="auto"/>
      </w:divBdr>
    </w:div>
    <w:div w:id="581833923">
      <w:bodyDiv w:val="1"/>
      <w:marLeft w:val="0"/>
      <w:marRight w:val="0"/>
      <w:marTop w:val="0"/>
      <w:marBottom w:val="0"/>
      <w:divBdr>
        <w:top w:val="none" w:sz="0" w:space="0" w:color="auto"/>
        <w:left w:val="none" w:sz="0" w:space="0" w:color="auto"/>
        <w:bottom w:val="none" w:sz="0" w:space="0" w:color="auto"/>
        <w:right w:val="none" w:sz="0" w:space="0" w:color="auto"/>
      </w:divBdr>
      <w:divsChild>
        <w:div w:id="93064654">
          <w:marLeft w:val="0"/>
          <w:marRight w:val="0"/>
          <w:marTop w:val="0"/>
          <w:marBottom w:val="0"/>
          <w:divBdr>
            <w:top w:val="none" w:sz="0" w:space="0" w:color="auto"/>
            <w:left w:val="none" w:sz="0" w:space="0" w:color="auto"/>
            <w:bottom w:val="none" w:sz="0" w:space="0" w:color="auto"/>
            <w:right w:val="none" w:sz="0" w:space="0" w:color="auto"/>
          </w:divBdr>
        </w:div>
        <w:div w:id="688456293">
          <w:marLeft w:val="0"/>
          <w:marRight w:val="0"/>
          <w:marTop w:val="0"/>
          <w:marBottom w:val="0"/>
          <w:divBdr>
            <w:top w:val="none" w:sz="0" w:space="0" w:color="auto"/>
            <w:left w:val="none" w:sz="0" w:space="0" w:color="auto"/>
            <w:bottom w:val="none" w:sz="0" w:space="0" w:color="auto"/>
            <w:right w:val="none" w:sz="0" w:space="0" w:color="auto"/>
          </w:divBdr>
        </w:div>
        <w:div w:id="1429808745">
          <w:marLeft w:val="0"/>
          <w:marRight w:val="0"/>
          <w:marTop w:val="0"/>
          <w:marBottom w:val="0"/>
          <w:divBdr>
            <w:top w:val="none" w:sz="0" w:space="0" w:color="auto"/>
            <w:left w:val="none" w:sz="0" w:space="0" w:color="auto"/>
            <w:bottom w:val="none" w:sz="0" w:space="0" w:color="auto"/>
            <w:right w:val="none" w:sz="0" w:space="0" w:color="auto"/>
          </w:divBdr>
        </w:div>
        <w:div w:id="1432160829">
          <w:marLeft w:val="0"/>
          <w:marRight w:val="0"/>
          <w:marTop w:val="0"/>
          <w:marBottom w:val="0"/>
          <w:divBdr>
            <w:top w:val="none" w:sz="0" w:space="0" w:color="auto"/>
            <w:left w:val="none" w:sz="0" w:space="0" w:color="auto"/>
            <w:bottom w:val="none" w:sz="0" w:space="0" w:color="auto"/>
            <w:right w:val="none" w:sz="0" w:space="0" w:color="auto"/>
          </w:divBdr>
        </w:div>
        <w:div w:id="1497916008">
          <w:marLeft w:val="0"/>
          <w:marRight w:val="0"/>
          <w:marTop w:val="0"/>
          <w:marBottom w:val="0"/>
          <w:divBdr>
            <w:top w:val="none" w:sz="0" w:space="0" w:color="auto"/>
            <w:left w:val="none" w:sz="0" w:space="0" w:color="auto"/>
            <w:bottom w:val="none" w:sz="0" w:space="0" w:color="auto"/>
            <w:right w:val="none" w:sz="0" w:space="0" w:color="auto"/>
          </w:divBdr>
        </w:div>
        <w:div w:id="1705714514">
          <w:marLeft w:val="0"/>
          <w:marRight w:val="0"/>
          <w:marTop w:val="0"/>
          <w:marBottom w:val="0"/>
          <w:divBdr>
            <w:top w:val="none" w:sz="0" w:space="0" w:color="auto"/>
            <w:left w:val="none" w:sz="0" w:space="0" w:color="auto"/>
            <w:bottom w:val="none" w:sz="0" w:space="0" w:color="auto"/>
            <w:right w:val="none" w:sz="0" w:space="0" w:color="auto"/>
          </w:divBdr>
        </w:div>
      </w:divsChild>
    </w:div>
    <w:div w:id="590437053">
      <w:bodyDiv w:val="1"/>
      <w:marLeft w:val="0"/>
      <w:marRight w:val="0"/>
      <w:marTop w:val="0"/>
      <w:marBottom w:val="0"/>
      <w:divBdr>
        <w:top w:val="none" w:sz="0" w:space="0" w:color="auto"/>
        <w:left w:val="none" w:sz="0" w:space="0" w:color="auto"/>
        <w:bottom w:val="none" w:sz="0" w:space="0" w:color="auto"/>
        <w:right w:val="none" w:sz="0" w:space="0" w:color="auto"/>
      </w:divBdr>
    </w:div>
    <w:div w:id="593976978">
      <w:bodyDiv w:val="1"/>
      <w:marLeft w:val="0"/>
      <w:marRight w:val="0"/>
      <w:marTop w:val="0"/>
      <w:marBottom w:val="0"/>
      <w:divBdr>
        <w:top w:val="none" w:sz="0" w:space="0" w:color="auto"/>
        <w:left w:val="none" w:sz="0" w:space="0" w:color="auto"/>
        <w:bottom w:val="none" w:sz="0" w:space="0" w:color="auto"/>
        <w:right w:val="none" w:sz="0" w:space="0" w:color="auto"/>
      </w:divBdr>
    </w:div>
    <w:div w:id="594247067">
      <w:bodyDiv w:val="1"/>
      <w:marLeft w:val="0"/>
      <w:marRight w:val="0"/>
      <w:marTop w:val="0"/>
      <w:marBottom w:val="0"/>
      <w:divBdr>
        <w:top w:val="none" w:sz="0" w:space="0" w:color="auto"/>
        <w:left w:val="none" w:sz="0" w:space="0" w:color="auto"/>
        <w:bottom w:val="none" w:sz="0" w:space="0" w:color="auto"/>
        <w:right w:val="none" w:sz="0" w:space="0" w:color="auto"/>
      </w:divBdr>
    </w:div>
    <w:div w:id="596527219">
      <w:bodyDiv w:val="1"/>
      <w:marLeft w:val="0"/>
      <w:marRight w:val="0"/>
      <w:marTop w:val="0"/>
      <w:marBottom w:val="0"/>
      <w:divBdr>
        <w:top w:val="none" w:sz="0" w:space="0" w:color="auto"/>
        <w:left w:val="none" w:sz="0" w:space="0" w:color="auto"/>
        <w:bottom w:val="none" w:sz="0" w:space="0" w:color="auto"/>
        <w:right w:val="none" w:sz="0" w:space="0" w:color="auto"/>
      </w:divBdr>
    </w:div>
    <w:div w:id="614483297">
      <w:bodyDiv w:val="1"/>
      <w:marLeft w:val="0"/>
      <w:marRight w:val="0"/>
      <w:marTop w:val="0"/>
      <w:marBottom w:val="0"/>
      <w:divBdr>
        <w:top w:val="none" w:sz="0" w:space="0" w:color="auto"/>
        <w:left w:val="none" w:sz="0" w:space="0" w:color="auto"/>
        <w:bottom w:val="none" w:sz="0" w:space="0" w:color="auto"/>
        <w:right w:val="none" w:sz="0" w:space="0" w:color="auto"/>
      </w:divBdr>
      <w:divsChild>
        <w:div w:id="15158662">
          <w:marLeft w:val="0"/>
          <w:marRight w:val="0"/>
          <w:marTop w:val="0"/>
          <w:marBottom w:val="0"/>
          <w:divBdr>
            <w:top w:val="none" w:sz="0" w:space="0" w:color="auto"/>
            <w:left w:val="none" w:sz="0" w:space="0" w:color="auto"/>
            <w:bottom w:val="none" w:sz="0" w:space="0" w:color="auto"/>
            <w:right w:val="none" w:sz="0" w:space="0" w:color="auto"/>
          </w:divBdr>
        </w:div>
        <w:div w:id="810245659">
          <w:marLeft w:val="0"/>
          <w:marRight w:val="0"/>
          <w:marTop w:val="0"/>
          <w:marBottom w:val="0"/>
          <w:divBdr>
            <w:top w:val="none" w:sz="0" w:space="0" w:color="auto"/>
            <w:left w:val="none" w:sz="0" w:space="0" w:color="auto"/>
            <w:bottom w:val="none" w:sz="0" w:space="0" w:color="auto"/>
            <w:right w:val="none" w:sz="0" w:space="0" w:color="auto"/>
          </w:divBdr>
        </w:div>
        <w:div w:id="1374959229">
          <w:marLeft w:val="0"/>
          <w:marRight w:val="0"/>
          <w:marTop w:val="0"/>
          <w:marBottom w:val="0"/>
          <w:divBdr>
            <w:top w:val="none" w:sz="0" w:space="0" w:color="auto"/>
            <w:left w:val="none" w:sz="0" w:space="0" w:color="auto"/>
            <w:bottom w:val="none" w:sz="0" w:space="0" w:color="auto"/>
            <w:right w:val="none" w:sz="0" w:space="0" w:color="auto"/>
          </w:divBdr>
        </w:div>
      </w:divsChild>
    </w:div>
    <w:div w:id="635643656">
      <w:bodyDiv w:val="1"/>
      <w:marLeft w:val="0"/>
      <w:marRight w:val="0"/>
      <w:marTop w:val="0"/>
      <w:marBottom w:val="0"/>
      <w:divBdr>
        <w:top w:val="none" w:sz="0" w:space="0" w:color="auto"/>
        <w:left w:val="none" w:sz="0" w:space="0" w:color="auto"/>
        <w:bottom w:val="none" w:sz="0" w:space="0" w:color="auto"/>
        <w:right w:val="none" w:sz="0" w:space="0" w:color="auto"/>
      </w:divBdr>
    </w:div>
    <w:div w:id="642465339">
      <w:bodyDiv w:val="1"/>
      <w:marLeft w:val="0"/>
      <w:marRight w:val="0"/>
      <w:marTop w:val="0"/>
      <w:marBottom w:val="0"/>
      <w:divBdr>
        <w:top w:val="none" w:sz="0" w:space="0" w:color="auto"/>
        <w:left w:val="none" w:sz="0" w:space="0" w:color="auto"/>
        <w:bottom w:val="none" w:sz="0" w:space="0" w:color="auto"/>
        <w:right w:val="none" w:sz="0" w:space="0" w:color="auto"/>
      </w:divBdr>
      <w:divsChild>
        <w:div w:id="249975349">
          <w:marLeft w:val="0"/>
          <w:marRight w:val="0"/>
          <w:marTop w:val="0"/>
          <w:marBottom w:val="0"/>
          <w:divBdr>
            <w:top w:val="none" w:sz="0" w:space="0" w:color="auto"/>
            <w:left w:val="none" w:sz="0" w:space="0" w:color="auto"/>
            <w:bottom w:val="none" w:sz="0" w:space="0" w:color="auto"/>
            <w:right w:val="none" w:sz="0" w:space="0" w:color="auto"/>
          </w:divBdr>
        </w:div>
        <w:div w:id="1719435204">
          <w:marLeft w:val="0"/>
          <w:marRight w:val="0"/>
          <w:marTop w:val="0"/>
          <w:marBottom w:val="0"/>
          <w:divBdr>
            <w:top w:val="none" w:sz="0" w:space="0" w:color="auto"/>
            <w:left w:val="none" w:sz="0" w:space="0" w:color="auto"/>
            <w:bottom w:val="none" w:sz="0" w:space="0" w:color="auto"/>
            <w:right w:val="none" w:sz="0" w:space="0" w:color="auto"/>
          </w:divBdr>
        </w:div>
        <w:div w:id="1840078270">
          <w:marLeft w:val="0"/>
          <w:marRight w:val="0"/>
          <w:marTop w:val="0"/>
          <w:marBottom w:val="0"/>
          <w:divBdr>
            <w:top w:val="none" w:sz="0" w:space="0" w:color="auto"/>
            <w:left w:val="none" w:sz="0" w:space="0" w:color="auto"/>
            <w:bottom w:val="none" w:sz="0" w:space="0" w:color="auto"/>
            <w:right w:val="none" w:sz="0" w:space="0" w:color="auto"/>
          </w:divBdr>
        </w:div>
      </w:divsChild>
    </w:div>
    <w:div w:id="655914115">
      <w:bodyDiv w:val="1"/>
      <w:marLeft w:val="0"/>
      <w:marRight w:val="0"/>
      <w:marTop w:val="0"/>
      <w:marBottom w:val="0"/>
      <w:divBdr>
        <w:top w:val="none" w:sz="0" w:space="0" w:color="auto"/>
        <w:left w:val="none" w:sz="0" w:space="0" w:color="auto"/>
        <w:bottom w:val="none" w:sz="0" w:space="0" w:color="auto"/>
        <w:right w:val="none" w:sz="0" w:space="0" w:color="auto"/>
      </w:divBdr>
    </w:div>
    <w:div w:id="662009490">
      <w:bodyDiv w:val="1"/>
      <w:marLeft w:val="0"/>
      <w:marRight w:val="0"/>
      <w:marTop w:val="0"/>
      <w:marBottom w:val="0"/>
      <w:divBdr>
        <w:top w:val="none" w:sz="0" w:space="0" w:color="auto"/>
        <w:left w:val="none" w:sz="0" w:space="0" w:color="auto"/>
        <w:bottom w:val="none" w:sz="0" w:space="0" w:color="auto"/>
        <w:right w:val="none" w:sz="0" w:space="0" w:color="auto"/>
      </w:divBdr>
    </w:div>
    <w:div w:id="738527709">
      <w:bodyDiv w:val="1"/>
      <w:marLeft w:val="0"/>
      <w:marRight w:val="0"/>
      <w:marTop w:val="0"/>
      <w:marBottom w:val="0"/>
      <w:divBdr>
        <w:top w:val="none" w:sz="0" w:space="0" w:color="auto"/>
        <w:left w:val="none" w:sz="0" w:space="0" w:color="auto"/>
        <w:bottom w:val="none" w:sz="0" w:space="0" w:color="auto"/>
        <w:right w:val="none" w:sz="0" w:space="0" w:color="auto"/>
      </w:divBdr>
      <w:divsChild>
        <w:div w:id="516770228">
          <w:marLeft w:val="0"/>
          <w:marRight w:val="0"/>
          <w:marTop w:val="0"/>
          <w:marBottom w:val="0"/>
          <w:divBdr>
            <w:top w:val="none" w:sz="0" w:space="0" w:color="auto"/>
            <w:left w:val="none" w:sz="0" w:space="0" w:color="auto"/>
            <w:bottom w:val="none" w:sz="0" w:space="0" w:color="auto"/>
            <w:right w:val="none" w:sz="0" w:space="0" w:color="auto"/>
          </w:divBdr>
        </w:div>
        <w:div w:id="532234763">
          <w:marLeft w:val="0"/>
          <w:marRight w:val="0"/>
          <w:marTop w:val="0"/>
          <w:marBottom w:val="0"/>
          <w:divBdr>
            <w:top w:val="none" w:sz="0" w:space="0" w:color="auto"/>
            <w:left w:val="none" w:sz="0" w:space="0" w:color="auto"/>
            <w:bottom w:val="none" w:sz="0" w:space="0" w:color="auto"/>
            <w:right w:val="none" w:sz="0" w:space="0" w:color="auto"/>
          </w:divBdr>
        </w:div>
      </w:divsChild>
    </w:div>
    <w:div w:id="755521638">
      <w:bodyDiv w:val="1"/>
      <w:marLeft w:val="0"/>
      <w:marRight w:val="0"/>
      <w:marTop w:val="0"/>
      <w:marBottom w:val="0"/>
      <w:divBdr>
        <w:top w:val="none" w:sz="0" w:space="0" w:color="auto"/>
        <w:left w:val="none" w:sz="0" w:space="0" w:color="auto"/>
        <w:bottom w:val="none" w:sz="0" w:space="0" w:color="auto"/>
        <w:right w:val="none" w:sz="0" w:space="0" w:color="auto"/>
      </w:divBdr>
    </w:div>
    <w:div w:id="757024906">
      <w:bodyDiv w:val="1"/>
      <w:marLeft w:val="0"/>
      <w:marRight w:val="0"/>
      <w:marTop w:val="0"/>
      <w:marBottom w:val="0"/>
      <w:divBdr>
        <w:top w:val="none" w:sz="0" w:space="0" w:color="auto"/>
        <w:left w:val="none" w:sz="0" w:space="0" w:color="auto"/>
        <w:bottom w:val="none" w:sz="0" w:space="0" w:color="auto"/>
        <w:right w:val="none" w:sz="0" w:space="0" w:color="auto"/>
      </w:divBdr>
    </w:div>
    <w:div w:id="777720767">
      <w:bodyDiv w:val="1"/>
      <w:marLeft w:val="0"/>
      <w:marRight w:val="0"/>
      <w:marTop w:val="0"/>
      <w:marBottom w:val="0"/>
      <w:divBdr>
        <w:top w:val="none" w:sz="0" w:space="0" w:color="auto"/>
        <w:left w:val="none" w:sz="0" w:space="0" w:color="auto"/>
        <w:bottom w:val="none" w:sz="0" w:space="0" w:color="auto"/>
        <w:right w:val="none" w:sz="0" w:space="0" w:color="auto"/>
      </w:divBdr>
      <w:divsChild>
        <w:div w:id="21983754">
          <w:marLeft w:val="360"/>
          <w:marRight w:val="0"/>
          <w:marTop w:val="200"/>
          <w:marBottom w:val="0"/>
          <w:divBdr>
            <w:top w:val="none" w:sz="0" w:space="0" w:color="auto"/>
            <w:left w:val="none" w:sz="0" w:space="0" w:color="auto"/>
            <w:bottom w:val="none" w:sz="0" w:space="0" w:color="auto"/>
            <w:right w:val="none" w:sz="0" w:space="0" w:color="auto"/>
          </w:divBdr>
        </w:div>
        <w:div w:id="274295217">
          <w:marLeft w:val="1080"/>
          <w:marRight w:val="0"/>
          <w:marTop w:val="100"/>
          <w:marBottom w:val="0"/>
          <w:divBdr>
            <w:top w:val="none" w:sz="0" w:space="0" w:color="auto"/>
            <w:left w:val="none" w:sz="0" w:space="0" w:color="auto"/>
            <w:bottom w:val="none" w:sz="0" w:space="0" w:color="auto"/>
            <w:right w:val="none" w:sz="0" w:space="0" w:color="auto"/>
          </w:divBdr>
        </w:div>
        <w:div w:id="286398129">
          <w:marLeft w:val="360"/>
          <w:marRight w:val="0"/>
          <w:marTop w:val="200"/>
          <w:marBottom w:val="0"/>
          <w:divBdr>
            <w:top w:val="none" w:sz="0" w:space="0" w:color="auto"/>
            <w:left w:val="none" w:sz="0" w:space="0" w:color="auto"/>
            <w:bottom w:val="none" w:sz="0" w:space="0" w:color="auto"/>
            <w:right w:val="none" w:sz="0" w:space="0" w:color="auto"/>
          </w:divBdr>
        </w:div>
        <w:div w:id="1294099645">
          <w:marLeft w:val="1080"/>
          <w:marRight w:val="0"/>
          <w:marTop w:val="100"/>
          <w:marBottom w:val="0"/>
          <w:divBdr>
            <w:top w:val="none" w:sz="0" w:space="0" w:color="auto"/>
            <w:left w:val="none" w:sz="0" w:space="0" w:color="auto"/>
            <w:bottom w:val="none" w:sz="0" w:space="0" w:color="auto"/>
            <w:right w:val="none" w:sz="0" w:space="0" w:color="auto"/>
          </w:divBdr>
        </w:div>
        <w:div w:id="1333752659">
          <w:marLeft w:val="360"/>
          <w:marRight w:val="0"/>
          <w:marTop w:val="200"/>
          <w:marBottom w:val="0"/>
          <w:divBdr>
            <w:top w:val="none" w:sz="0" w:space="0" w:color="auto"/>
            <w:left w:val="none" w:sz="0" w:space="0" w:color="auto"/>
            <w:bottom w:val="none" w:sz="0" w:space="0" w:color="auto"/>
            <w:right w:val="none" w:sz="0" w:space="0" w:color="auto"/>
          </w:divBdr>
        </w:div>
        <w:div w:id="1655065356">
          <w:marLeft w:val="360"/>
          <w:marRight w:val="0"/>
          <w:marTop w:val="200"/>
          <w:marBottom w:val="0"/>
          <w:divBdr>
            <w:top w:val="none" w:sz="0" w:space="0" w:color="auto"/>
            <w:left w:val="none" w:sz="0" w:space="0" w:color="auto"/>
            <w:bottom w:val="none" w:sz="0" w:space="0" w:color="auto"/>
            <w:right w:val="none" w:sz="0" w:space="0" w:color="auto"/>
          </w:divBdr>
        </w:div>
        <w:div w:id="2106539022">
          <w:marLeft w:val="360"/>
          <w:marRight w:val="0"/>
          <w:marTop w:val="200"/>
          <w:marBottom w:val="0"/>
          <w:divBdr>
            <w:top w:val="none" w:sz="0" w:space="0" w:color="auto"/>
            <w:left w:val="none" w:sz="0" w:space="0" w:color="auto"/>
            <w:bottom w:val="none" w:sz="0" w:space="0" w:color="auto"/>
            <w:right w:val="none" w:sz="0" w:space="0" w:color="auto"/>
          </w:divBdr>
        </w:div>
      </w:divsChild>
    </w:div>
    <w:div w:id="837034792">
      <w:bodyDiv w:val="1"/>
      <w:marLeft w:val="0"/>
      <w:marRight w:val="0"/>
      <w:marTop w:val="0"/>
      <w:marBottom w:val="0"/>
      <w:divBdr>
        <w:top w:val="none" w:sz="0" w:space="0" w:color="auto"/>
        <w:left w:val="none" w:sz="0" w:space="0" w:color="auto"/>
        <w:bottom w:val="none" w:sz="0" w:space="0" w:color="auto"/>
        <w:right w:val="none" w:sz="0" w:space="0" w:color="auto"/>
      </w:divBdr>
    </w:div>
    <w:div w:id="838618292">
      <w:bodyDiv w:val="1"/>
      <w:marLeft w:val="0"/>
      <w:marRight w:val="0"/>
      <w:marTop w:val="0"/>
      <w:marBottom w:val="0"/>
      <w:divBdr>
        <w:top w:val="none" w:sz="0" w:space="0" w:color="auto"/>
        <w:left w:val="none" w:sz="0" w:space="0" w:color="auto"/>
        <w:bottom w:val="none" w:sz="0" w:space="0" w:color="auto"/>
        <w:right w:val="none" w:sz="0" w:space="0" w:color="auto"/>
      </w:divBdr>
    </w:div>
    <w:div w:id="843010970">
      <w:bodyDiv w:val="1"/>
      <w:marLeft w:val="0"/>
      <w:marRight w:val="0"/>
      <w:marTop w:val="0"/>
      <w:marBottom w:val="0"/>
      <w:divBdr>
        <w:top w:val="none" w:sz="0" w:space="0" w:color="auto"/>
        <w:left w:val="none" w:sz="0" w:space="0" w:color="auto"/>
        <w:bottom w:val="none" w:sz="0" w:space="0" w:color="auto"/>
        <w:right w:val="none" w:sz="0" w:space="0" w:color="auto"/>
      </w:divBdr>
    </w:div>
    <w:div w:id="878976823">
      <w:bodyDiv w:val="1"/>
      <w:marLeft w:val="0"/>
      <w:marRight w:val="0"/>
      <w:marTop w:val="0"/>
      <w:marBottom w:val="0"/>
      <w:divBdr>
        <w:top w:val="none" w:sz="0" w:space="0" w:color="auto"/>
        <w:left w:val="none" w:sz="0" w:space="0" w:color="auto"/>
        <w:bottom w:val="none" w:sz="0" w:space="0" w:color="auto"/>
        <w:right w:val="none" w:sz="0" w:space="0" w:color="auto"/>
      </w:divBdr>
    </w:div>
    <w:div w:id="880945025">
      <w:bodyDiv w:val="1"/>
      <w:marLeft w:val="0"/>
      <w:marRight w:val="0"/>
      <w:marTop w:val="0"/>
      <w:marBottom w:val="0"/>
      <w:divBdr>
        <w:top w:val="none" w:sz="0" w:space="0" w:color="auto"/>
        <w:left w:val="none" w:sz="0" w:space="0" w:color="auto"/>
        <w:bottom w:val="none" w:sz="0" w:space="0" w:color="auto"/>
        <w:right w:val="none" w:sz="0" w:space="0" w:color="auto"/>
      </w:divBdr>
    </w:div>
    <w:div w:id="892929124">
      <w:bodyDiv w:val="1"/>
      <w:marLeft w:val="0"/>
      <w:marRight w:val="0"/>
      <w:marTop w:val="0"/>
      <w:marBottom w:val="0"/>
      <w:divBdr>
        <w:top w:val="none" w:sz="0" w:space="0" w:color="auto"/>
        <w:left w:val="none" w:sz="0" w:space="0" w:color="auto"/>
        <w:bottom w:val="none" w:sz="0" w:space="0" w:color="auto"/>
        <w:right w:val="none" w:sz="0" w:space="0" w:color="auto"/>
      </w:divBdr>
    </w:div>
    <w:div w:id="897546695">
      <w:bodyDiv w:val="1"/>
      <w:marLeft w:val="0"/>
      <w:marRight w:val="0"/>
      <w:marTop w:val="0"/>
      <w:marBottom w:val="0"/>
      <w:divBdr>
        <w:top w:val="none" w:sz="0" w:space="0" w:color="auto"/>
        <w:left w:val="none" w:sz="0" w:space="0" w:color="auto"/>
        <w:bottom w:val="none" w:sz="0" w:space="0" w:color="auto"/>
        <w:right w:val="none" w:sz="0" w:space="0" w:color="auto"/>
      </w:divBdr>
    </w:div>
    <w:div w:id="922565932">
      <w:bodyDiv w:val="1"/>
      <w:marLeft w:val="0"/>
      <w:marRight w:val="0"/>
      <w:marTop w:val="0"/>
      <w:marBottom w:val="0"/>
      <w:divBdr>
        <w:top w:val="none" w:sz="0" w:space="0" w:color="auto"/>
        <w:left w:val="none" w:sz="0" w:space="0" w:color="auto"/>
        <w:bottom w:val="none" w:sz="0" w:space="0" w:color="auto"/>
        <w:right w:val="none" w:sz="0" w:space="0" w:color="auto"/>
      </w:divBdr>
    </w:div>
    <w:div w:id="924799324">
      <w:bodyDiv w:val="1"/>
      <w:marLeft w:val="0"/>
      <w:marRight w:val="0"/>
      <w:marTop w:val="0"/>
      <w:marBottom w:val="0"/>
      <w:divBdr>
        <w:top w:val="none" w:sz="0" w:space="0" w:color="auto"/>
        <w:left w:val="none" w:sz="0" w:space="0" w:color="auto"/>
        <w:bottom w:val="none" w:sz="0" w:space="0" w:color="auto"/>
        <w:right w:val="none" w:sz="0" w:space="0" w:color="auto"/>
      </w:divBdr>
    </w:div>
    <w:div w:id="951665333">
      <w:bodyDiv w:val="1"/>
      <w:marLeft w:val="0"/>
      <w:marRight w:val="0"/>
      <w:marTop w:val="0"/>
      <w:marBottom w:val="0"/>
      <w:divBdr>
        <w:top w:val="none" w:sz="0" w:space="0" w:color="auto"/>
        <w:left w:val="none" w:sz="0" w:space="0" w:color="auto"/>
        <w:bottom w:val="none" w:sz="0" w:space="0" w:color="auto"/>
        <w:right w:val="none" w:sz="0" w:space="0" w:color="auto"/>
      </w:divBdr>
    </w:div>
    <w:div w:id="957029247">
      <w:bodyDiv w:val="1"/>
      <w:marLeft w:val="0"/>
      <w:marRight w:val="0"/>
      <w:marTop w:val="0"/>
      <w:marBottom w:val="0"/>
      <w:divBdr>
        <w:top w:val="none" w:sz="0" w:space="0" w:color="auto"/>
        <w:left w:val="none" w:sz="0" w:space="0" w:color="auto"/>
        <w:bottom w:val="none" w:sz="0" w:space="0" w:color="auto"/>
        <w:right w:val="none" w:sz="0" w:space="0" w:color="auto"/>
      </w:divBdr>
    </w:div>
    <w:div w:id="975992924">
      <w:bodyDiv w:val="1"/>
      <w:marLeft w:val="0"/>
      <w:marRight w:val="0"/>
      <w:marTop w:val="0"/>
      <w:marBottom w:val="0"/>
      <w:divBdr>
        <w:top w:val="none" w:sz="0" w:space="0" w:color="auto"/>
        <w:left w:val="none" w:sz="0" w:space="0" w:color="auto"/>
        <w:bottom w:val="none" w:sz="0" w:space="0" w:color="auto"/>
        <w:right w:val="none" w:sz="0" w:space="0" w:color="auto"/>
      </w:divBdr>
    </w:div>
    <w:div w:id="981076099">
      <w:bodyDiv w:val="1"/>
      <w:marLeft w:val="0"/>
      <w:marRight w:val="0"/>
      <w:marTop w:val="0"/>
      <w:marBottom w:val="0"/>
      <w:divBdr>
        <w:top w:val="none" w:sz="0" w:space="0" w:color="auto"/>
        <w:left w:val="none" w:sz="0" w:space="0" w:color="auto"/>
        <w:bottom w:val="none" w:sz="0" w:space="0" w:color="auto"/>
        <w:right w:val="none" w:sz="0" w:space="0" w:color="auto"/>
      </w:divBdr>
    </w:div>
    <w:div w:id="996881225">
      <w:bodyDiv w:val="1"/>
      <w:marLeft w:val="0"/>
      <w:marRight w:val="0"/>
      <w:marTop w:val="0"/>
      <w:marBottom w:val="0"/>
      <w:divBdr>
        <w:top w:val="none" w:sz="0" w:space="0" w:color="auto"/>
        <w:left w:val="none" w:sz="0" w:space="0" w:color="auto"/>
        <w:bottom w:val="none" w:sz="0" w:space="0" w:color="auto"/>
        <w:right w:val="none" w:sz="0" w:space="0" w:color="auto"/>
      </w:divBdr>
    </w:div>
    <w:div w:id="1007173266">
      <w:bodyDiv w:val="1"/>
      <w:marLeft w:val="0"/>
      <w:marRight w:val="0"/>
      <w:marTop w:val="0"/>
      <w:marBottom w:val="0"/>
      <w:divBdr>
        <w:top w:val="none" w:sz="0" w:space="0" w:color="auto"/>
        <w:left w:val="none" w:sz="0" w:space="0" w:color="auto"/>
        <w:bottom w:val="none" w:sz="0" w:space="0" w:color="auto"/>
        <w:right w:val="none" w:sz="0" w:space="0" w:color="auto"/>
      </w:divBdr>
    </w:div>
    <w:div w:id="1074398890">
      <w:bodyDiv w:val="1"/>
      <w:marLeft w:val="0"/>
      <w:marRight w:val="0"/>
      <w:marTop w:val="0"/>
      <w:marBottom w:val="0"/>
      <w:divBdr>
        <w:top w:val="none" w:sz="0" w:space="0" w:color="auto"/>
        <w:left w:val="none" w:sz="0" w:space="0" w:color="auto"/>
        <w:bottom w:val="none" w:sz="0" w:space="0" w:color="auto"/>
        <w:right w:val="none" w:sz="0" w:space="0" w:color="auto"/>
      </w:divBdr>
    </w:div>
    <w:div w:id="1094941677">
      <w:bodyDiv w:val="1"/>
      <w:marLeft w:val="0"/>
      <w:marRight w:val="0"/>
      <w:marTop w:val="0"/>
      <w:marBottom w:val="0"/>
      <w:divBdr>
        <w:top w:val="none" w:sz="0" w:space="0" w:color="auto"/>
        <w:left w:val="none" w:sz="0" w:space="0" w:color="auto"/>
        <w:bottom w:val="none" w:sz="0" w:space="0" w:color="auto"/>
        <w:right w:val="none" w:sz="0" w:space="0" w:color="auto"/>
      </w:divBdr>
    </w:div>
    <w:div w:id="1108357269">
      <w:bodyDiv w:val="1"/>
      <w:marLeft w:val="0"/>
      <w:marRight w:val="0"/>
      <w:marTop w:val="0"/>
      <w:marBottom w:val="0"/>
      <w:divBdr>
        <w:top w:val="none" w:sz="0" w:space="0" w:color="auto"/>
        <w:left w:val="none" w:sz="0" w:space="0" w:color="auto"/>
        <w:bottom w:val="none" w:sz="0" w:space="0" w:color="auto"/>
        <w:right w:val="none" w:sz="0" w:space="0" w:color="auto"/>
      </w:divBdr>
    </w:div>
    <w:div w:id="1111389578">
      <w:bodyDiv w:val="1"/>
      <w:marLeft w:val="0"/>
      <w:marRight w:val="0"/>
      <w:marTop w:val="0"/>
      <w:marBottom w:val="0"/>
      <w:divBdr>
        <w:top w:val="none" w:sz="0" w:space="0" w:color="auto"/>
        <w:left w:val="none" w:sz="0" w:space="0" w:color="auto"/>
        <w:bottom w:val="none" w:sz="0" w:space="0" w:color="auto"/>
        <w:right w:val="none" w:sz="0" w:space="0" w:color="auto"/>
      </w:divBdr>
    </w:div>
    <w:div w:id="1111582404">
      <w:bodyDiv w:val="1"/>
      <w:marLeft w:val="0"/>
      <w:marRight w:val="0"/>
      <w:marTop w:val="0"/>
      <w:marBottom w:val="0"/>
      <w:divBdr>
        <w:top w:val="none" w:sz="0" w:space="0" w:color="auto"/>
        <w:left w:val="none" w:sz="0" w:space="0" w:color="auto"/>
        <w:bottom w:val="none" w:sz="0" w:space="0" w:color="auto"/>
        <w:right w:val="none" w:sz="0" w:space="0" w:color="auto"/>
      </w:divBdr>
    </w:div>
    <w:div w:id="1120419333">
      <w:bodyDiv w:val="1"/>
      <w:marLeft w:val="0"/>
      <w:marRight w:val="0"/>
      <w:marTop w:val="0"/>
      <w:marBottom w:val="0"/>
      <w:divBdr>
        <w:top w:val="none" w:sz="0" w:space="0" w:color="auto"/>
        <w:left w:val="none" w:sz="0" w:space="0" w:color="auto"/>
        <w:bottom w:val="none" w:sz="0" w:space="0" w:color="auto"/>
        <w:right w:val="none" w:sz="0" w:space="0" w:color="auto"/>
      </w:divBdr>
    </w:div>
    <w:div w:id="1149445147">
      <w:bodyDiv w:val="1"/>
      <w:marLeft w:val="0"/>
      <w:marRight w:val="0"/>
      <w:marTop w:val="0"/>
      <w:marBottom w:val="0"/>
      <w:divBdr>
        <w:top w:val="none" w:sz="0" w:space="0" w:color="auto"/>
        <w:left w:val="none" w:sz="0" w:space="0" w:color="auto"/>
        <w:bottom w:val="none" w:sz="0" w:space="0" w:color="auto"/>
        <w:right w:val="none" w:sz="0" w:space="0" w:color="auto"/>
      </w:divBdr>
    </w:div>
    <w:div w:id="1153136362">
      <w:bodyDiv w:val="1"/>
      <w:marLeft w:val="0"/>
      <w:marRight w:val="0"/>
      <w:marTop w:val="0"/>
      <w:marBottom w:val="0"/>
      <w:divBdr>
        <w:top w:val="none" w:sz="0" w:space="0" w:color="auto"/>
        <w:left w:val="none" w:sz="0" w:space="0" w:color="auto"/>
        <w:bottom w:val="none" w:sz="0" w:space="0" w:color="auto"/>
        <w:right w:val="none" w:sz="0" w:space="0" w:color="auto"/>
      </w:divBdr>
    </w:div>
    <w:div w:id="1160735621">
      <w:bodyDiv w:val="1"/>
      <w:marLeft w:val="0"/>
      <w:marRight w:val="0"/>
      <w:marTop w:val="0"/>
      <w:marBottom w:val="0"/>
      <w:divBdr>
        <w:top w:val="none" w:sz="0" w:space="0" w:color="auto"/>
        <w:left w:val="none" w:sz="0" w:space="0" w:color="auto"/>
        <w:bottom w:val="none" w:sz="0" w:space="0" w:color="auto"/>
        <w:right w:val="none" w:sz="0" w:space="0" w:color="auto"/>
      </w:divBdr>
    </w:div>
    <w:div w:id="1173452144">
      <w:bodyDiv w:val="1"/>
      <w:marLeft w:val="0"/>
      <w:marRight w:val="0"/>
      <w:marTop w:val="0"/>
      <w:marBottom w:val="0"/>
      <w:divBdr>
        <w:top w:val="none" w:sz="0" w:space="0" w:color="auto"/>
        <w:left w:val="none" w:sz="0" w:space="0" w:color="auto"/>
        <w:bottom w:val="none" w:sz="0" w:space="0" w:color="auto"/>
        <w:right w:val="none" w:sz="0" w:space="0" w:color="auto"/>
      </w:divBdr>
      <w:divsChild>
        <w:div w:id="233200853">
          <w:marLeft w:val="360"/>
          <w:marRight w:val="0"/>
          <w:marTop w:val="200"/>
          <w:marBottom w:val="0"/>
          <w:divBdr>
            <w:top w:val="none" w:sz="0" w:space="0" w:color="auto"/>
            <w:left w:val="none" w:sz="0" w:space="0" w:color="auto"/>
            <w:bottom w:val="none" w:sz="0" w:space="0" w:color="auto"/>
            <w:right w:val="none" w:sz="0" w:space="0" w:color="auto"/>
          </w:divBdr>
        </w:div>
        <w:div w:id="673387350">
          <w:marLeft w:val="360"/>
          <w:marRight w:val="0"/>
          <w:marTop w:val="200"/>
          <w:marBottom w:val="0"/>
          <w:divBdr>
            <w:top w:val="none" w:sz="0" w:space="0" w:color="auto"/>
            <w:left w:val="none" w:sz="0" w:space="0" w:color="auto"/>
            <w:bottom w:val="none" w:sz="0" w:space="0" w:color="auto"/>
            <w:right w:val="none" w:sz="0" w:space="0" w:color="auto"/>
          </w:divBdr>
        </w:div>
        <w:div w:id="965310964">
          <w:marLeft w:val="360"/>
          <w:marRight w:val="0"/>
          <w:marTop w:val="200"/>
          <w:marBottom w:val="0"/>
          <w:divBdr>
            <w:top w:val="none" w:sz="0" w:space="0" w:color="auto"/>
            <w:left w:val="none" w:sz="0" w:space="0" w:color="auto"/>
            <w:bottom w:val="none" w:sz="0" w:space="0" w:color="auto"/>
            <w:right w:val="none" w:sz="0" w:space="0" w:color="auto"/>
          </w:divBdr>
        </w:div>
        <w:div w:id="1016004997">
          <w:marLeft w:val="360"/>
          <w:marRight w:val="0"/>
          <w:marTop w:val="200"/>
          <w:marBottom w:val="0"/>
          <w:divBdr>
            <w:top w:val="none" w:sz="0" w:space="0" w:color="auto"/>
            <w:left w:val="none" w:sz="0" w:space="0" w:color="auto"/>
            <w:bottom w:val="none" w:sz="0" w:space="0" w:color="auto"/>
            <w:right w:val="none" w:sz="0" w:space="0" w:color="auto"/>
          </w:divBdr>
        </w:div>
        <w:div w:id="1371027049">
          <w:marLeft w:val="360"/>
          <w:marRight w:val="0"/>
          <w:marTop w:val="200"/>
          <w:marBottom w:val="0"/>
          <w:divBdr>
            <w:top w:val="none" w:sz="0" w:space="0" w:color="auto"/>
            <w:left w:val="none" w:sz="0" w:space="0" w:color="auto"/>
            <w:bottom w:val="none" w:sz="0" w:space="0" w:color="auto"/>
            <w:right w:val="none" w:sz="0" w:space="0" w:color="auto"/>
          </w:divBdr>
        </w:div>
        <w:div w:id="1975521078">
          <w:marLeft w:val="360"/>
          <w:marRight w:val="0"/>
          <w:marTop w:val="200"/>
          <w:marBottom w:val="0"/>
          <w:divBdr>
            <w:top w:val="none" w:sz="0" w:space="0" w:color="auto"/>
            <w:left w:val="none" w:sz="0" w:space="0" w:color="auto"/>
            <w:bottom w:val="none" w:sz="0" w:space="0" w:color="auto"/>
            <w:right w:val="none" w:sz="0" w:space="0" w:color="auto"/>
          </w:divBdr>
        </w:div>
      </w:divsChild>
    </w:div>
    <w:div w:id="1173568186">
      <w:bodyDiv w:val="1"/>
      <w:marLeft w:val="0"/>
      <w:marRight w:val="0"/>
      <w:marTop w:val="0"/>
      <w:marBottom w:val="0"/>
      <w:divBdr>
        <w:top w:val="none" w:sz="0" w:space="0" w:color="auto"/>
        <w:left w:val="none" w:sz="0" w:space="0" w:color="auto"/>
        <w:bottom w:val="none" w:sz="0" w:space="0" w:color="auto"/>
        <w:right w:val="none" w:sz="0" w:space="0" w:color="auto"/>
      </w:divBdr>
    </w:div>
    <w:div w:id="1220750966">
      <w:bodyDiv w:val="1"/>
      <w:marLeft w:val="0"/>
      <w:marRight w:val="0"/>
      <w:marTop w:val="0"/>
      <w:marBottom w:val="0"/>
      <w:divBdr>
        <w:top w:val="none" w:sz="0" w:space="0" w:color="auto"/>
        <w:left w:val="none" w:sz="0" w:space="0" w:color="auto"/>
        <w:bottom w:val="none" w:sz="0" w:space="0" w:color="auto"/>
        <w:right w:val="none" w:sz="0" w:space="0" w:color="auto"/>
      </w:divBdr>
    </w:div>
    <w:div w:id="1223101436">
      <w:bodyDiv w:val="1"/>
      <w:marLeft w:val="0"/>
      <w:marRight w:val="0"/>
      <w:marTop w:val="0"/>
      <w:marBottom w:val="0"/>
      <w:divBdr>
        <w:top w:val="none" w:sz="0" w:space="0" w:color="auto"/>
        <w:left w:val="none" w:sz="0" w:space="0" w:color="auto"/>
        <w:bottom w:val="none" w:sz="0" w:space="0" w:color="auto"/>
        <w:right w:val="none" w:sz="0" w:space="0" w:color="auto"/>
      </w:divBdr>
    </w:div>
    <w:div w:id="1223714562">
      <w:bodyDiv w:val="1"/>
      <w:marLeft w:val="0"/>
      <w:marRight w:val="0"/>
      <w:marTop w:val="0"/>
      <w:marBottom w:val="0"/>
      <w:divBdr>
        <w:top w:val="none" w:sz="0" w:space="0" w:color="auto"/>
        <w:left w:val="none" w:sz="0" w:space="0" w:color="auto"/>
        <w:bottom w:val="none" w:sz="0" w:space="0" w:color="auto"/>
        <w:right w:val="none" w:sz="0" w:space="0" w:color="auto"/>
      </w:divBdr>
    </w:div>
    <w:div w:id="1224364146">
      <w:bodyDiv w:val="1"/>
      <w:marLeft w:val="0"/>
      <w:marRight w:val="0"/>
      <w:marTop w:val="0"/>
      <w:marBottom w:val="0"/>
      <w:divBdr>
        <w:top w:val="none" w:sz="0" w:space="0" w:color="auto"/>
        <w:left w:val="none" w:sz="0" w:space="0" w:color="auto"/>
        <w:bottom w:val="none" w:sz="0" w:space="0" w:color="auto"/>
        <w:right w:val="none" w:sz="0" w:space="0" w:color="auto"/>
      </w:divBdr>
    </w:div>
    <w:div w:id="1232427087">
      <w:bodyDiv w:val="1"/>
      <w:marLeft w:val="0"/>
      <w:marRight w:val="0"/>
      <w:marTop w:val="0"/>
      <w:marBottom w:val="0"/>
      <w:divBdr>
        <w:top w:val="none" w:sz="0" w:space="0" w:color="auto"/>
        <w:left w:val="none" w:sz="0" w:space="0" w:color="auto"/>
        <w:bottom w:val="none" w:sz="0" w:space="0" w:color="auto"/>
        <w:right w:val="none" w:sz="0" w:space="0" w:color="auto"/>
      </w:divBdr>
      <w:divsChild>
        <w:div w:id="286666323">
          <w:marLeft w:val="0"/>
          <w:marRight w:val="0"/>
          <w:marTop w:val="0"/>
          <w:marBottom w:val="0"/>
          <w:divBdr>
            <w:top w:val="none" w:sz="0" w:space="0" w:color="auto"/>
            <w:left w:val="none" w:sz="0" w:space="0" w:color="auto"/>
            <w:bottom w:val="none" w:sz="0" w:space="0" w:color="auto"/>
            <w:right w:val="none" w:sz="0" w:space="0" w:color="auto"/>
          </w:divBdr>
        </w:div>
        <w:div w:id="1044141210">
          <w:marLeft w:val="0"/>
          <w:marRight w:val="0"/>
          <w:marTop w:val="0"/>
          <w:marBottom w:val="0"/>
          <w:divBdr>
            <w:top w:val="none" w:sz="0" w:space="0" w:color="auto"/>
            <w:left w:val="none" w:sz="0" w:space="0" w:color="auto"/>
            <w:bottom w:val="none" w:sz="0" w:space="0" w:color="auto"/>
            <w:right w:val="none" w:sz="0" w:space="0" w:color="auto"/>
          </w:divBdr>
        </w:div>
        <w:div w:id="1207644947">
          <w:marLeft w:val="0"/>
          <w:marRight w:val="0"/>
          <w:marTop w:val="0"/>
          <w:marBottom w:val="0"/>
          <w:divBdr>
            <w:top w:val="none" w:sz="0" w:space="0" w:color="auto"/>
            <w:left w:val="none" w:sz="0" w:space="0" w:color="auto"/>
            <w:bottom w:val="none" w:sz="0" w:space="0" w:color="auto"/>
            <w:right w:val="none" w:sz="0" w:space="0" w:color="auto"/>
          </w:divBdr>
        </w:div>
        <w:div w:id="2087678194">
          <w:marLeft w:val="0"/>
          <w:marRight w:val="0"/>
          <w:marTop w:val="0"/>
          <w:marBottom w:val="0"/>
          <w:divBdr>
            <w:top w:val="none" w:sz="0" w:space="0" w:color="auto"/>
            <w:left w:val="none" w:sz="0" w:space="0" w:color="auto"/>
            <w:bottom w:val="none" w:sz="0" w:space="0" w:color="auto"/>
            <w:right w:val="none" w:sz="0" w:space="0" w:color="auto"/>
          </w:divBdr>
        </w:div>
      </w:divsChild>
    </w:div>
    <w:div w:id="1244491358">
      <w:bodyDiv w:val="1"/>
      <w:marLeft w:val="0"/>
      <w:marRight w:val="0"/>
      <w:marTop w:val="0"/>
      <w:marBottom w:val="0"/>
      <w:divBdr>
        <w:top w:val="none" w:sz="0" w:space="0" w:color="auto"/>
        <w:left w:val="none" w:sz="0" w:space="0" w:color="auto"/>
        <w:bottom w:val="none" w:sz="0" w:space="0" w:color="auto"/>
        <w:right w:val="none" w:sz="0" w:space="0" w:color="auto"/>
      </w:divBdr>
      <w:divsChild>
        <w:div w:id="286742345">
          <w:marLeft w:val="0"/>
          <w:marRight w:val="0"/>
          <w:marTop w:val="0"/>
          <w:marBottom w:val="0"/>
          <w:divBdr>
            <w:top w:val="none" w:sz="0" w:space="0" w:color="auto"/>
            <w:left w:val="none" w:sz="0" w:space="0" w:color="auto"/>
            <w:bottom w:val="none" w:sz="0" w:space="0" w:color="auto"/>
            <w:right w:val="none" w:sz="0" w:space="0" w:color="auto"/>
          </w:divBdr>
        </w:div>
        <w:div w:id="612827148">
          <w:marLeft w:val="0"/>
          <w:marRight w:val="0"/>
          <w:marTop w:val="0"/>
          <w:marBottom w:val="0"/>
          <w:divBdr>
            <w:top w:val="none" w:sz="0" w:space="0" w:color="auto"/>
            <w:left w:val="none" w:sz="0" w:space="0" w:color="auto"/>
            <w:bottom w:val="none" w:sz="0" w:space="0" w:color="auto"/>
            <w:right w:val="none" w:sz="0" w:space="0" w:color="auto"/>
          </w:divBdr>
        </w:div>
        <w:div w:id="706024914">
          <w:marLeft w:val="0"/>
          <w:marRight w:val="0"/>
          <w:marTop w:val="0"/>
          <w:marBottom w:val="0"/>
          <w:divBdr>
            <w:top w:val="none" w:sz="0" w:space="0" w:color="auto"/>
            <w:left w:val="none" w:sz="0" w:space="0" w:color="auto"/>
            <w:bottom w:val="none" w:sz="0" w:space="0" w:color="auto"/>
            <w:right w:val="none" w:sz="0" w:space="0" w:color="auto"/>
          </w:divBdr>
        </w:div>
        <w:div w:id="875237632">
          <w:marLeft w:val="0"/>
          <w:marRight w:val="0"/>
          <w:marTop w:val="0"/>
          <w:marBottom w:val="0"/>
          <w:divBdr>
            <w:top w:val="none" w:sz="0" w:space="0" w:color="auto"/>
            <w:left w:val="none" w:sz="0" w:space="0" w:color="auto"/>
            <w:bottom w:val="none" w:sz="0" w:space="0" w:color="auto"/>
            <w:right w:val="none" w:sz="0" w:space="0" w:color="auto"/>
          </w:divBdr>
        </w:div>
        <w:div w:id="1222791622">
          <w:marLeft w:val="0"/>
          <w:marRight w:val="0"/>
          <w:marTop w:val="0"/>
          <w:marBottom w:val="0"/>
          <w:divBdr>
            <w:top w:val="none" w:sz="0" w:space="0" w:color="auto"/>
            <w:left w:val="none" w:sz="0" w:space="0" w:color="auto"/>
            <w:bottom w:val="none" w:sz="0" w:space="0" w:color="auto"/>
            <w:right w:val="none" w:sz="0" w:space="0" w:color="auto"/>
          </w:divBdr>
        </w:div>
        <w:div w:id="1495224903">
          <w:marLeft w:val="0"/>
          <w:marRight w:val="0"/>
          <w:marTop w:val="0"/>
          <w:marBottom w:val="0"/>
          <w:divBdr>
            <w:top w:val="none" w:sz="0" w:space="0" w:color="auto"/>
            <w:left w:val="none" w:sz="0" w:space="0" w:color="auto"/>
            <w:bottom w:val="none" w:sz="0" w:space="0" w:color="auto"/>
            <w:right w:val="none" w:sz="0" w:space="0" w:color="auto"/>
          </w:divBdr>
        </w:div>
        <w:div w:id="2112697118">
          <w:marLeft w:val="0"/>
          <w:marRight w:val="0"/>
          <w:marTop w:val="0"/>
          <w:marBottom w:val="0"/>
          <w:divBdr>
            <w:top w:val="none" w:sz="0" w:space="0" w:color="auto"/>
            <w:left w:val="none" w:sz="0" w:space="0" w:color="auto"/>
            <w:bottom w:val="none" w:sz="0" w:space="0" w:color="auto"/>
            <w:right w:val="none" w:sz="0" w:space="0" w:color="auto"/>
          </w:divBdr>
        </w:div>
      </w:divsChild>
    </w:div>
    <w:div w:id="1277568004">
      <w:bodyDiv w:val="1"/>
      <w:marLeft w:val="0"/>
      <w:marRight w:val="0"/>
      <w:marTop w:val="0"/>
      <w:marBottom w:val="0"/>
      <w:divBdr>
        <w:top w:val="none" w:sz="0" w:space="0" w:color="auto"/>
        <w:left w:val="none" w:sz="0" w:space="0" w:color="auto"/>
        <w:bottom w:val="none" w:sz="0" w:space="0" w:color="auto"/>
        <w:right w:val="none" w:sz="0" w:space="0" w:color="auto"/>
      </w:divBdr>
    </w:div>
    <w:div w:id="1294751834">
      <w:bodyDiv w:val="1"/>
      <w:marLeft w:val="0"/>
      <w:marRight w:val="0"/>
      <w:marTop w:val="0"/>
      <w:marBottom w:val="0"/>
      <w:divBdr>
        <w:top w:val="none" w:sz="0" w:space="0" w:color="auto"/>
        <w:left w:val="none" w:sz="0" w:space="0" w:color="auto"/>
        <w:bottom w:val="none" w:sz="0" w:space="0" w:color="auto"/>
        <w:right w:val="none" w:sz="0" w:space="0" w:color="auto"/>
      </w:divBdr>
    </w:div>
    <w:div w:id="1331908839">
      <w:bodyDiv w:val="1"/>
      <w:marLeft w:val="0"/>
      <w:marRight w:val="0"/>
      <w:marTop w:val="0"/>
      <w:marBottom w:val="0"/>
      <w:divBdr>
        <w:top w:val="none" w:sz="0" w:space="0" w:color="auto"/>
        <w:left w:val="none" w:sz="0" w:space="0" w:color="auto"/>
        <w:bottom w:val="none" w:sz="0" w:space="0" w:color="auto"/>
        <w:right w:val="none" w:sz="0" w:space="0" w:color="auto"/>
      </w:divBdr>
    </w:div>
    <w:div w:id="1346395047">
      <w:bodyDiv w:val="1"/>
      <w:marLeft w:val="0"/>
      <w:marRight w:val="0"/>
      <w:marTop w:val="0"/>
      <w:marBottom w:val="0"/>
      <w:divBdr>
        <w:top w:val="none" w:sz="0" w:space="0" w:color="auto"/>
        <w:left w:val="none" w:sz="0" w:space="0" w:color="auto"/>
        <w:bottom w:val="none" w:sz="0" w:space="0" w:color="auto"/>
        <w:right w:val="none" w:sz="0" w:space="0" w:color="auto"/>
      </w:divBdr>
      <w:divsChild>
        <w:div w:id="1078213518">
          <w:marLeft w:val="0"/>
          <w:marRight w:val="0"/>
          <w:marTop w:val="0"/>
          <w:marBottom w:val="0"/>
          <w:divBdr>
            <w:top w:val="none" w:sz="0" w:space="0" w:color="auto"/>
            <w:left w:val="none" w:sz="0" w:space="0" w:color="auto"/>
            <w:bottom w:val="none" w:sz="0" w:space="0" w:color="auto"/>
            <w:right w:val="none" w:sz="0" w:space="0" w:color="auto"/>
          </w:divBdr>
        </w:div>
        <w:div w:id="1611474372">
          <w:marLeft w:val="0"/>
          <w:marRight w:val="0"/>
          <w:marTop w:val="0"/>
          <w:marBottom w:val="0"/>
          <w:divBdr>
            <w:top w:val="none" w:sz="0" w:space="0" w:color="auto"/>
            <w:left w:val="none" w:sz="0" w:space="0" w:color="auto"/>
            <w:bottom w:val="none" w:sz="0" w:space="0" w:color="auto"/>
            <w:right w:val="none" w:sz="0" w:space="0" w:color="auto"/>
          </w:divBdr>
        </w:div>
      </w:divsChild>
    </w:div>
    <w:div w:id="1376812352">
      <w:bodyDiv w:val="1"/>
      <w:marLeft w:val="0"/>
      <w:marRight w:val="0"/>
      <w:marTop w:val="0"/>
      <w:marBottom w:val="0"/>
      <w:divBdr>
        <w:top w:val="none" w:sz="0" w:space="0" w:color="auto"/>
        <w:left w:val="none" w:sz="0" w:space="0" w:color="auto"/>
        <w:bottom w:val="none" w:sz="0" w:space="0" w:color="auto"/>
        <w:right w:val="none" w:sz="0" w:space="0" w:color="auto"/>
      </w:divBdr>
    </w:div>
    <w:div w:id="1378701964">
      <w:bodyDiv w:val="1"/>
      <w:marLeft w:val="0"/>
      <w:marRight w:val="0"/>
      <w:marTop w:val="0"/>
      <w:marBottom w:val="0"/>
      <w:divBdr>
        <w:top w:val="none" w:sz="0" w:space="0" w:color="auto"/>
        <w:left w:val="none" w:sz="0" w:space="0" w:color="auto"/>
        <w:bottom w:val="none" w:sz="0" w:space="0" w:color="auto"/>
        <w:right w:val="none" w:sz="0" w:space="0" w:color="auto"/>
      </w:divBdr>
      <w:divsChild>
        <w:div w:id="40062757">
          <w:marLeft w:val="1267"/>
          <w:marRight w:val="0"/>
          <w:marTop w:val="0"/>
          <w:marBottom w:val="0"/>
          <w:divBdr>
            <w:top w:val="none" w:sz="0" w:space="0" w:color="auto"/>
            <w:left w:val="none" w:sz="0" w:space="0" w:color="auto"/>
            <w:bottom w:val="none" w:sz="0" w:space="0" w:color="auto"/>
            <w:right w:val="none" w:sz="0" w:space="0" w:color="auto"/>
          </w:divBdr>
        </w:div>
        <w:div w:id="191305347">
          <w:marLeft w:val="1267"/>
          <w:marRight w:val="0"/>
          <w:marTop w:val="0"/>
          <w:marBottom w:val="0"/>
          <w:divBdr>
            <w:top w:val="none" w:sz="0" w:space="0" w:color="auto"/>
            <w:left w:val="none" w:sz="0" w:space="0" w:color="auto"/>
            <w:bottom w:val="none" w:sz="0" w:space="0" w:color="auto"/>
            <w:right w:val="none" w:sz="0" w:space="0" w:color="auto"/>
          </w:divBdr>
        </w:div>
        <w:div w:id="256986198">
          <w:marLeft w:val="1267"/>
          <w:marRight w:val="0"/>
          <w:marTop w:val="0"/>
          <w:marBottom w:val="0"/>
          <w:divBdr>
            <w:top w:val="none" w:sz="0" w:space="0" w:color="auto"/>
            <w:left w:val="none" w:sz="0" w:space="0" w:color="auto"/>
            <w:bottom w:val="none" w:sz="0" w:space="0" w:color="auto"/>
            <w:right w:val="none" w:sz="0" w:space="0" w:color="auto"/>
          </w:divBdr>
        </w:div>
        <w:div w:id="281692602">
          <w:marLeft w:val="1267"/>
          <w:marRight w:val="0"/>
          <w:marTop w:val="0"/>
          <w:marBottom w:val="0"/>
          <w:divBdr>
            <w:top w:val="none" w:sz="0" w:space="0" w:color="auto"/>
            <w:left w:val="none" w:sz="0" w:space="0" w:color="auto"/>
            <w:bottom w:val="none" w:sz="0" w:space="0" w:color="auto"/>
            <w:right w:val="none" w:sz="0" w:space="0" w:color="auto"/>
          </w:divBdr>
        </w:div>
        <w:div w:id="669792902">
          <w:marLeft w:val="1267"/>
          <w:marRight w:val="0"/>
          <w:marTop w:val="0"/>
          <w:marBottom w:val="0"/>
          <w:divBdr>
            <w:top w:val="none" w:sz="0" w:space="0" w:color="auto"/>
            <w:left w:val="none" w:sz="0" w:space="0" w:color="auto"/>
            <w:bottom w:val="none" w:sz="0" w:space="0" w:color="auto"/>
            <w:right w:val="none" w:sz="0" w:space="0" w:color="auto"/>
          </w:divBdr>
        </w:div>
      </w:divsChild>
    </w:div>
    <w:div w:id="1413697982">
      <w:bodyDiv w:val="1"/>
      <w:marLeft w:val="0"/>
      <w:marRight w:val="0"/>
      <w:marTop w:val="0"/>
      <w:marBottom w:val="0"/>
      <w:divBdr>
        <w:top w:val="none" w:sz="0" w:space="0" w:color="auto"/>
        <w:left w:val="none" w:sz="0" w:space="0" w:color="auto"/>
        <w:bottom w:val="none" w:sz="0" w:space="0" w:color="auto"/>
        <w:right w:val="none" w:sz="0" w:space="0" w:color="auto"/>
      </w:divBdr>
    </w:div>
    <w:div w:id="1414160686">
      <w:bodyDiv w:val="1"/>
      <w:marLeft w:val="0"/>
      <w:marRight w:val="0"/>
      <w:marTop w:val="0"/>
      <w:marBottom w:val="0"/>
      <w:divBdr>
        <w:top w:val="none" w:sz="0" w:space="0" w:color="auto"/>
        <w:left w:val="none" w:sz="0" w:space="0" w:color="auto"/>
        <w:bottom w:val="none" w:sz="0" w:space="0" w:color="auto"/>
        <w:right w:val="none" w:sz="0" w:space="0" w:color="auto"/>
      </w:divBdr>
    </w:div>
    <w:div w:id="1422799495">
      <w:bodyDiv w:val="1"/>
      <w:marLeft w:val="0"/>
      <w:marRight w:val="0"/>
      <w:marTop w:val="0"/>
      <w:marBottom w:val="0"/>
      <w:divBdr>
        <w:top w:val="none" w:sz="0" w:space="0" w:color="auto"/>
        <w:left w:val="none" w:sz="0" w:space="0" w:color="auto"/>
        <w:bottom w:val="none" w:sz="0" w:space="0" w:color="auto"/>
        <w:right w:val="none" w:sz="0" w:space="0" w:color="auto"/>
      </w:divBdr>
    </w:div>
    <w:div w:id="1449742103">
      <w:bodyDiv w:val="1"/>
      <w:marLeft w:val="0"/>
      <w:marRight w:val="0"/>
      <w:marTop w:val="0"/>
      <w:marBottom w:val="0"/>
      <w:divBdr>
        <w:top w:val="none" w:sz="0" w:space="0" w:color="auto"/>
        <w:left w:val="none" w:sz="0" w:space="0" w:color="auto"/>
        <w:bottom w:val="none" w:sz="0" w:space="0" w:color="auto"/>
        <w:right w:val="none" w:sz="0" w:space="0" w:color="auto"/>
      </w:divBdr>
    </w:div>
    <w:div w:id="1465853789">
      <w:bodyDiv w:val="1"/>
      <w:marLeft w:val="0"/>
      <w:marRight w:val="0"/>
      <w:marTop w:val="0"/>
      <w:marBottom w:val="0"/>
      <w:divBdr>
        <w:top w:val="none" w:sz="0" w:space="0" w:color="auto"/>
        <w:left w:val="none" w:sz="0" w:space="0" w:color="auto"/>
        <w:bottom w:val="none" w:sz="0" w:space="0" w:color="auto"/>
        <w:right w:val="none" w:sz="0" w:space="0" w:color="auto"/>
      </w:divBdr>
    </w:div>
    <w:div w:id="1470395942">
      <w:bodyDiv w:val="1"/>
      <w:marLeft w:val="0"/>
      <w:marRight w:val="0"/>
      <w:marTop w:val="0"/>
      <w:marBottom w:val="0"/>
      <w:divBdr>
        <w:top w:val="none" w:sz="0" w:space="0" w:color="auto"/>
        <w:left w:val="none" w:sz="0" w:space="0" w:color="auto"/>
        <w:bottom w:val="none" w:sz="0" w:space="0" w:color="auto"/>
        <w:right w:val="none" w:sz="0" w:space="0" w:color="auto"/>
      </w:divBdr>
      <w:divsChild>
        <w:div w:id="251818855">
          <w:marLeft w:val="0"/>
          <w:marRight w:val="0"/>
          <w:marTop w:val="0"/>
          <w:marBottom w:val="0"/>
          <w:divBdr>
            <w:top w:val="none" w:sz="0" w:space="0" w:color="auto"/>
            <w:left w:val="none" w:sz="0" w:space="0" w:color="auto"/>
            <w:bottom w:val="none" w:sz="0" w:space="0" w:color="auto"/>
            <w:right w:val="none" w:sz="0" w:space="0" w:color="auto"/>
          </w:divBdr>
        </w:div>
        <w:div w:id="1695575865">
          <w:marLeft w:val="0"/>
          <w:marRight w:val="0"/>
          <w:marTop w:val="0"/>
          <w:marBottom w:val="0"/>
          <w:divBdr>
            <w:top w:val="none" w:sz="0" w:space="0" w:color="auto"/>
            <w:left w:val="none" w:sz="0" w:space="0" w:color="auto"/>
            <w:bottom w:val="none" w:sz="0" w:space="0" w:color="auto"/>
            <w:right w:val="none" w:sz="0" w:space="0" w:color="auto"/>
          </w:divBdr>
        </w:div>
      </w:divsChild>
    </w:div>
    <w:div w:id="1483233456">
      <w:bodyDiv w:val="1"/>
      <w:marLeft w:val="0"/>
      <w:marRight w:val="0"/>
      <w:marTop w:val="0"/>
      <w:marBottom w:val="0"/>
      <w:divBdr>
        <w:top w:val="none" w:sz="0" w:space="0" w:color="auto"/>
        <w:left w:val="none" w:sz="0" w:space="0" w:color="auto"/>
        <w:bottom w:val="none" w:sz="0" w:space="0" w:color="auto"/>
        <w:right w:val="none" w:sz="0" w:space="0" w:color="auto"/>
      </w:divBdr>
    </w:div>
    <w:div w:id="1490439937">
      <w:bodyDiv w:val="1"/>
      <w:marLeft w:val="0"/>
      <w:marRight w:val="0"/>
      <w:marTop w:val="0"/>
      <w:marBottom w:val="0"/>
      <w:divBdr>
        <w:top w:val="none" w:sz="0" w:space="0" w:color="auto"/>
        <w:left w:val="none" w:sz="0" w:space="0" w:color="auto"/>
        <w:bottom w:val="none" w:sz="0" w:space="0" w:color="auto"/>
        <w:right w:val="none" w:sz="0" w:space="0" w:color="auto"/>
      </w:divBdr>
      <w:divsChild>
        <w:div w:id="312568088">
          <w:marLeft w:val="547"/>
          <w:marRight w:val="0"/>
          <w:marTop w:val="0"/>
          <w:marBottom w:val="160"/>
          <w:divBdr>
            <w:top w:val="none" w:sz="0" w:space="0" w:color="auto"/>
            <w:left w:val="none" w:sz="0" w:space="0" w:color="auto"/>
            <w:bottom w:val="none" w:sz="0" w:space="0" w:color="auto"/>
            <w:right w:val="none" w:sz="0" w:space="0" w:color="auto"/>
          </w:divBdr>
        </w:div>
        <w:div w:id="659701300">
          <w:marLeft w:val="547"/>
          <w:marRight w:val="0"/>
          <w:marTop w:val="0"/>
          <w:marBottom w:val="0"/>
          <w:divBdr>
            <w:top w:val="none" w:sz="0" w:space="0" w:color="auto"/>
            <w:left w:val="none" w:sz="0" w:space="0" w:color="auto"/>
            <w:bottom w:val="none" w:sz="0" w:space="0" w:color="auto"/>
            <w:right w:val="none" w:sz="0" w:space="0" w:color="auto"/>
          </w:divBdr>
        </w:div>
        <w:div w:id="1320353795">
          <w:marLeft w:val="547"/>
          <w:marRight w:val="0"/>
          <w:marTop w:val="0"/>
          <w:marBottom w:val="0"/>
          <w:divBdr>
            <w:top w:val="none" w:sz="0" w:space="0" w:color="auto"/>
            <w:left w:val="none" w:sz="0" w:space="0" w:color="auto"/>
            <w:bottom w:val="none" w:sz="0" w:space="0" w:color="auto"/>
            <w:right w:val="none" w:sz="0" w:space="0" w:color="auto"/>
          </w:divBdr>
        </w:div>
        <w:div w:id="1742370147">
          <w:marLeft w:val="547"/>
          <w:marRight w:val="0"/>
          <w:marTop w:val="0"/>
          <w:marBottom w:val="0"/>
          <w:divBdr>
            <w:top w:val="none" w:sz="0" w:space="0" w:color="auto"/>
            <w:left w:val="none" w:sz="0" w:space="0" w:color="auto"/>
            <w:bottom w:val="none" w:sz="0" w:space="0" w:color="auto"/>
            <w:right w:val="none" w:sz="0" w:space="0" w:color="auto"/>
          </w:divBdr>
        </w:div>
        <w:div w:id="1899978335">
          <w:marLeft w:val="547"/>
          <w:marRight w:val="0"/>
          <w:marTop w:val="0"/>
          <w:marBottom w:val="0"/>
          <w:divBdr>
            <w:top w:val="none" w:sz="0" w:space="0" w:color="auto"/>
            <w:left w:val="none" w:sz="0" w:space="0" w:color="auto"/>
            <w:bottom w:val="none" w:sz="0" w:space="0" w:color="auto"/>
            <w:right w:val="none" w:sz="0" w:space="0" w:color="auto"/>
          </w:divBdr>
        </w:div>
        <w:div w:id="1921215147">
          <w:marLeft w:val="547"/>
          <w:marRight w:val="0"/>
          <w:marTop w:val="0"/>
          <w:marBottom w:val="0"/>
          <w:divBdr>
            <w:top w:val="none" w:sz="0" w:space="0" w:color="auto"/>
            <w:left w:val="none" w:sz="0" w:space="0" w:color="auto"/>
            <w:bottom w:val="none" w:sz="0" w:space="0" w:color="auto"/>
            <w:right w:val="none" w:sz="0" w:space="0" w:color="auto"/>
          </w:divBdr>
        </w:div>
      </w:divsChild>
    </w:div>
    <w:div w:id="1494177674">
      <w:bodyDiv w:val="1"/>
      <w:marLeft w:val="0"/>
      <w:marRight w:val="0"/>
      <w:marTop w:val="0"/>
      <w:marBottom w:val="0"/>
      <w:divBdr>
        <w:top w:val="none" w:sz="0" w:space="0" w:color="auto"/>
        <w:left w:val="none" w:sz="0" w:space="0" w:color="auto"/>
        <w:bottom w:val="none" w:sz="0" w:space="0" w:color="auto"/>
        <w:right w:val="none" w:sz="0" w:space="0" w:color="auto"/>
      </w:divBdr>
    </w:div>
    <w:div w:id="1495028500">
      <w:bodyDiv w:val="1"/>
      <w:marLeft w:val="0"/>
      <w:marRight w:val="0"/>
      <w:marTop w:val="0"/>
      <w:marBottom w:val="0"/>
      <w:divBdr>
        <w:top w:val="none" w:sz="0" w:space="0" w:color="auto"/>
        <w:left w:val="none" w:sz="0" w:space="0" w:color="auto"/>
        <w:bottom w:val="none" w:sz="0" w:space="0" w:color="auto"/>
        <w:right w:val="none" w:sz="0" w:space="0" w:color="auto"/>
      </w:divBdr>
    </w:div>
    <w:div w:id="1500542176">
      <w:bodyDiv w:val="1"/>
      <w:marLeft w:val="0"/>
      <w:marRight w:val="0"/>
      <w:marTop w:val="0"/>
      <w:marBottom w:val="0"/>
      <w:divBdr>
        <w:top w:val="none" w:sz="0" w:space="0" w:color="auto"/>
        <w:left w:val="none" w:sz="0" w:space="0" w:color="auto"/>
        <w:bottom w:val="none" w:sz="0" w:space="0" w:color="auto"/>
        <w:right w:val="none" w:sz="0" w:space="0" w:color="auto"/>
      </w:divBdr>
    </w:div>
    <w:div w:id="1512527928">
      <w:bodyDiv w:val="1"/>
      <w:marLeft w:val="0"/>
      <w:marRight w:val="0"/>
      <w:marTop w:val="0"/>
      <w:marBottom w:val="0"/>
      <w:divBdr>
        <w:top w:val="none" w:sz="0" w:space="0" w:color="auto"/>
        <w:left w:val="none" w:sz="0" w:space="0" w:color="auto"/>
        <w:bottom w:val="none" w:sz="0" w:space="0" w:color="auto"/>
        <w:right w:val="none" w:sz="0" w:space="0" w:color="auto"/>
      </w:divBdr>
      <w:divsChild>
        <w:div w:id="1256816424">
          <w:marLeft w:val="360"/>
          <w:marRight w:val="0"/>
          <w:marTop w:val="200"/>
          <w:marBottom w:val="0"/>
          <w:divBdr>
            <w:top w:val="none" w:sz="0" w:space="0" w:color="auto"/>
            <w:left w:val="none" w:sz="0" w:space="0" w:color="auto"/>
            <w:bottom w:val="none" w:sz="0" w:space="0" w:color="auto"/>
            <w:right w:val="none" w:sz="0" w:space="0" w:color="auto"/>
          </w:divBdr>
        </w:div>
        <w:div w:id="1472670943">
          <w:marLeft w:val="360"/>
          <w:marRight w:val="0"/>
          <w:marTop w:val="200"/>
          <w:marBottom w:val="0"/>
          <w:divBdr>
            <w:top w:val="none" w:sz="0" w:space="0" w:color="auto"/>
            <w:left w:val="none" w:sz="0" w:space="0" w:color="auto"/>
            <w:bottom w:val="none" w:sz="0" w:space="0" w:color="auto"/>
            <w:right w:val="none" w:sz="0" w:space="0" w:color="auto"/>
          </w:divBdr>
        </w:div>
        <w:div w:id="1748110531">
          <w:marLeft w:val="360"/>
          <w:marRight w:val="0"/>
          <w:marTop w:val="200"/>
          <w:marBottom w:val="0"/>
          <w:divBdr>
            <w:top w:val="none" w:sz="0" w:space="0" w:color="auto"/>
            <w:left w:val="none" w:sz="0" w:space="0" w:color="auto"/>
            <w:bottom w:val="none" w:sz="0" w:space="0" w:color="auto"/>
            <w:right w:val="none" w:sz="0" w:space="0" w:color="auto"/>
          </w:divBdr>
        </w:div>
      </w:divsChild>
    </w:div>
    <w:div w:id="1513841631">
      <w:bodyDiv w:val="1"/>
      <w:marLeft w:val="0"/>
      <w:marRight w:val="0"/>
      <w:marTop w:val="0"/>
      <w:marBottom w:val="0"/>
      <w:divBdr>
        <w:top w:val="none" w:sz="0" w:space="0" w:color="auto"/>
        <w:left w:val="none" w:sz="0" w:space="0" w:color="auto"/>
        <w:bottom w:val="none" w:sz="0" w:space="0" w:color="auto"/>
        <w:right w:val="none" w:sz="0" w:space="0" w:color="auto"/>
      </w:divBdr>
      <w:divsChild>
        <w:div w:id="1072893388">
          <w:marLeft w:val="720"/>
          <w:marRight w:val="0"/>
          <w:marTop w:val="115"/>
          <w:marBottom w:val="100"/>
          <w:divBdr>
            <w:top w:val="none" w:sz="0" w:space="0" w:color="auto"/>
            <w:left w:val="none" w:sz="0" w:space="0" w:color="auto"/>
            <w:bottom w:val="none" w:sz="0" w:space="0" w:color="auto"/>
            <w:right w:val="none" w:sz="0" w:space="0" w:color="auto"/>
          </w:divBdr>
        </w:div>
      </w:divsChild>
    </w:div>
    <w:div w:id="1521551965">
      <w:bodyDiv w:val="1"/>
      <w:marLeft w:val="0"/>
      <w:marRight w:val="0"/>
      <w:marTop w:val="0"/>
      <w:marBottom w:val="0"/>
      <w:divBdr>
        <w:top w:val="none" w:sz="0" w:space="0" w:color="auto"/>
        <w:left w:val="none" w:sz="0" w:space="0" w:color="auto"/>
        <w:bottom w:val="none" w:sz="0" w:space="0" w:color="auto"/>
        <w:right w:val="none" w:sz="0" w:space="0" w:color="auto"/>
      </w:divBdr>
    </w:div>
    <w:div w:id="1533614501">
      <w:bodyDiv w:val="1"/>
      <w:marLeft w:val="0"/>
      <w:marRight w:val="0"/>
      <w:marTop w:val="0"/>
      <w:marBottom w:val="0"/>
      <w:divBdr>
        <w:top w:val="none" w:sz="0" w:space="0" w:color="auto"/>
        <w:left w:val="none" w:sz="0" w:space="0" w:color="auto"/>
        <w:bottom w:val="none" w:sz="0" w:space="0" w:color="auto"/>
        <w:right w:val="none" w:sz="0" w:space="0" w:color="auto"/>
      </w:divBdr>
    </w:div>
    <w:div w:id="1576210541">
      <w:bodyDiv w:val="1"/>
      <w:marLeft w:val="0"/>
      <w:marRight w:val="0"/>
      <w:marTop w:val="0"/>
      <w:marBottom w:val="0"/>
      <w:divBdr>
        <w:top w:val="none" w:sz="0" w:space="0" w:color="auto"/>
        <w:left w:val="none" w:sz="0" w:space="0" w:color="auto"/>
        <w:bottom w:val="none" w:sz="0" w:space="0" w:color="auto"/>
        <w:right w:val="none" w:sz="0" w:space="0" w:color="auto"/>
      </w:divBdr>
    </w:div>
    <w:div w:id="1576740535">
      <w:bodyDiv w:val="1"/>
      <w:marLeft w:val="0"/>
      <w:marRight w:val="0"/>
      <w:marTop w:val="0"/>
      <w:marBottom w:val="0"/>
      <w:divBdr>
        <w:top w:val="none" w:sz="0" w:space="0" w:color="auto"/>
        <w:left w:val="none" w:sz="0" w:space="0" w:color="auto"/>
        <w:bottom w:val="none" w:sz="0" w:space="0" w:color="auto"/>
        <w:right w:val="none" w:sz="0" w:space="0" w:color="auto"/>
      </w:divBdr>
    </w:div>
    <w:div w:id="1577085922">
      <w:bodyDiv w:val="1"/>
      <w:marLeft w:val="0"/>
      <w:marRight w:val="0"/>
      <w:marTop w:val="0"/>
      <w:marBottom w:val="0"/>
      <w:divBdr>
        <w:top w:val="none" w:sz="0" w:space="0" w:color="auto"/>
        <w:left w:val="none" w:sz="0" w:space="0" w:color="auto"/>
        <w:bottom w:val="none" w:sz="0" w:space="0" w:color="auto"/>
        <w:right w:val="none" w:sz="0" w:space="0" w:color="auto"/>
      </w:divBdr>
      <w:divsChild>
        <w:div w:id="1359240167">
          <w:marLeft w:val="720"/>
          <w:marRight w:val="0"/>
          <w:marTop w:val="115"/>
          <w:marBottom w:val="100"/>
          <w:divBdr>
            <w:top w:val="none" w:sz="0" w:space="0" w:color="auto"/>
            <w:left w:val="none" w:sz="0" w:space="0" w:color="auto"/>
            <w:bottom w:val="none" w:sz="0" w:space="0" w:color="auto"/>
            <w:right w:val="none" w:sz="0" w:space="0" w:color="auto"/>
          </w:divBdr>
        </w:div>
      </w:divsChild>
    </w:div>
    <w:div w:id="1580750968">
      <w:bodyDiv w:val="1"/>
      <w:marLeft w:val="0"/>
      <w:marRight w:val="0"/>
      <w:marTop w:val="0"/>
      <w:marBottom w:val="0"/>
      <w:divBdr>
        <w:top w:val="none" w:sz="0" w:space="0" w:color="auto"/>
        <w:left w:val="none" w:sz="0" w:space="0" w:color="auto"/>
        <w:bottom w:val="none" w:sz="0" w:space="0" w:color="auto"/>
        <w:right w:val="none" w:sz="0" w:space="0" w:color="auto"/>
      </w:divBdr>
    </w:div>
    <w:div w:id="1584492569">
      <w:bodyDiv w:val="1"/>
      <w:marLeft w:val="0"/>
      <w:marRight w:val="0"/>
      <w:marTop w:val="0"/>
      <w:marBottom w:val="0"/>
      <w:divBdr>
        <w:top w:val="none" w:sz="0" w:space="0" w:color="auto"/>
        <w:left w:val="none" w:sz="0" w:space="0" w:color="auto"/>
        <w:bottom w:val="none" w:sz="0" w:space="0" w:color="auto"/>
        <w:right w:val="none" w:sz="0" w:space="0" w:color="auto"/>
      </w:divBdr>
    </w:div>
    <w:div w:id="1605307426">
      <w:bodyDiv w:val="1"/>
      <w:marLeft w:val="0"/>
      <w:marRight w:val="0"/>
      <w:marTop w:val="0"/>
      <w:marBottom w:val="0"/>
      <w:divBdr>
        <w:top w:val="none" w:sz="0" w:space="0" w:color="auto"/>
        <w:left w:val="none" w:sz="0" w:space="0" w:color="auto"/>
        <w:bottom w:val="none" w:sz="0" w:space="0" w:color="auto"/>
        <w:right w:val="none" w:sz="0" w:space="0" w:color="auto"/>
      </w:divBdr>
    </w:div>
    <w:div w:id="1650015208">
      <w:bodyDiv w:val="1"/>
      <w:marLeft w:val="0"/>
      <w:marRight w:val="0"/>
      <w:marTop w:val="0"/>
      <w:marBottom w:val="0"/>
      <w:divBdr>
        <w:top w:val="none" w:sz="0" w:space="0" w:color="auto"/>
        <w:left w:val="none" w:sz="0" w:space="0" w:color="auto"/>
        <w:bottom w:val="none" w:sz="0" w:space="0" w:color="auto"/>
        <w:right w:val="none" w:sz="0" w:space="0" w:color="auto"/>
      </w:divBdr>
    </w:div>
    <w:div w:id="1660036395">
      <w:bodyDiv w:val="1"/>
      <w:marLeft w:val="0"/>
      <w:marRight w:val="0"/>
      <w:marTop w:val="0"/>
      <w:marBottom w:val="0"/>
      <w:divBdr>
        <w:top w:val="none" w:sz="0" w:space="0" w:color="auto"/>
        <w:left w:val="none" w:sz="0" w:space="0" w:color="auto"/>
        <w:bottom w:val="none" w:sz="0" w:space="0" w:color="auto"/>
        <w:right w:val="none" w:sz="0" w:space="0" w:color="auto"/>
      </w:divBdr>
      <w:divsChild>
        <w:div w:id="140856137">
          <w:marLeft w:val="0"/>
          <w:marRight w:val="0"/>
          <w:marTop w:val="0"/>
          <w:marBottom w:val="0"/>
          <w:divBdr>
            <w:top w:val="none" w:sz="0" w:space="0" w:color="auto"/>
            <w:left w:val="none" w:sz="0" w:space="0" w:color="auto"/>
            <w:bottom w:val="none" w:sz="0" w:space="0" w:color="auto"/>
            <w:right w:val="none" w:sz="0" w:space="0" w:color="auto"/>
          </w:divBdr>
        </w:div>
        <w:div w:id="151264026">
          <w:marLeft w:val="0"/>
          <w:marRight w:val="0"/>
          <w:marTop w:val="0"/>
          <w:marBottom w:val="0"/>
          <w:divBdr>
            <w:top w:val="none" w:sz="0" w:space="0" w:color="auto"/>
            <w:left w:val="none" w:sz="0" w:space="0" w:color="auto"/>
            <w:bottom w:val="none" w:sz="0" w:space="0" w:color="auto"/>
            <w:right w:val="none" w:sz="0" w:space="0" w:color="auto"/>
          </w:divBdr>
        </w:div>
        <w:div w:id="771704180">
          <w:marLeft w:val="0"/>
          <w:marRight w:val="0"/>
          <w:marTop w:val="0"/>
          <w:marBottom w:val="0"/>
          <w:divBdr>
            <w:top w:val="none" w:sz="0" w:space="0" w:color="auto"/>
            <w:left w:val="none" w:sz="0" w:space="0" w:color="auto"/>
            <w:bottom w:val="none" w:sz="0" w:space="0" w:color="auto"/>
            <w:right w:val="none" w:sz="0" w:space="0" w:color="auto"/>
          </w:divBdr>
        </w:div>
        <w:div w:id="905647818">
          <w:marLeft w:val="0"/>
          <w:marRight w:val="0"/>
          <w:marTop w:val="0"/>
          <w:marBottom w:val="0"/>
          <w:divBdr>
            <w:top w:val="none" w:sz="0" w:space="0" w:color="auto"/>
            <w:left w:val="none" w:sz="0" w:space="0" w:color="auto"/>
            <w:bottom w:val="none" w:sz="0" w:space="0" w:color="auto"/>
            <w:right w:val="none" w:sz="0" w:space="0" w:color="auto"/>
          </w:divBdr>
        </w:div>
        <w:div w:id="1163200261">
          <w:marLeft w:val="0"/>
          <w:marRight w:val="0"/>
          <w:marTop w:val="0"/>
          <w:marBottom w:val="0"/>
          <w:divBdr>
            <w:top w:val="none" w:sz="0" w:space="0" w:color="auto"/>
            <w:left w:val="none" w:sz="0" w:space="0" w:color="auto"/>
            <w:bottom w:val="none" w:sz="0" w:space="0" w:color="auto"/>
            <w:right w:val="none" w:sz="0" w:space="0" w:color="auto"/>
          </w:divBdr>
        </w:div>
        <w:div w:id="1283732261">
          <w:marLeft w:val="0"/>
          <w:marRight w:val="0"/>
          <w:marTop w:val="0"/>
          <w:marBottom w:val="0"/>
          <w:divBdr>
            <w:top w:val="none" w:sz="0" w:space="0" w:color="auto"/>
            <w:left w:val="none" w:sz="0" w:space="0" w:color="auto"/>
            <w:bottom w:val="none" w:sz="0" w:space="0" w:color="auto"/>
            <w:right w:val="none" w:sz="0" w:space="0" w:color="auto"/>
          </w:divBdr>
        </w:div>
        <w:div w:id="1549075766">
          <w:marLeft w:val="0"/>
          <w:marRight w:val="0"/>
          <w:marTop w:val="0"/>
          <w:marBottom w:val="0"/>
          <w:divBdr>
            <w:top w:val="none" w:sz="0" w:space="0" w:color="auto"/>
            <w:left w:val="none" w:sz="0" w:space="0" w:color="auto"/>
            <w:bottom w:val="none" w:sz="0" w:space="0" w:color="auto"/>
            <w:right w:val="none" w:sz="0" w:space="0" w:color="auto"/>
          </w:divBdr>
        </w:div>
        <w:div w:id="1639652574">
          <w:marLeft w:val="0"/>
          <w:marRight w:val="0"/>
          <w:marTop w:val="0"/>
          <w:marBottom w:val="0"/>
          <w:divBdr>
            <w:top w:val="none" w:sz="0" w:space="0" w:color="auto"/>
            <w:left w:val="none" w:sz="0" w:space="0" w:color="auto"/>
            <w:bottom w:val="none" w:sz="0" w:space="0" w:color="auto"/>
            <w:right w:val="none" w:sz="0" w:space="0" w:color="auto"/>
          </w:divBdr>
        </w:div>
        <w:div w:id="1733582073">
          <w:marLeft w:val="0"/>
          <w:marRight w:val="0"/>
          <w:marTop w:val="0"/>
          <w:marBottom w:val="0"/>
          <w:divBdr>
            <w:top w:val="none" w:sz="0" w:space="0" w:color="auto"/>
            <w:left w:val="none" w:sz="0" w:space="0" w:color="auto"/>
            <w:bottom w:val="none" w:sz="0" w:space="0" w:color="auto"/>
            <w:right w:val="none" w:sz="0" w:space="0" w:color="auto"/>
          </w:divBdr>
        </w:div>
        <w:div w:id="1829176827">
          <w:marLeft w:val="0"/>
          <w:marRight w:val="0"/>
          <w:marTop w:val="0"/>
          <w:marBottom w:val="0"/>
          <w:divBdr>
            <w:top w:val="none" w:sz="0" w:space="0" w:color="auto"/>
            <w:left w:val="none" w:sz="0" w:space="0" w:color="auto"/>
            <w:bottom w:val="none" w:sz="0" w:space="0" w:color="auto"/>
            <w:right w:val="none" w:sz="0" w:space="0" w:color="auto"/>
          </w:divBdr>
        </w:div>
        <w:div w:id="1969554144">
          <w:marLeft w:val="0"/>
          <w:marRight w:val="0"/>
          <w:marTop w:val="0"/>
          <w:marBottom w:val="0"/>
          <w:divBdr>
            <w:top w:val="none" w:sz="0" w:space="0" w:color="auto"/>
            <w:left w:val="none" w:sz="0" w:space="0" w:color="auto"/>
            <w:bottom w:val="none" w:sz="0" w:space="0" w:color="auto"/>
            <w:right w:val="none" w:sz="0" w:space="0" w:color="auto"/>
          </w:divBdr>
        </w:div>
      </w:divsChild>
    </w:div>
    <w:div w:id="1660765479">
      <w:bodyDiv w:val="1"/>
      <w:marLeft w:val="0"/>
      <w:marRight w:val="0"/>
      <w:marTop w:val="0"/>
      <w:marBottom w:val="0"/>
      <w:divBdr>
        <w:top w:val="none" w:sz="0" w:space="0" w:color="auto"/>
        <w:left w:val="none" w:sz="0" w:space="0" w:color="auto"/>
        <w:bottom w:val="none" w:sz="0" w:space="0" w:color="auto"/>
        <w:right w:val="none" w:sz="0" w:space="0" w:color="auto"/>
      </w:divBdr>
    </w:div>
    <w:div w:id="1695039240">
      <w:bodyDiv w:val="1"/>
      <w:marLeft w:val="0"/>
      <w:marRight w:val="0"/>
      <w:marTop w:val="0"/>
      <w:marBottom w:val="0"/>
      <w:divBdr>
        <w:top w:val="none" w:sz="0" w:space="0" w:color="auto"/>
        <w:left w:val="none" w:sz="0" w:space="0" w:color="auto"/>
        <w:bottom w:val="none" w:sz="0" w:space="0" w:color="auto"/>
        <w:right w:val="none" w:sz="0" w:space="0" w:color="auto"/>
      </w:divBdr>
    </w:div>
    <w:div w:id="1714890800">
      <w:bodyDiv w:val="1"/>
      <w:marLeft w:val="0"/>
      <w:marRight w:val="0"/>
      <w:marTop w:val="0"/>
      <w:marBottom w:val="0"/>
      <w:divBdr>
        <w:top w:val="none" w:sz="0" w:space="0" w:color="auto"/>
        <w:left w:val="none" w:sz="0" w:space="0" w:color="auto"/>
        <w:bottom w:val="none" w:sz="0" w:space="0" w:color="auto"/>
        <w:right w:val="none" w:sz="0" w:space="0" w:color="auto"/>
      </w:divBdr>
      <w:divsChild>
        <w:div w:id="546530051">
          <w:marLeft w:val="360"/>
          <w:marRight w:val="0"/>
          <w:marTop w:val="200"/>
          <w:marBottom w:val="0"/>
          <w:divBdr>
            <w:top w:val="none" w:sz="0" w:space="0" w:color="auto"/>
            <w:left w:val="none" w:sz="0" w:space="0" w:color="auto"/>
            <w:bottom w:val="none" w:sz="0" w:space="0" w:color="auto"/>
            <w:right w:val="none" w:sz="0" w:space="0" w:color="auto"/>
          </w:divBdr>
        </w:div>
        <w:div w:id="691490642">
          <w:marLeft w:val="360"/>
          <w:marRight w:val="0"/>
          <w:marTop w:val="200"/>
          <w:marBottom w:val="0"/>
          <w:divBdr>
            <w:top w:val="none" w:sz="0" w:space="0" w:color="auto"/>
            <w:left w:val="none" w:sz="0" w:space="0" w:color="auto"/>
            <w:bottom w:val="none" w:sz="0" w:space="0" w:color="auto"/>
            <w:right w:val="none" w:sz="0" w:space="0" w:color="auto"/>
          </w:divBdr>
        </w:div>
        <w:div w:id="1470828921">
          <w:marLeft w:val="360"/>
          <w:marRight w:val="0"/>
          <w:marTop w:val="200"/>
          <w:marBottom w:val="0"/>
          <w:divBdr>
            <w:top w:val="none" w:sz="0" w:space="0" w:color="auto"/>
            <w:left w:val="none" w:sz="0" w:space="0" w:color="auto"/>
            <w:bottom w:val="none" w:sz="0" w:space="0" w:color="auto"/>
            <w:right w:val="none" w:sz="0" w:space="0" w:color="auto"/>
          </w:divBdr>
        </w:div>
        <w:div w:id="1537693517">
          <w:marLeft w:val="360"/>
          <w:marRight w:val="0"/>
          <w:marTop w:val="200"/>
          <w:marBottom w:val="0"/>
          <w:divBdr>
            <w:top w:val="none" w:sz="0" w:space="0" w:color="auto"/>
            <w:left w:val="none" w:sz="0" w:space="0" w:color="auto"/>
            <w:bottom w:val="none" w:sz="0" w:space="0" w:color="auto"/>
            <w:right w:val="none" w:sz="0" w:space="0" w:color="auto"/>
          </w:divBdr>
        </w:div>
        <w:div w:id="1677686558">
          <w:marLeft w:val="360"/>
          <w:marRight w:val="0"/>
          <w:marTop w:val="200"/>
          <w:marBottom w:val="0"/>
          <w:divBdr>
            <w:top w:val="none" w:sz="0" w:space="0" w:color="auto"/>
            <w:left w:val="none" w:sz="0" w:space="0" w:color="auto"/>
            <w:bottom w:val="none" w:sz="0" w:space="0" w:color="auto"/>
            <w:right w:val="none" w:sz="0" w:space="0" w:color="auto"/>
          </w:divBdr>
        </w:div>
      </w:divsChild>
    </w:div>
    <w:div w:id="1732382996">
      <w:bodyDiv w:val="1"/>
      <w:marLeft w:val="0"/>
      <w:marRight w:val="0"/>
      <w:marTop w:val="0"/>
      <w:marBottom w:val="0"/>
      <w:divBdr>
        <w:top w:val="none" w:sz="0" w:space="0" w:color="auto"/>
        <w:left w:val="none" w:sz="0" w:space="0" w:color="auto"/>
        <w:bottom w:val="none" w:sz="0" w:space="0" w:color="auto"/>
        <w:right w:val="none" w:sz="0" w:space="0" w:color="auto"/>
      </w:divBdr>
      <w:divsChild>
        <w:div w:id="434402227">
          <w:marLeft w:val="0"/>
          <w:marRight w:val="0"/>
          <w:marTop w:val="0"/>
          <w:marBottom w:val="0"/>
          <w:divBdr>
            <w:top w:val="none" w:sz="0" w:space="0" w:color="auto"/>
            <w:left w:val="none" w:sz="0" w:space="0" w:color="auto"/>
            <w:bottom w:val="none" w:sz="0" w:space="0" w:color="auto"/>
            <w:right w:val="none" w:sz="0" w:space="0" w:color="auto"/>
          </w:divBdr>
        </w:div>
        <w:div w:id="719406496">
          <w:marLeft w:val="0"/>
          <w:marRight w:val="0"/>
          <w:marTop w:val="0"/>
          <w:marBottom w:val="0"/>
          <w:divBdr>
            <w:top w:val="none" w:sz="0" w:space="0" w:color="auto"/>
            <w:left w:val="none" w:sz="0" w:space="0" w:color="auto"/>
            <w:bottom w:val="none" w:sz="0" w:space="0" w:color="auto"/>
            <w:right w:val="none" w:sz="0" w:space="0" w:color="auto"/>
          </w:divBdr>
        </w:div>
        <w:div w:id="1122571580">
          <w:marLeft w:val="0"/>
          <w:marRight w:val="0"/>
          <w:marTop w:val="0"/>
          <w:marBottom w:val="0"/>
          <w:divBdr>
            <w:top w:val="none" w:sz="0" w:space="0" w:color="auto"/>
            <w:left w:val="none" w:sz="0" w:space="0" w:color="auto"/>
            <w:bottom w:val="none" w:sz="0" w:space="0" w:color="auto"/>
            <w:right w:val="none" w:sz="0" w:space="0" w:color="auto"/>
          </w:divBdr>
        </w:div>
        <w:div w:id="1167478544">
          <w:marLeft w:val="0"/>
          <w:marRight w:val="0"/>
          <w:marTop w:val="0"/>
          <w:marBottom w:val="0"/>
          <w:divBdr>
            <w:top w:val="none" w:sz="0" w:space="0" w:color="auto"/>
            <w:left w:val="none" w:sz="0" w:space="0" w:color="auto"/>
            <w:bottom w:val="none" w:sz="0" w:space="0" w:color="auto"/>
            <w:right w:val="none" w:sz="0" w:space="0" w:color="auto"/>
          </w:divBdr>
        </w:div>
        <w:div w:id="1374037171">
          <w:marLeft w:val="0"/>
          <w:marRight w:val="0"/>
          <w:marTop w:val="0"/>
          <w:marBottom w:val="0"/>
          <w:divBdr>
            <w:top w:val="none" w:sz="0" w:space="0" w:color="auto"/>
            <w:left w:val="none" w:sz="0" w:space="0" w:color="auto"/>
            <w:bottom w:val="none" w:sz="0" w:space="0" w:color="auto"/>
            <w:right w:val="none" w:sz="0" w:space="0" w:color="auto"/>
          </w:divBdr>
        </w:div>
        <w:div w:id="1862163294">
          <w:marLeft w:val="0"/>
          <w:marRight w:val="0"/>
          <w:marTop w:val="0"/>
          <w:marBottom w:val="0"/>
          <w:divBdr>
            <w:top w:val="none" w:sz="0" w:space="0" w:color="auto"/>
            <w:left w:val="none" w:sz="0" w:space="0" w:color="auto"/>
            <w:bottom w:val="none" w:sz="0" w:space="0" w:color="auto"/>
            <w:right w:val="none" w:sz="0" w:space="0" w:color="auto"/>
          </w:divBdr>
        </w:div>
      </w:divsChild>
    </w:div>
    <w:div w:id="1737629611">
      <w:bodyDiv w:val="1"/>
      <w:marLeft w:val="0"/>
      <w:marRight w:val="0"/>
      <w:marTop w:val="0"/>
      <w:marBottom w:val="0"/>
      <w:divBdr>
        <w:top w:val="none" w:sz="0" w:space="0" w:color="auto"/>
        <w:left w:val="none" w:sz="0" w:space="0" w:color="auto"/>
        <w:bottom w:val="none" w:sz="0" w:space="0" w:color="auto"/>
        <w:right w:val="none" w:sz="0" w:space="0" w:color="auto"/>
      </w:divBdr>
    </w:div>
    <w:div w:id="1750694543">
      <w:bodyDiv w:val="1"/>
      <w:marLeft w:val="0"/>
      <w:marRight w:val="0"/>
      <w:marTop w:val="0"/>
      <w:marBottom w:val="0"/>
      <w:divBdr>
        <w:top w:val="none" w:sz="0" w:space="0" w:color="auto"/>
        <w:left w:val="none" w:sz="0" w:space="0" w:color="auto"/>
        <w:bottom w:val="none" w:sz="0" w:space="0" w:color="auto"/>
        <w:right w:val="none" w:sz="0" w:space="0" w:color="auto"/>
      </w:divBdr>
    </w:div>
    <w:div w:id="1759980707">
      <w:bodyDiv w:val="1"/>
      <w:marLeft w:val="0"/>
      <w:marRight w:val="0"/>
      <w:marTop w:val="0"/>
      <w:marBottom w:val="0"/>
      <w:divBdr>
        <w:top w:val="none" w:sz="0" w:space="0" w:color="auto"/>
        <w:left w:val="none" w:sz="0" w:space="0" w:color="auto"/>
        <w:bottom w:val="none" w:sz="0" w:space="0" w:color="auto"/>
        <w:right w:val="none" w:sz="0" w:space="0" w:color="auto"/>
      </w:divBdr>
    </w:div>
    <w:div w:id="1774788866">
      <w:bodyDiv w:val="1"/>
      <w:marLeft w:val="0"/>
      <w:marRight w:val="0"/>
      <w:marTop w:val="0"/>
      <w:marBottom w:val="0"/>
      <w:divBdr>
        <w:top w:val="none" w:sz="0" w:space="0" w:color="auto"/>
        <w:left w:val="none" w:sz="0" w:space="0" w:color="auto"/>
        <w:bottom w:val="none" w:sz="0" w:space="0" w:color="auto"/>
        <w:right w:val="none" w:sz="0" w:space="0" w:color="auto"/>
      </w:divBdr>
      <w:divsChild>
        <w:div w:id="74976328">
          <w:marLeft w:val="360"/>
          <w:marRight w:val="0"/>
          <w:marTop w:val="200"/>
          <w:marBottom w:val="0"/>
          <w:divBdr>
            <w:top w:val="none" w:sz="0" w:space="0" w:color="auto"/>
            <w:left w:val="none" w:sz="0" w:space="0" w:color="auto"/>
            <w:bottom w:val="none" w:sz="0" w:space="0" w:color="auto"/>
            <w:right w:val="none" w:sz="0" w:space="0" w:color="auto"/>
          </w:divBdr>
        </w:div>
        <w:div w:id="526721830">
          <w:marLeft w:val="360"/>
          <w:marRight w:val="0"/>
          <w:marTop w:val="200"/>
          <w:marBottom w:val="0"/>
          <w:divBdr>
            <w:top w:val="none" w:sz="0" w:space="0" w:color="auto"/>
            <w:left w:val="none" w:sz="0" w:space="0" w:color="auto"/>
            <w:bottom w:val="none" w:sz="0" w:space="0" w:color="auto"/>
            <w:right w:val="none" w:sz="0" w:space="0" w:color="auto"/>
          </w:divBdr>
        </w:div>
        <w:div w:id="866286508">
          <w:marLeft w:val="360"/>
          <w:marRight w:val="0"/>
          <w:marTop w:val="200"/>
          <w:marBottom w:val="0"/>
          <w:divBdr>
            <w:top w:val="none" w:sz="0" w:space="0" w:color="auto"/>
            <w:left w:val="none" w:sz="0" w:space="0" w:color="auto"/>
            <w:bottom w:val="none" w:sz="0" w:space="0" w:color="auto"/>
            <w:right w:val="none" w:sz="0" w:space="0" w:color="auto"/>
          </w:divBdr>
        </w:div>
      </w:divsChild>
    </w:div>
    <w:div w:id="1779644249">
      <w:bodyDiv w:val="1"/>
      <w:marLeft w:val="0"/>
      <w:marRight w:val="0"/>
      <w:marTop w:val="0"/>
      <w:marBottom w:val="0"/>
      <w:divBdr>
        <w:top w:val="none" w:sz="0" w:space="0" w:color="auto"/>
        <w:left w:val="none" w:sz="0" w:space="0" w:color="auto"/>
        <w:bottom w:val="none" w:sz="0" w:space="0" w:color="auto"/>
        <w:right w:val="none" w:sz="0" w:space="0" w:color="auto"/>
      </w:divBdr>
    </w:div>
    <w:div w:id="1794521930">
      <w:bodyDiv w:val="1"/>
      <w:marLeft w:val="0"/>
      <w:marRight w:val="0"/>
      <w:marTop w:val="0"/>
      <w:marBottom w:val="0"/>
      <w:divBdr>
        <w:top w:val="none" w:sz="0" w:space="0" w:color="auto"/>
        <w:left w:val="none" w:sz="0" w:space="0" w:color="auto"/>
        <w:bottom w:val="none" w:sz="0" w:space="0" w:color="auto"/>
        <w:right w:val="none" w:sz="0" w:space="0" w:color="auto"/>
      </w:divBdr>
    </w:div>
    <w:div w:id="1801269321">
      <w:bodyDiv w:val="1"/>
      <w:marLeft w:val="0"/>
      <w:marRight w:val="0"/>
      <w:marTop w:val="0"/>
      <w:marBottom w:val="0"/>
      <w:divBdr>
        <w:top w:val="none" w:sz="0" w:space="0" w:color="auto"/>
        <w:left w:val="none" w:sz="0" w:space="0" w:color="auto"/>
        <w:bottom w:val="none" w:sz="0" w:space="0" w:color="auto"/>
        <w:right w:val="none" w:sz="0" w:space="0" w:color="auto"/>
      </w:divBdr>
    </w:div>
    <w:div w:id="1847205653">
      <w:bodyDiv w:val="1"/>
      <w:marLeft w:val="0"/>
      <w:marRight w:val="0"/>
      <w:marTop w:val="0"/>
      <w:marBottom w:val="0"/>
      <w:divBdr>
        <w:top w:val="none" w:sz="0" w:space="0" w:color="auto"/>
        <w:left w:val="none" w:sz="0" w:space="0" w:color="auto"/>
        <w:bottom w:val="none" w:sz="0" w:space="0" w:color="auto"/>
        <w:right w:val="none" w:sz="0" w:space="0" w:color="auto"/>
      </w:divBdr>
    </w:div>
    <w:div w:id="1877114265">
      <w:bodyDiv w:val="1"/>
      <w:marLeft w:val="0"/>
      <w:marRight w:val="0"/>
      <w:marTop w:val="0"/>
      <w:marBottom w:val="0"/>
      <w:divBdr>
        <w:top w:val="none" w:sz="0" w:space="0" w:color="auto"/>
        <w:left w:val="none" w:sz="0" w:space="0" w:color="auto"/>
        <w:bottom w:val="none" w:sz="0" w:space="0" w:color="auto"/>
        <w:right w:val="none" w:sz="0" w:space="0" w:color="auto"/>
      </w:divBdr>
    </w:div>
    <w:div w:id="1886864369">
      <w:bodyDiv w:val="1"/>
      <w:marLeft w:val="0"/>
      <w:marRight w:val="0"/>
      <w:marTop w:val="0"/>
      <w:marBottom w:val="0"/>
      <w:divBdr>
        <w:top w:val="none" w:sz="0" w:space="0" w:color="auto"/>
        <w:left w:val="none" w:sz="0" w:space="0" w:color="auto"/>
        <w:bottom w:val="none" w:sz="0" w:space="0" w:color="auto"/>
        <w:right w:val="none" w:sz="0" w:space="0" w:color="auto"/>
      </w:divBdr>
    </w:div>
    <w:div w:id="1907832752">
      <w:bodyDiv w:val="1"/>
      <w:marLeft w:val="0"/>
      <w:marRight w:val="0"/>
      <w:marTop w:val="0"/>
      <w:marBottom w:val="0"/>
      <w:divBdr>
        <w:top w:val="none" w:sz="0" w:space="0" w:color="auto"/>
        <w:left w:val="none" w:sz="0" w:space="0" w:color="auto"/>
        <w:bottom w:val="none" w:sz="0" w:space="0" w:color="auto"/>
        <w:right w:val="none" w:sz="0" w:space="0" w:color="auto"/>
      </w:divBdr>
      <w:divsChild>
        <w:div w:id="1617326448">
          <w:marLeft w:val="360"/>
          <w:marRight w:val="0"/>
          <w:marTop w:val="200"/>
          <w:marBottom w:val="0"/>
          <w:divBdr>
            <w:top w:val="none" w:sz="0" w:space="0" w:color="auto"/>
            <w:left w:val="none" w:sz="0" w:space="0" w:color="auto"/>
            <w:bottom w:val="none" w:sz="0" w:space="0" w:color="auto"/>
            <w:right w:val="none" w:sz="0" w:space="0" w:color="auto"/>
          </w:divBdr>
        </w:div>
        <w:div w:id="1889145980">
          <w:marLeft w:val="360"/>
          <w:marRight w:val="0"/>
          <w:marTop w:val="200"/>
          <w:marBottom w:val="0"/>
          <w:divBdr>
            <w:top w:val="none" w:sz="0" w:space="0" w:color="auto"/>
            <w:left w:val="none" w:sz="0" w:space="0" w:color="auto"/>
            <w:bottom w:val="none" w:sz="0" w:space="0" w:color="auto"/>
            <w:right w:val="none" w:sz="0" w:space="0" w:color="auto"/>
          </w:divBdr>
        </w:div>
      </w:divsChild>
    </w:div>
    <w:div w:id="2022703667">
      <w:bodyDiv w:val="1"/>
      <w:marLeft w:val="0"/>
      <w:marRight w:val="0"/>
      <w:marTop w:val="0"/>
      <w:marBottom w:val="0"/>
      <w:divBdr>
        <w:top w:val="none" w:sz="0" w:space="0" w:color="auto"/>
        <w:left w:val="none" w:sz="0" w:space="0" w:color="auto"/>
        <w:bottom w:val="none" w:sz="0" w:space="0" w:color="auto"/>
        <w:right w:val="none" w:sz="0" w:space="0" w:color="auto"/>
      </w:divBdr>
    </w:div>
    <w:div w:id="2032030322">
      <w:bodyDiv w:val="1"/>
      <w:marLeft w:val="0"/>
      <w:marRight w:val="0"/>
      <w:marTop w:val="0"/>
      <w:marBottom w:val="0"/>
      <w:divBdr>
        <w:top w:val="none" w:sz="0" w:space="0" w:color="auto"/>
        <w:left w:val="none" w:sz="0" w:space="0" w:color="auto"/>
        <w:bottom w:val="none" w:sz="0" w:space="0" w:color="auto"/>
        <w:right w:val="none" w:sz="0" w:space="0" w:color="auto"/>
      </w:divBdr>
    </w:div>
    <w:div w:id="2032369631">
      <w:bodyDiv w:val="1"/>
      <w:marLeft w:val="0"/>
      <w:marRight w:val="0"/>
      <w:marTop w:val="0"/>
      <w:marBottom w:val="0"/>
      <w:divBdr>
        <w:top w:val="none" w:sz="0" w:space="0" w:color="auto"/>
        <w:left w:val="none" w:sz="0" w:space="0" w:color="auto"/>
        <w:bottom w:val="none" w:sz="0" w:space="0" w:color="auto"/>
        <w:right w:val="none" w:sz="0" w:space="0" w:color="auto"/>
      </w:divBdr>
    </w:div>
    <w:div w:id="2075347649">
      <w:bodyDiv w:val="1"/>
      <w:marLeft w:val="0"/>
      <w:marRight w:val="0"/>
      <w:marTop w:val="0"/>
      <w:marBottom w:val="0"/>
      <w:divBdr>
        <w:top w:val="none" w:sz="0" w:space="0" w:color="auto"/>
        <w:left w:val="none" w:sz="0" w:space="0" w:color="auto"/>
        <w:bottom w:val="none" w:sz="0" w:space="0" w:color="auto"/>
        <w:right w:val="none" w:sz="0" w:space="0" w:color="auto"/>
      </w:divBdr>
    </w:div>
    <w:div w:id="2081518961">
      <w:bodyDiv w:val="1"/>
      <w:marLeft w:val="0"/>
      <w:marRight w:val="0"/>
      <w:marTop w:val="0"/>
      <w:marBottom w:val="0"/>
      <w:divBdr>
        <w:top w:val="none" w:sz="0" w:space="0" w:color="auto"/>
        <w:left w:val="none" w:sz="0" w:space="0" w:color="auto"/>
        <w:bottom w:val="none" w:sz="0" w:space="0" w:color="auto"/>
        <w:right w:val="none" w:sz="0" w:space="0" w:color="auto"/>
      </w:divBdr>
    </w:div>
    <w:div w:id="2090035604">
      <w:bodyDiv w:val="1"/>
      <w:marLeft w:val="0"/>
      <w:marRight w:val="0"/>
      <w:marTop w:val="0"/>
      <w:marBottom w:val="0"/>
      <w:divBdr>
        <w:top w:val="none" w:sz="0" w:space="0" w:color="auto"/>
        <w:left w:val="none" w:sz="0" w:space="0" w:color="auto"/>
        <w:bottom w:val="none" w:sz="0" w:space="0" w:color="auto"/>
        <w:right w:val="none" w:sz="0" w:space="0" w:color="auto"/>
      </w:divBdr>
      <w:divsChild>
        <w:div w:id="840006544">
          <w:marLeft w:val="547"/>
          <w:marRight w:val="0"/>
          <w:marTop w:val="0"/>
          <w:marBottom w:val="0"/>
          <w:divBdr>
            <w:top w:val="none" w:sz="0" w:space="0" w:color="auto"/>
            <w:left w:val="none" w:sz="0" w:space="0" w:color="auto"/>
            <w:bottom w:val="none" w:sz="0" w:space="0" w:color="auto"/>
            <w:right w:val="none" w:sz="0" w:space="0" w:color="auto"/>
          </w:divBdr>
        </w:div>
        <w:div w:id="1100102291">
          <w:marLeft w:val="547"/>
          <w:marRight w:val="0"/>
          <w:marTop w:val="0"/>
          <w:marBottom w:val="0"/>
          <w:divBdr>
            <w:top w:val="none" w:sz="0" w:space="0" w:color="auto"/>
            <w:left w:val="none" w:sz="0" w:space="0" w:color="auto"/>
            <w:bottom w:val="none" w:sz="0" w:space="0" w:color="auto"/>
            <w:right w:val="none" w:sz="0" w:space="0" w:color="auto"/>
          </w:divBdr>
        </w:div>
      </w:divsChild>
    </w:div>
    <w:div w:id="2103409809">
      <w:bodyDiv w:val="1"/>
      <w:marLeft w:val="0"/>
      <w:marRight w:val="0"/>
      <w:marTop w:val="0"/>
      <w:marBottom w:val="0"/>
      <w:divBdr>
        <w:top w:val="none" w:sz="0" w:space="0" w:color="auto"/>
        <w:left w:val="none" w:sz="0" w:space="0" w:color="auto"/>
        <w:bottom w:val="none" w:sz="0" w:space="0" w:color="auto"/>
        <w:right w:val="none" w:sz="0" w:space="0" w:color="auto"/>
      </w:divBdr>
    </w:div>
    <w:div w:id="2117748547">
      <w:bodyDiv w:val="1"/>
      <w:marLeft w:val="0"/>
      <w:marRight w:val="0"/>
      <w:marTop w:val="0"/>
      <w:marBottom w:val="0"/>
      <w:divBdr>
        <w:top w:val="none" w:sz="0" w:space="0" w:color="auto"/>
        <w:left w:val="none" w:sz="0" w:space="0" w:color="auto"/>
        <w:bottom w:val="none" w:sz="0" w:space="0" w:color="auto"/>
        <w:right w:val="none" w:sz="0" w:space="0" w:color="auto"/>
      </w:divBdr>
    </w:div>
    <w:div w:id="2123913384">
      <w:bodyDiv w:val="1"/>
      <w:marLeft w:val="0"/>
      <w:marRight w:val="0"/>
      <w:marTop w:val="0"/>
      <w:marBottom w:val="0"/>
      <w:divBdr>
        <w:top w:val="none" w:sz="0" w:space="0" w:color="auto"/>
        <w:left w:val="none" w:sz="0" w:space="0" w:color="auto"/>
        <w:bottom w:val="none" w:sz="0" w:space="0" w:color="auto"/>
        <w:right w:val="none" w:sz="0" w:space="0" w:color="auto"/>
      </w:divBdr>
    </w:div>
    <w:div w:id="2138406428">
      <w:bodyDiv w:val="1"/>
      <w:marLeft w:val="0"/>
      <w:marRight w:val="0"/>
      <w:marTop w:val="0"/>
      <w:marBottom w:val="0"/>
      <w:divBdr>
        <w:top w:val="none" w:sz="0" w:space="0" w:color="auto"/>
        <w:left w:val="none" w:sz="0" w:space="0" w:color="auto"/>
        <w:bottom w:val="none" w:sz="0" w:space="0" w:color="auto"/>
        <w:right w:val="none" w:sz="0" w:space="0" w:color="auto"/>
      </w:divBdr>
    </w:div>
    <w:div w:id="2143843163">
      <w:bodyDiv w:val="1"/>
      <w:marLeft w:val="0"/>
      <w:marRight w:val="0"/>
      <w:marTop w:val="0"/>
      <w:marBottom w:val="0"/>
      <w:divBdr>
        <w:top w:val="none" w:sz="0" w:space="0" w:color="auto"/>
        <w:left w:val="none" w:sz="0" w:space="0" w:color="auto"/>
        <w:bottom w:val="none" w:sz="0" w:space="0" w:color="auto"/>
        <w:right w:val="none" w:sz="0" w:space="0" w:color="auto"/>
      </w:divBdr>
      <w:divsChild>
        <w:div w:id="132217168">
          <w:marLeft w:val="0"/>
          <w:marRight w:val="0"/>
          <w:marTop w:val="0"/>
          <w:marBottom w:val="0"/>
          <w:divBdr>
            <w:top w:val="none" w:sz="0" w:space="0" w:color="auto"/>
            <w:left w:val="none" w:sz="0" w:space="0" w:color="auto"/>
            <w:bottom w:val="none" w:sz="0" w:space="0" w:color="auto"/>
            <w:right w:val="none" w:sz="0" w:space="0" w:color="auto"/>
          </w:divBdr>
        </w:div>
        <w:div w:id="251554691">
          <w:marLeft w:val="0"/>
          <w:marRight w:val="0"/>
          <w:marTop w:val="0"/>
          <w:marBottom w:val="0"/>
          <w:divBdr>
            <w:top w:val="none" w:sz="0" w:space="0" w:color="auto"/>
            <w:left w:val="none" w:sz="0" w:space="0" w:color="auto"/>
            <w:bottom w:val="none" w:sz="0" w:space="0" w:color="auto"/>
            <w:right w:val="none" w:sz="0" w:space="0" w:color="auto"/>
          </w:divBdr>
        </w:div>
        <w:div w:id="679963932">
          <w:marLeft w:val="0"/>
          <w:marRight w:val="0"/>
          <w:marTop w:val="0"/>
          <w:marBottom w:val="0"/>
          <w:divBdr>
            <w:top w:val="none" w:sz="0" w:space="0" w:color="auto"/>
            <w:left w:val="none" w:sz="0" w:space="0" w:color="auto"/>
            <w:bottom w:val="none" w:sz="0" w:space="0" w:color="auto"/>
            <w:right w:val="none" w:sz="0" w:space="0" w:color="auto"/>
          </w:divBdr>
        </w:div>
        <w:div w:id="904265971">
          <w:marLeft w:val="0"/>
          <w:marRight w:val="0"/>
          <w:marTop w:val="0"/>
          <w:marBottom w:val="0"/>
          <w:divBdr>
            <w:top w:val="none" w:sz="0" w:space="0" w:color="auto"/>
            <w:left w:val="none" w:sz="0" w:space="0" w:color="auto"/>
            <w:bottom w:val="none" w:sz="0" w:space="0" w:color="auto"/>
            <w:right w:val="none" w:sz="0" w:space="0" w:color="auto"/>
          </w:divBdr>
        </w:div>
        <w:div w:id="1549612690">
          <w:marLeft w:val="0"/>
          <w:marRight w:val="0"/>
          <w:marTop w:val="0"/>
          <w:marBottom w:val="0"/>
          <w:divBdr>
            <w:top w:val="none" w:sz="0" w:space="0" w:color="auto"/>
            <w:left w:val="none" w:sz="0" w:space="0" w:color="auto"/>
            <w:bottom w:val="none" w:sz="0" w:space="0" w:color="auto"/>
            <w:right w:val="none" w:sz="0" w:space="0" w:color="auto"/>
          </w:divBdr>
        </w:div>
        <w:div w:id="1952349289">
          <w:marLeft w:val="0"/>
          <w:marRight w:val="0"/>
          <w:marTop w:val="0"/>
          <w:marBottom w:val="0"/>
          <w:divBdr>
            <w:top w:val="none" w:sz="0" w:space="0" w:color="auto"/>
            <w:left w:val="none" w:sz="0" w:space="0" w:color="auto"/>
            <w:bottom w:val="none" w:sz="0" w:space="0" w:color="auto"/>
            <w:right w:val="none" w:sz="0" w:space="0" w:color="auto"/>
          </w:divBdr>
        </w:div>
        <w:div w:id="197397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ona@crcog.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bona@crcog.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cog.org/municipal-services/crpc/cooperative-purchasing-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hite@ctfairhosing.org" TargetMode="External"/><Relationship Id="rId5" Type="http://schemas.openxmlformats.org/officeDocument/2006/relationships/numbering" Target="numbering.xml"/><Relationship Id="rId15" Type="http://schemas.openxmlformats.org/officeDocument/2006/relationships/hyperlink" Target="https://crcog.org/wp-content/uploads/2023/10/2023-10-3-Strategic-Playbook.final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yoder@crco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Kim\Policy%20Board\2018\2018-3\PB%202%2021%2018%20final%20APPROVED%20minut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0a9d06-6ab5-4725-a265-8116ce6ae0bb">
      <Terms xmlns="http://schemas.microsoft.com/office/infopath/2007/PartnerControls"/>
    </lcf76f155ced4ddcb4097134ff3c332f>
    <TaxCatchAll xmlns="06bf993f-5771-4210-a1e5-00f69c4679fe" xsi:nil="true"/>
    <SharedWithUsers xmlns="06bf993f-5771-4210-a1e5-00f69c4679fe">
      <UserInfo>
        <DisplayName>Pauline Yoder</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6" ma:contentTypeDescription="Create a new document." ma:contentTypeScope="" ma:versionID="d7b637d58d0b2d076d22923c594616ec">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d6a3250e35ea943f88f4b5b0af95ec26"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fd353-5501-41a6-a95a-e324b806ccd2}" ma:internalName="TaxCatchAll" ma:showField="CatchAllData" ma:web="06bf993f-5771-4210-a1e5-00f69c467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DBFE6-D459-4D37-AA6D-AE250C3EEEFE}">
  <ds:schemaRefs>
    <ds:schemaRef ds:uri="http://schemas.microsoft.com/sharepoint/v3/contenttype/forms"/>
  </ds:schemaRefs>
</ds:datastoreItem>
</file>

<file path=customXml/itemProps2.xml><?xml version="1.0" encoding="utf-8"?>
<ds:datastoreItem xmlns:ds="http://schemas.openxmlformats.org/officeDocument/2006/customXml" ds:itemID="{7769561A-EEFC-4922-9651-48A5BA65A3A1}">
  <ds:schemaRefs>
    <ds:schemaRef ds:uri="http://schemas.microsoft.com/office/2006/metadata/properties"/>
    <ds:schemaRef ds:uri="http://schemas.microsoft.com/office/infopath/2007/PartnerControls"/>
    <ds:schemaRef ds:uri="780a9d06-6ab5-4725-a265-8116ce6ae0bb"/>
    <ds:schemaRef ds:uri="06bf993f-5771-4210-a1e5-00f69c4679fe"/>
  </ds:schemaRefs>
</ds:datastoreItem>
</file>

<file path=customXml/itemProps3.xml><?xml version="1.0" encoding="utf-8"?>
<ds:datastoreItem xmlns:ds="http://schemas.openxmlformats.org/officeDocument/2006/customXml" ds:itemID="{D54AAB8E-3668-4A85-AEEB-7BCB7BB41E6C}">
  <ds:schemaRefs>
    <ds:schemaRef ds:uri="http://schemas.openxmlformats.org/officeDocument/2006/bibliography"/>
  </ds:schemaRefs>
</ds:datastoreItem>
</file>

<file path=customXml/itemProps4.xml><?xml version="1.0" encoding="utf-8"?>
<ds:datastoreItem xmlns:ds="http://schemas.openxmlformats.org/officeDocument/2006/customXml" ds:itemID="{B91B7D59-785B-4877-9FA1-E94A1DED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 2 21 18 final APPROVED minutes .dot</Template>
  <TotalTime>4</TotalTime>
  <Pages>1</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Capitol Region Council of Governments</vt:lpstr>
    </vt:vector>
  </TitlesOfParts>
  <Company>CRCOG</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Council of Governments</dc:title>
  <dc:subject/>
  <dc:creator>Kimberly Bona</dc:creator>
  <cp:keywords/>
  <cp:lastModifiedBy>Kimberly Bona</cp:lastModifiedBy>
  <cp:revision>4</cp:revision>
  <cp:lastPrinted>2023-10-25T18:38:00Z</cp:lastPrinted>
  <dcterms:created xsi:type="dcterms:W3CDTF">2023-10-25T15:09:00Z</dcterms:created>
  <dcterms:modified xsi:type="dcterms:W3CDTF">2023-10-25T18:38:00Z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y fmtid="{D5CDD505-2E9C-101B-9397-08002B2CF9AE}" pid="3" name="MediaServiceImageTags">
    <vt:lpwstr/>
  </property>
</Properties>
</file>