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05770" w14:textId="037FE4C3" w:rsidR="00882EE8" w:rsidRDefault="00882EE8">
      <w:pPr>
        <w:tabs>
          <w:tab w:val="clear" w:pos="8490"/>
        </w:tabs>
        <w:ind w:left="0"/>
        <w:rPr>
          <w:rFonts w:cs="Arial"/>
          <w:b/>
          <w:bCs/>
          <w:color w:val="000000"/>
          <w:sz w:val="24"/>
          <w:szCs w:val="24"/>
        </w:rPr>
      </w:pPr>
    </w:p>
    <w:p w14:paraId="3F7B7BBF" w14:textId="77777777" w:rsidR="00D14D9A" w:rsidRDefault="00D14D9A" w:rsidP="00D14D9A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CC7429F" w14:textId="3ED408EA" w:rsidR="00D14D9A" w:rsidRDefault="00D14D9A" w:rsidP="00D14D9A">
      <w:pPr>
        <w:tabs>
          <w:tab w:val="left" w:pos="1230"/>
        </w:tabs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ab/>
      </w:r>
    </w:p>
    <w:p w14:paraId="5D881C42" w14:textId="06D54570" w:rsidR="001A068D" w:rsidRPr="00FD47F3" w:rsidRDefault="00541091" w:rsidP="001A068D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  <w:caps/>
        </w:rPr>
      </w:pPr>
      <w:r w:rsidRPr="00FD47F3">
        <w:rPr>
          <w:rStyle w:val="normaltextrun"/>
          <w:rFonts w:ascii="Georgia" w:hAnsi="Georgia" w:cs="Segoe UI"/>
          <w:b/>
          <w:bCs/>
          <w:caps/>
        </w:rPr>
        <w:t>Resolution t</w:t>
      </w:r>
      <w:r w:rsidR="00B411C7" w:rsidRPr="00FD47F3">
        <w:rPr>
          <w:rStyle w:val="normaltextrun"/>
          <w:rFonts w:ascii="Georgia" w:hAnsi="Georgia" w:cs="Segoe UI"/>
          <w:b/>
          <w:bCs/>
          <w:caps/>
        </w:rPr>
        <w:t>O</w:t>
      </w:r>
      <w:r w:rsidR="00E715B7" w:rsidRPr="00FD47F3">
        <w:rPr>
          <w:rStyle w:val="normaltextrun"/>
          <w:rFonts w:ascii="Georgia" w:hAnsi="Georgia" w:cs="Segoe UI"/>
          <w:b/>
          <w:bCs/>
          <w:caps/>
        </w:rPr>
        <w:t xml:space="preserve"> REPEAL AND A</w:t>
      </w:r>
      <w:r w:rsidR="00A54641" w:rsidRPr="00FD47F3">
        <w:rPr>
          <w:rStyle w:val="normaltextrun"/>
          <w:rFonts w:ascii="Georgia" w:hAnsi="Georgia" w:cs="Segoe UI"/>
          <w:b/>
          <w:bCs/>
          <w:caps/>
        </w:rPr>
        <w:t>dopt</w:t>
      </w:r>
      <w:r w:rsidR="00E715B7" w:rsidRPr="00FD47F3">
        <w:rPr>
          <w:rStyle w:val="normaltextrun"/>
          <w:rFonts w:ascii="Georgia" w:hAnsi="Georgia" w:cs="Segoe UI"/>
          <w:b/>
          <w:bCs/>
          <w:caps/>
        </w:rPr>
        <w:t xml:space="preserve"> AMENDED BYLAWS AND ENABLING ORDINANCE</w:t>
      </w:r>
      <w:r w:rsidR="00996FB0" w:rsidRPr="00FD47F3">
        <w:rPr>
          <w:rStyle w:val="normaltextrun"/>
          <w:rFonts w:ascii="Georgia" w:hAnsi="Georgia" w:cs="Segoe UI"/>
          <w:b/>
          <w:bCs/>
          <w:caps/>
        </w:rPr>
        <w:t xml:space="preserve"> of the central connecticut solid waste authority (ccswa)</w:t>
      </w:r>
    </w:p>
    <w:p w14:paraId="49B10816" w14:textId="77777777" w:rsidR="001A068D" w:rsidRPr="00FD47F3" w:rsidRDefault="001A068D" w:rsidP="001A068D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FD47F3">
        <w:rPr>
          <w:rStyle w:val="eop"/>
          <w:rFonts w:ascii="Georgia" w:eastAsiaTheme="majorEastAsia" w:hAnsi="Georgia" w:cs="Segoe UI"/>
        </w:rPr>
        <w:t> </w:t>
      </w:r>
    </w:p>
    <w:p w14:paraId="1BD8F493" w14:textId="77777777" w:rsidR="00783E7F" w:rsidRPr="00FD47F3" w:rsidRDefault="00783E7F" w:rsidP="00783E7F">
      <w:pPr>
        <w:spacing w:after="0" w:line="240" w:lineRule="auto"/>
        <w:jc w:val="both"/>
        <w:rPr>
          <w:rStyle w:val="normaltextrun"/>
          <w:rFonts w:cs="Segoe UI"/>
          <w:b/>
          <w:bCs/>
          <w:color w:val="000000"/>
          <w:sz w:val="24"/>
          <w:szCs w:val="24"/>
        </w:rPr>
      </w:pPr>
      <w:r w:rsidRPr="00FD47F3">
        <w:rPr>
          <w:rStyle w:val="normaltextrun"/>
          <w:rFonts w:cs="Segoe UI"/>
          <w:b/>
          <w:bCs/>
          <w:color w:val="000000"/>
          <w:sz w:val="24"/>
          <w:szCs w:val="24"/>
        </w:rPr>
        <w:tab/>
      </w:r>
    </w:p>
    <w:p w14:paraId="5E0D146D" w14:textId="77777777" w:rsidR="002B1EA1" w:rsidRPr="00FD47F3" w:rsidRDefault="001A068D" w:rsidP="002B1EA1">
      <w:pPr>
        <w:spacing w:after="0" w:line="240" w:lineRule="auto"/>
        <w:jc w:val="both"/>
        <w:rPr>
          <w:rStyle w:val="eop"/>
          <w:rFonts w:eastAsiaTheme="majorEastAsia" w:cs="Segoe UI"/>
          <w:color w:val="000000"/>
          <w:sz w:val="24"/>
          <w:szCs w:val="24"/>
        </w:rPr>
      </w:pPr>
      <w:r w:rsidRPr="00FD47F3">
        <w:rPr>
          <w:rStyle w:val="normaltextrun"/>
          <w:rFonts w:cs="Segoe UI"/>
          <w:b/>
          <w:bCs/>
          <w:color w:val="000000"/>
          <w:sz w:val="24"/>
          <w:szCs w:val="24"/>
        </w:rPr>
        <w:t>WHEREAS,</w:t>
      </w:r>
      <w:r w:rsidRPr="00FD47F3">
        <w:rPr>
          <w:rStyle w:val="normaltextrun"/>
          <w:rFonts w:cs="Segoe UI"/>
          <w:color w:val="000000"/>
          <w:sz w:val="24"/>
          <w:szCs w:val="24"/>
        </w:rPr>
        <w:t xml:space="preserve"> </w:t>
      </w:r>
      <w:r w:rsidR="001B3C19" w:rsidRPr="00FD47F3">
        <w:rPr>
          <w:rStyle w:val="normaltextrun"/>
          <w:rFonts w:cs="Segoe UI"/>
          <w:color w:val="000000"/>
          <w:sz w:val="24"/>
          <w:szCs w:val="24"/>
        </w:rPr>
        <w:t>the Capitol Region Council of Governments (</w:t>
      </w:r>
      <w:r w:rsidR="00EB42FD" w:rsidRPr="00FD47F3">
        <w:rPr>
          <w:rStyle w:val="normaltextrun"/>
          <w:rFonts w:cs="Segoe UI"/>
          <w:color w:val="000000"/>
          <w:sz w:val="24"/>
          <w:szCs w:val="24"/>
        </w:rPr>
        <w:t>CRCOG</w:t>
      </w:r>
      <w:r w:rsidR="001B3C19" w:rsidRPr="00FD47F3">
        <w:rPr>
          <w:rStyle w:val="normaltextrun"/>
          <w:rFonts w:cs="Segoe UI"/>
          <w:color w:val="000000"/>
          <w:sz w:val="24"/>
          <w:szCs w:val="24"/>
        </w:rPr>
        <w:t xml:space="preserve">) </w:t>
      </w:r>
      <w:r w:rsidR="002B1EA1" w:rsidRPr="00FD47F3">
        <w:rPr>
          <w:rStyle w:val="normaltextrun"/>
          <w:rFonts w:cs="Segoe UI"/>
          <w:color w:val="000000"/>
          <w:sz w:val="24"/>
          <w:szCs w:val="24"/>
        </w:rPr>
        <w:t>formed the Central Connecticut Solid Waste Authority (CCSWA)</w:t>
      </w:r>
      <w:r w:rsidR="00EB42FD" w:rsidRPr="00FD47F3">
        <w:rPr>
          <w:rStyle w:val="normaltextrun"/>
          <w:rFonts w:cs="Segoe UI"/>
          <w:color w:val="000000"/>
          <w:sz w:val="24"/>
          <w:szCs w:val="24"/>
        </w:rPr>
        <w:t xml:space="preserve"> regional waste authority (CCSWA)</w:t>
      </w:r>
      <w:r w:rsidR="002B1EA1" w:rsidRPr="00FD47F3">
        <w:rPr>
          <w:rStyle w:val="normaltextrun"/>
          <w:rFonts w:cs="Segoe UI"/>
          <w:color w:val="000000"/>
          <w:sz w:val="24"/>
          <w:szCs w:val="24"/>
        </w:rPr>
        <w:t xml:space="preserve"> </w:t>
      </w:r>
      <w:r w:rsidR="002525C9" w:rsidRPr="00FD47F3">
        <w:rPr>
          <w:rStyle w:val="normaltextrun"/>
          <w:rFonts w:cs="Segoe UI"/>
          <w:color w:val="000000"/>
          <w:sz w:val="24"/>
          <w:szCs w:val="24"/>
        </w:rPr>
        <w:t>in 2010</w:t>
      </w:r>
      <w:r w:rsidR="00783E7F" w:rsidRPr="00FD47F3">
        <w:rPr>
          <w:rStyle w:val="normaltextrun"/>
          <w:rFonts w:cs="Segoe UI"/>
          <w:color w:val="000000"/>
          <w:sz w:val="24"/>
          <w:szCs w:val="24"/>
        </w:rPr>
        <w:t xml:space="preserve"> </w:t>
      </w:r>
      <w:r w:rsidR="00783E7F" w:rsidRPr="00FD47F3">
        <w:rPr>
          <w:rStyle w:val="normaltextrun"/>
          <w:sz w:val="24"/>
          <w:szCs w:val="24"/>
        </w:rPr>
        <w:t xml:space="preserve">by statute under C.G.S. </w:t>
      </w:r>
      <w:r w:rsidR="00783E7F" w:rsidRPr="00FD47F3">
        <w:rPr>
          <w:sz w:val="24"/>
          <w:szCs w:val="24"/>
        </w:rPr>
        <w:t>Sections 7-273aa to 7-273oo, inclusive, t</w:t>
      </w:r>
      <w:r w:rsidR="00783E7F" w:rsidRPr="00FD47F3">
        <w:rPr>
          <w:rStyle w:val="normaltextrun"/>
          <w:rFonts w:cs="Segoe UI"/>
          <w:color w:val="000000"/>
          <w:sz w:val="24"/>
          <w:szCs w:val="24"/>
        </w:rPr>
        <w:t>o</w:t>
      </w:r>
      <w:r w:rsidR="7458B199" w:rsidRPr="00FD47F3">
        <w:rPr>
          <w:rStyle w:val="normaltextrun"/>
          <w:rFonts w:cs="Segoe UI"/>
          <w:color w:val="000000"/>
          <w:sz w:val="24"/>
          <w:szCs w:val="24"/>
        </w:rPr>
        <w:t xml:space="preserve"> </w:t>
      </w:r>
      <w:r w:rsidR="00EB42FD" w:rsidRPr="00FD47F3">
        <w:rPr>
          <w:rStyle w:val="normaltextrun"/>
          <w:rFonts w:cs="Segoe UI"/>
          <w:color w:val="000000"/>
          <w:sz w:val="24"/>
          <w:szCs w:val="24"/>
        </w:rPr>
        <w:t>provide waste management and diversion opportunities, programs, and services for member municipalities</w:t>
      </w:r>
      <w:r w:rsidRPr="00FD47F3">
        <w:rPr>
          <w:rStyle w:val="normaltextrun"/>
          <w:rFonts w:cs="Segoe UI"/>
          <w:color w:val="000000"/>
          <w:sz w:val="24"/>
          <w:szCs w:val="24"/>
        </w:rPr>
        <w:t>; and </w:t>
      </w:r>
      <w:r w:rsidRPr="00FD47F3">
        <w:rPr>
          <w:rStyle w:val="eop"/>
          <w:rFonts w:eastAsiaTheme="majorEastAsia" w:cs="Segoe UI"/>
          <w:color w:val="000000"/>
          <w:sz w:val="24"/>
          <w:szCs w:val="24"/>
        </w:rPr>
        <w:t> </w:t>
      </w:r>
    </w:p>
    <w:p w14:paraId="39243A0C" w14:textId="77777777" w:rsidR="002B1EA1" w:rsidRPr="00FD47F3" w:rsidRDefault="002B1EA1" w:rsidP="002B1EA1">
      <w:pPr>
        <w:spacing w:after="0" w:line="240" w:lineRule="auto"/>
        <w:jc w:val="both"/>
        <w:rPr>
          <w:rStyle w:val="normaltextrun"/>
          <w:rFonts w:cs="Segoe UI"/>
          <w:b/>
          <w:bCs/>
          <w:color w:val="000000"/>
          <w:sz w:val="24"/>
          <w:szCs w:val="24"/>
        </w:rPr>
      </w:pPr>
    </w:p>
    <w:p w14:paraId="29B328F4" w14:textId="6780480D" w:rsidR="00451CB0" w:rsidRPr="00FD47F3" w:rsidRDefault="001A068D" w:rsidP="00EA37C9">
      <w:pPr>
        <w:spacing w:after="0" w:line="240" w:lineRule="auto"/>
        <w:jc w:val="both"/>
        <w:rPr>
          <w:rStyle w:val="normaltextrun"/>
          <w:rFonts w:cs="Segoe UI"/>
          <w:color w:val="000000"/>
          <w:sz w:val="24"/>
          <w:szCs w:val="24"/>
        </w:rPr>
      </w:pPr>
      <w:r w:rsidRPr="00FD47F3">
        <w:rPr>
          <w:rStyle w:val="normaltextrun"/>
          <w:rFonts w:cs="Segoe UI"/>
          <w:b/>
          <w:bCs/>
          <w:color w:val="000000"/>
          <w:sz w:val="24"/>
          <w:szCs w:val="24"/>
        </w:rPr>
        <w:t xml:space="preserve">WHEREAS, </w:t>
      </w:r>
      <w:r w:rsidR="00794948" w:rsidRPr="00FD47F3">
        <w:rPr>
          <w:rStyle w:val="normaltextrun"/>
          <w:rFonts w:cs="Segoe UI"/>
          <w:color w:val="000000"/>
          <w:sz w:val="24"/>
          <w:szCs w:val="24"/>
        </w:rPr>
        <w:t>the town/city</w:t>
      </w:r>
      <w:r w:rsidR="00AF1A43" w:rsidRPr="00FD47F3">
        <w:rPr>
          <w:rStyle w:val="normaltextrun"/>
          <w:rFonts w:cs="Segoe UI"/>
          <w:color w:val="000000"/>
          <w:sz w:val="24"/>
          <w:szCs w:val="24"/>
        </w:rPr>
        <w:t xml:space="preserve">/municipality </w:t>
      </w:r>
      <w:commentRangeStart w:id="0"/>
      <w:r w:rsidR="00794948" w:rsidRPr="00FD47F3">
        <w:rPr>
          <w:rStyle w:val="normaltextrun"/>
          <w:rFonts w:cs="Segoe UI"/>
          <w:color w:val="000000"/>
          <w:sz w:val="24"/>
          <w:szCs w:val="24"/>
        </w:rPr>
        <w:t>of</w:t>
      </w:r>
      <w:commentRangeEnd w:id="0"/>
      <w:r w:rsidR="001F4B9F">
        <w:rPr>
          <w:rStyle w:val="CommentReference"/>
        </w:rPr>
        <w:commentReference w:id="0"/>
      </w:r>
      <w:r w:rsidR="00794948" w:rsidRPr="00FD47F3">
        <w:rPr>
          <w:rStyle w:val="normaltextrun"/>
          <w:rFonts w:cs="Segoe UI"/>
          <w:color w:val="000000"/>
          <w:sz w:val="24"/>
          <w:szCs w:val="24"/>
        </w:rPr>
        <w:t xml:space="preserve"> _______________________, as a voting member of CCSWA, </w:t>
      </w:r>
      <w:r w:rsidR="00050AD1" w:rsidRPr="00FD47F3">
        <w:rPr>
          <w:rStyle w:val="normaltextrun"/>
          <w:rFonts w:cs="Segoe UI"/>
          <w:color w:val="000000"/>
          <w:sz w:val="24"/>
          <w:szCs w:val="24"/>
        </w:rPr>
        <w:t xml:space="preserve">adopted the current bylaws and </w:t>
      </w:r>
      <w:r w:rsidR="00451CB0" w:rsidRPr="00FD47F3">
        <w:rPr>
          <w:rStyle w:val="normaltextrun"/>
          <w:rFonts w:cs="Segoe UI"/>
          <w:color w:val="000000"/>
          <w:sz w:val="24"/>
          <w:szCs w:val="24"/>
        </w:rPr>
        <w:t>enabling ordinance, effective ____________</w:t>
      </w:r>
      <w:r w:rsidR="00D5263B" w:rsidRPr="00FD47F3">
        <w:rPr>
          <w:rStyle w:val="normaltextrun"/>
          <w:rFonts w:cs="Segoe UI"/>
          <w:color w:val="000000"/>
          <w:sz w:val="24"/>
          <w:szCs w:val="24"/>
        </w:rPr>
        <w:t>______</w:t>
      </w:r>
      <w:r w:rsidR="00451CB0" w:rsidRPr="00FD47F3">
        <w:rPr>
          <w:rStyle w:val="normaltextrun"/>
          <w:rFonts w:cs="Segoe UI"/>
          <w:color w:val="000000"/>
          <w:sz w:val="24"/>
          <w:szCs w:val="24"/>
        </w:rPr>
        <w:t xml:space="preserve">, </w:t>
      </w:r>
      <w:r w:rsidR="00D5263B" w:rsidRPr="00FD47F3">
        <w:rPr>
          <w:rStyle w:val="normaltextrun"/>
          <w:rFonts w:cs="Segoe UI"/>
          <w:color w:val="000000"/>
          <w:sz w:val="24"/>
          <w:szCs w:val="24"/>
        </w:rPr>
        <w:t>2010</w:t>
      </w:r>
      <w:r w:rsidR="00451CB0" w:rsidRPr="00FD47F3">
        <w:rPr>
          <w:rStyle w:val="normaltextrun"/>
          <w:rFonts w:cs="Segoe UI"/>
          <w:color w:val="000000"/>
          <w:sz w:val="24"/>
          <w:szCs w:val="24"/>
        </w:rPr>
        <w:t>;</w:t>
      </w:r>
    </w:p>
    <w:p w14:paraId="546AD6E6" w14:textId="77777777" w:rsidR="00451CB0" w:rsidRPr="00FD47F3" w:rsidRDefault="00451CB0" w:rsidP="00EA37C9">
      <w:pPr>
        <w:spacing w:after="0" w:line="240" w:lineRule="auto"/>
        <w:jc w:val="both"/>
        <w:rPr>
          <w:rStyle w:val="normaltextrun"/>
          <w:rFonts w:cs="Segoe UI"/>
          <w:color w:val="000000"/>
          <w:sz w:val="24"/>
          <w:szCs w:val="24"/>
        </w:rPr>
      </w:pPr>
    </w:p>
    <w:p w14:paraId="7EEC03B9" w14:textId="77777777" w:rsidR="004178E7" w:rsidRDefault="00451CB0" w:rsidP="00EA37C9">
      <w:pPr>
        <w:spacing w:after="0" w:line="240" w:lineRule="auto"/>
        <w:jc w:val="both"/>
        <w:rPr>
          <w:rStyle w:val="normaltextrun"/>
          <w:rFonts w:cs="Segoe UI"/>
          <w:color w:val="000000"/>
          <w:sz w:val="24"/>
          <w:szCs w:val="24"/>
        </w:rPr>
      </w:pPr>
      <w:r w:rsidRPr="00FD47F3">
        <w:rPr>
          <w:rStyle w:val="normaltextrun"/>
          <w:rFonts w:cs="Segoe UI"/>
          <w:b/>
          <w:bCs/>
          <w:color w:val="000000"/>
          <w:sz w:val="24"/>
          <w:szCs w:val="24"/>
        </w:rPr>
        <w:t xml:space="preserve">WHEREAS, </w:t>
      </w:r>
      <w:r w:rsidRPr="00FD47F3">
        <w:rPr>
          <w:rStyle w:val="normaltextrun"/>
          <w:rFonts w:cs="Segoe UI"/>
          <w:color w:val="000000"/>
          <w:sz w:val="24"/>
          <w:szCs w:val="24"/>
        </w:rPr>
        <w:t>the town/city</w:t>
      </w:r>
      <w:r w:rsidR="00AF1A43" w:rsidRPr="00FD47F3">
        <w:rPr>
          <w:rStyle w:val="normaltextrun"/>
          <w:rFonts w:cs="Segoe UI"/>
          <w:color w:val="000000"/>
          <w:sz w:val="24"/>
          <w:szCs w:val="24"/>
        </w:rPr>
        <w:t xml:space="preserve">/municipality </w:t>
      </w:r>
      <w:r w:rsidRPr="00FD47F3">
        <w:rPr>
          <w:rStyle w:val="normaltextrun"/>
          <w:rFonts w:cs="Segoe UI"/>
          <w:color w:val="000000"/>
          <w:sz w:val="24"/>
          <w:szCs w:val="24"/>
        </w:rPr>
        <w:t xml:space="preserve">of _______________________, as a voting member of CCSWA, </w:t>
      </w:r>
      <w:r w:rsidR="002B1EA1" w:rsidRPr="00FD47F3">
        <w:rPr>
          <w:rStyle w:val="normaltextrun"/>
          <w:rFonts w:cs="Segoe UI"/>
          <w:color w:val="000000"/>
          <w:sz w:val="24"/>
          <w:szCs w:val="24"/>
        </w:rPr>
        <w:t>voted to amend</w:t>
      </w:r>
      <w:r w:rsidR="009D1EA6" w:rsidRPr="00FD47F3">
        <w:rPr>
          <w:rStyle w:val="normaltextrun"/>
          <w:rFonts w:cs="Segoe UI"/>
          <w:color w:val="000000"/>
          <w:sz w:val="24"/>
          <w:szCs w:val="24"/>
        </w:rPr>
        <w:t xml:space="preserve"> and simplify </w:t>
      </w:r>
      <w:r w:rsidR="002525C9" w:rsidRPr="00FD47F3">
        <w:rPr>
          <w:rStyle w:val="normaltextrun"/>
          <w:rFonts w:cs="Segoe UI"/>
          <w:color w:val="000000"/>
          <w:sz w:val="24"/>
          <w:szCs w:val="24"/>
        </w:rPr>
        <w:t>the cur</w:t>
      </w:r>
      <w:r w:rsidR="009D1EA6" w:rsidRPr="00FD47F3">
        <w:rPr>
          <w:rStyle w:val="normaltextrun"/>
          <w:rFonts w:cs="Segoe UI"/>
          <w:color w:val="000000"/>
          <w:sz w:val="24"/>
          <w:szCs w:val="24"/>
        </w:rPr>
        <w:t>rent</w:t>
      </w:r>
      <w:r w:rsidR="002525C9" w:rsidRPr="00FD47F3">
        <w:rPr>
          <w:rStyle w:val="normaltextrun"/>
          <w:rFonts w:cs="Segoe UI"/>
          <w:color w:val="000000"/>
          <w:sz w:val="24"/>
          <w:szCs w:val="24"/>
        </w:rPr>
        <w:t xml:space="preserve"> bylaws</w:t>
      </w:r>
      <w:r w:rsidR="004178E7">
        <w:rPr>
          <w:rStyle w:val="normaltextrun"/>
          <w:rFonts w:cs="Segoe UI"/>
          <w:color w:val="000000"/>
          <w:sz w:val="24"/>
          <w:szCs w:val="24"/>
        </w:rPr>
        <w:t xml:space="preserve">; </w:t>
      </w:r>
      <w:r w:rsidR="000157C3" w:rsidRPr="004178E7">
        <w:rPr>
          <w:rStyle w:val="normaltextrun"/>
          <w:rFonts w:cs="Segoe UI"/>
          <w:color w:val="000000"/>
          <w:sz w:val="24"/>
          <w:szCs w:val="24"/>
        </w:rPr>
        <w:t>and</w:t>
      </w:r>
      <w:r w:rsidR="000157C3" w:rsidRPr="00FD47F3">
        <w:rPr>
          <w:rStyle w:val="normaltextrun"/>
          <w:rFonts w:cs="Segoe UI"/>
          <w:color w:val="000000"/>
          <w:sz w:val="24"/>
          <w:szCs w:val="24"/>
        </w:rPr>
        <w:t xml:space="preserve"> </w:t>
      </w:r>
    </w:p>
    <w:p w14:paraId="27EE71CA" w14:textId="77777777" w:rsidR="004178E7" w:rsidRDefault="004178E7" w:rsidP="00EA37C9">
      <w:pPr>
        <w:spacing w:after="0" w:line="240" w:lineRule="auto"/>
        <w:jc w:val="both"/>
        <w:rPr>
          <w:rStyle w:val="normaltextrun"/>
          <w:rFonts w:cs="Segoe UI"/>
          <w:color w:val="000000"/>
          <w:sz w:val="24"/>
          <w:szCs w:val="24"/>
        </w:rPr>
      </w:pPr>
    </w:p>
    <w:p w14:paraId="4E505F21" w14:textId="25DF47D6" w:rsidR="00EA37C9" w:rsidRPr="00FD47F3" w:rsidRDefault="004178E7" w:rsidP="00EA37C9">
      <w:pPr>
        <w:spacing w:after="0" w:line="240" w:lineRule="auto"/>
        <w:jc w:val="both"/>
        <w:rPr>
          <w:rStyle w:val="normaltextrun"/>
          <w:rFonts w:cs="Segoe UI"/>
          <w:color w:val="000000"/>
          <w:sz w:val="24"/>
          <w:szCs w:val="24"/>
        </w:rPr>
      </w:pPr>
      <w:r w:rsidRPr="008111DB">
        <w:rPr>
          <w:rStyle w:val="normaltextrun"/>
          <w:rFonts w:cs="Segoe UI"/>
          <w:b/>
          <w:bCs/>
          <w:color w:val="000000"/>
          <w:sz w:val="24"/>
          <w:szCs w:val="24"/>
        </w:rPr>
        <w:t xml:space="preserve">WHEREAS, </w:t>
      </w:r>
      <w:r w:rsidRPr="008111DB">
        <w:rPr>
          <w:rStyle w:val="normaltextrun"/>
          <w:rFonts w:cs="Segoe UI"/>
          <w:color w:val="000000"/>
          <w:sz w:val="24"/>
          <w:szCs w:val="24"/>
        </w:rPr>
        <w:t xml:space="preserve">the adopted Amended Bylaws require that the </w:t>
      </w:r>
      <w:r w:rsidR="000157C3" w:rsidRPr="008111DB">
        <w:rPr>
          <w:rStyle w:val="normaltextrun"/>
          <w:rFonts w:cs="Segoe UI"/>
          <w:color w:val="000000"/>
          <w:sz w:val="24"/>
          <w:szCs w:val="24"/>
        </w:rPr>
        <w:t xml:space="preserve">enabling </w:t>
      </w:r>
      <w:r w:rsidRPr="008111DB">
        <w:rPr>
          <w:rStyle w:val="normaltextrun"/>
          <w:rFonts w:cs="Segoe UI"/>
          <w:color w:val="000000"/>
          <w:sz w:val="24"/>
          <w:szCs w:val="24"/>
        </w:rPr>
        <w:t>O</w:t>
      </w:r>
      <w:r w:rsidR="000157C3" w:rsidRPr="008111DB">
        <w:rPr>
          <w:rStyle w:val="normaltextrun"/>
          <w:rFonts w:cs="Segoe UI"/>
          <w:color w:val="000000"/>
          <w:sz w:val="24"/>
          <w:szCs w:val="24"/>
        </w:rPr>
        <w:t>rdinance</w:t>
      </w:r>
      <w:r w:rsidR="001E0A35" w:rsidRPr="008111DB">
        <w:rPr>
          <w:rStyle w:val="normaltextrun"/>
          <w:rFonts w:cs="Segoe UI"/>
          <w:color w:val="000000"/>
          <w:sz w:val="24"/>
          <w:szCs w:val="24"/>
        </w:rPr>
        <w:t xml:space="preserve"> </w:t>
      </w:r>
      <w:r w:rsidRPr="008111DB">
        <w:rPr>
          <w:rStyle w:val="normaltextrun"/>
          <w:rFonts w:cs="Segoe UI"/>
          <w:color w:val="000000"/>
          <w:sz w:val="24"/>
          <w:szCs w:val="24"/>
        </w:rPr>
        <w:t>also be amended as stated herein</w:t>
      </w:r>
      <w:r>
        <w:rPr>
          <w:rStyle w:val="normaltextrun"/>
          <w:rFonts w:cs="Segoe UI"/>
          <w:color w:val="000000"/>
          <w:sz w:val="24"/>
          <w:szCs w:val="24"/>
        </w:rPr>
        <w:t>.</w:t>
      </w:r>
      <w:r w:rsidR="00B07037" w:rsidRPr="00FD47F3">
        <w:rPr>
          <w:rStyle w:val="normaltextrun"/>
          <w:rFonts w:cs="Segoe UI"/>
          <w:color w:val="000000"/>
          <w:sz w:val="24"/>
          <w:szCs w:val="24"/>
        </w:rPr>
        <w:t xml:space="preserve"> </w:t>
      </w:r>
    </w:p>
    <w:p w14:paraId="480E97AE" w14:textId="77777777" w:rsidR="00EA37C9" w:rsidRPr="00FD47F3" w:rsidRDefault="00EA37C9" w:rsidP="00EA37C9">
      <w:pPr>
        <w:spacing w:after="0" w:line="240" w:lineRule="auto"/>
        <w:jc w:val="both"/>
        <w:rPr>
          <w:rStyle w:val="normaltextrun"/>
          <w:rFonts w:cs="Segoe UI"/>
          <w:b/>
          <w:bCs/>
          <w:sz w:val="24"/>
          <w:szCs w:val="24"/>
        </w:rPr>
      </w:pPr>
    </w:p>
    <w:p w14:paraId="13116C99" w14:textId="77777777" w:rsidR="00EA37C9" w:rsidRPr="00FD47F3" w:rsidRDefault="001A068D" w:rsidP="00EA37C9">
      <w:pPr>
        <w:spacing w:after="0" w:line="240" w:lineRule="auto"/>
        <w:jc w:val="both"/>
        <w:rPr>
          <w:sz w:val="24"/>
          <w:szCs w:val="24"/>
        </w:rPr>
      </w:pPr>
      <w:r w:rsidRPr="00FD47F3">
        <w:rPr>
          <w:rStyle w:val="normaltextrun"/>
          <w:rFonts w:cs="Segoe UI"/>
          <w:b/>
          <w:bCs/>
          <w:sz w:val="24"/>
          <w:szCs w:val="24"/>
        </w:rPr>
        <w:t xml:space="preserve">NOW THEREFORE BE IT RESOLVED </w:t>
      </w:r>
      <w:r w:rsidRPr="00FD47F3">
        <w:rPr>
          <w:rStyle w:val="normaltextrun"/>
          <w:rFonts w:cs="Segoe UI"/>
          <w:sz w:val="24"/>
          <w:szCs w:val="24"/>
        </w:rPr>
        <w:t xml:space="preserve">that </w:t>
      </w:r>
      <w:r w:rsidR="007212B4" w:rsidRPr="00FD47F3">
        <w:rPr>
          <w:rStyle w:val="normaltextrun"/>
          <w:rFonts w:cs="Segoe UI"/>
          <w:sz w:val="24"/>
          <w:szCs w:val="24"/>
        </w:rPr>
        <w:t>“</w:t>
      </w:r>
      <w:commentRangeStart w:id="1"/>
      <w:r w:rsidR="007212B4" w:rsidRPr="00FD47F3">
        <w:rPr>
          <w:rFonts w:eastAsia="Times New Roman"/>
          <w:sz w:val="24"/>
          <w:szCs w:val="24"/>
        </w:rPr>
        <w:t>Article</w:t>
      </w:r>
      <w:commentRangeEnd w:id="1"/>
      <w:r w:rsidR="001F4B9F">
        <w:rPr>
          <w:rStyle w:val="CommentReference"/>
        </w:rPr>
        <w:commentReference w:id="1"/>
      </w:r>
      <w:r w:rsidR="007212B4" w:rsidRPr="00FD47F3">
        <w:rPr>
          <w:rFonts w:eastAsia="Times New Roman"/>
          <w:sz w:val="24"/>
          <w:szCs w:val="24"/>
        </w:rPr>
        <w:t>__ of the Code of Ordinances is hereby repealed and the following is adopted in lieu thereof</w:t>
      </w:r>
      <w:r w:rsidR="007212B4" w:rsidRPr="00FD47F3">
        <w:rPr>
          <w:sz w:val="24"/>
          <w:szCs w:val="24"/>
        </w:rPr>
        <w:t>:</w:t>
      </w:r>
    </w:p>
    <w:p w14:paraId="7137B732" w14:textId="77777777" w:rsidR="00EA37C9" w:rsidRPr="00FD47F3" w:rsidRDefault="00EA37C9" w:rsidP="00EA37C9">
      <w:pPr>
        <w:spacing w:after="0" w:line="240" w:lineRule="auto"/>
        <w:jc w:val="both"/>
        <w:rPr>
          <w:sz w:val="24"/>
          <w:szCs w:val="24"/>
        </w:rPr>
      </w:pPr>
    </w:p>
    <w:p w14:paraId="661FE65F" w14:textId="2E14AA66" w:rsidR="004A6D01" w:rsidRPr="00FD47F3" w:rsidRDefault="004272B8" w:rsidP="00EA37C9">
      <w:pPr>
        <w:spacing w:after="0" w:line="240" w:lineRule="auto"/>
        <w:jc w:val="both"/>
        <w:rPr>
          <w:sz w:val="24"/>
          <w:szCs w:val="24"/>
        </w:rPr>
      </w:pPr>
      <w:r w:rsidRPr="00FD47F3">
        <w:rPr>
          <w:sz w:val="24"/>
          <w:szCs w:val="24"/>
        </w:rPr>
        <w:t xml:space="preserve">INSERT </w:t>
      </w:r>
      <w:r w:rsidR="00FD47F3" w:rsidRPr="00FD47F3">
        <w:rPr>
          <w:sz w:val="24"/>
          <w:szCs w:val="24"/>
        </w:rPr>
        <w:t>COPY OF NEW ENABLING ORDINANCE AND BYLAWS HERE</w:t>
      </w:r>
    </w:p>
    <w:p w14:paraId="54CBC048" w14:textId="77777777" w:rsidR="004A6D01" w:rsidRPr="00FD47F3" w:rsidRDefault="004A6D01" w:rsidP="00EA37C9">
      <w:pPr>
        <w:spacing w:after="0" w:line="240" w:lineRule="auto"/>
        <w:jc w:val="both"/>
        <w:rPr>
          <w:sz w:val="24"/>
          <w:szCs w:val="24"/>
        </w:rPr>
      </w:pPr>
    </w:p>
    <w:p w14:paraId="3644B8D8" w14:textId="77777777" w:rsidR="004A6D01" w:rsidRPr="00FD47F3" w:rsidRDefault="004A6D01" w:rsidP="00EA37C9">
      <w:pPr>
        <w:spacing w:after="0" w:line="240" w:lineRule="auto"/>
        <w:jc w:val="both"/>
        <w:rPr>
          <w:sz w:val="24"/>
          <w:szCs w:val="24"/>
        </w:rPr>
      </w:pPr>
    </w:p>
    <w:p w14:paraId="09E41673" w14:textId="77777777" w:rsidR="00EA37C9" w:rsidRPr="00FD47F3" w:rsidRDefault="00EA37C9" w:rsidP="00EA37C9">
      <w:pPr>
        <w:spacing w:after="0" w:line="240" w:lineRule="auto"/>
        <w:jc w:val="both"/>
        <w:rPr>
          <w:sz w:val="24"/>
          <w:szCs w:val="24"/>
        </w:rPr>
      </w:pPr>
    </w:p>
    <w:p w14:paraId="7C0B2828" w14:textId="6BE36A43" w:rsidR="004A6D01" w:rsidRPr="00FD47F3" w:rsidRDefault="0005027B" w:rsidP="004A6D01">
      <w:pPr>
        <w:spacing w:after="0" w:line="240" w:lineRule="auto"/>
        <w:jc w:val="both"/>
        <w:rPr>
          <w:rStyle w:val="normaltextrun"/>
          <w:color w:val="000000"/>
          <w:sz w:val="24"/>
          <w:szCs w:val="24"/>
        </w:rPr>
      </w:pPr>
      <w:r w:rsidRPr="00FD47F3">
        <w:rPr>
          <w:rStyle w:val="normaltextrun"/>
          <w:rFonts w:cs="Segoe UI"/>
          <w:color w:val="000000"/>
          <w:sz w:val="24"/>
          <w:szCs w:val="24"/>
        </w:rPr>
        <w:t>I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certify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that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the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above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is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a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true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copy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of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the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resolution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adopted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by</w:t>
      </w:r>
      <w:r w:rsidRPr="00FD47F3">
        <w:rPr>
          <w:rStyle w:val="normaltextrun"/>
          <w:color w:val="000000"/>
          <w:sz w:val="24"/>
          <w:szCs w:val="24"/>
        </w:rPr>
        <w:t> </w:t>
      </w:r>
      <w:r w:rsidR="004A6D01" w:rsidRPr="00FD47F3">
        <w:rPr>
          <w:rStyle w:val="normaltextrun"/>
          <w:rFonts w:cs="Segoe UI"/>
          <w:color w:val="000000"/>
          <w:sz w:val="24"/>
          <w:szCs w:val="24"/>
        </w:rPr>
        <w:t>the town/city</w:t>
      </w:r>
      <w:r w:rsidR="004272B8" w:rsidRPr="00FD47F3">
        <w:rPr>
          <w:rStyle w:val="normaltextrun"/>
          <w:rFonts w:cs="Segoe UI"/>
          <w:color w:val="000000"/>
          <w:sz w:val="24"/>
          <w:szCs w:val="24"/>
        </w:rPr>
        <w:t>/municipality</w:t>
      </w:r>
      <w:r w:rsidR="004A6D01" w:rsidRPr="00FD47F3">
        <w:rPr>
          <w:rStyle w:val="normaltextrun"/>
          <w:rFonts w:cs="Segoe UI"/>
          <w:color w:val="000000"/>
          <w:sz w:val="24"/>
          <w:szCs w:val="24"/>
        </w:rPr>
        <w:t xml:space="preserve"> of ________________</w:t>
      </w:r>
      <w:r w:rsidR="7A5576E4" w:rsidRPr="00FD47F3">
        <w:rPr>
          <w:rStyle w:val="normaltextrun"/>
          <w:color w:val="000000"/>
          <w:sz w:val="24"/>
          <w:szCs w:val="24"/>
        </w:rPr>
        <w:t xml:space="preserve"> </w:t>
      </w:r>
      <w:r w:rsidRPr="00FD47F3">
        <w:rPr>
          <w:rStyle w:val="normaltextrun"/>
          <w:rFonts w:cs="Segoe UI"/>
          <w:color w:val="000000"/>
          <w:sz w:val="24"/>
          <w:szCs w:val="24"/>
        </w:rPr>
        <w:t>at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its</w:t>
      </w:r>
      <w:r w:rsidRPr="00FD47F3">
        <w:rPr>
          <w:rStyle w:val="normaltextrun"/>
          <w:color w:val="000000"/>
          <w:sz w:val="24"/>
          <w:szCs w:val="24"/>
        </w:rPr>
        <w:t> </w:t>
      </w:r>
      <w:r w:rsidRPr="00FD47F3">
        <w:rPr>
          <w:rStyle w:val="normaltextrun"/>
          <w:rFonts w:cs="Segoe UI"/>
          <w:color w:val="000000"/>
          <w:sz w:val="24"/>
          <w:szCs w:val="24"/>
        </w:rPr>
        <w:t>meeting</w:t>
      </w:r>
      <w:r w:rsidRPr="00FD47F3">
        <w:rPr>
          <w:rStyle w:val="normaltextrun"/>
          <w:color w:val="000000"/>
          <w:sz w:val="24"/>
          <w:szCs w:val="24"/>
        </w:rPr>
        <w:t> </w:t>
      </w:r>
      <w:r w:rsidR="004272B8" w:rsidRPr="00FD47F3">
        <w:rPr>
          <w:rStyle w:val="normaltextrun"/>
          <w:rFonts w:cs="Segoe UI"/>
          <w:color w:val="000000"/>
          <w:sz w:val="24"/>
          <w:szCs w:val="24"/>
        </w:rPr>
        <w:t>on</w:t>
      </w:r>
      <w:r w:rsidRPr="00FD47F3">
        <w:rPr>
          <w:rStyle w:val="normaltextrun"/>
          <w:color w:val="000000"/>
          <w:sz w:val="24"/>
          <w:szCs w:val="24"/>
        </w:rPr>
        <w:t> </w:t>
      </w:r>
      <w:r w:rsidR="004A6D01" w:rsidRPr="00FD47F3">
        <w:rPr>
          <w:rStyle w:val="normaltextrun"/>
          <w:color w:val="000000"/>
          <w:sz w:val="24"/>
          <w:szCs w:val="24"/>
        </w:rPr>
        <w:t>_______________</w:t>
      </w:r>
      <w:r w:rsidR="00D85564" w:rsidRPr="00FD47F3">
        <w:rPr>
          <w:rStyle w:val="normaltextrun"/>
          <w:color w:val="000000"/>
          <w:sz w:val="24"/>
          <w:szCs w:val="24"/>
        </w:rPr>
        <w:t xml:space="preserve">, </w:t>
      </w:r>
      <w:r w:rsidR="00D85564" w:rsidRPr="00FD47F3">
        <w:rPr>
          <w:rStyle w:val="normaltextrun"/>
          <w:rFonts w:cs="Segoe UI"/>
          <w:color w:val="000000"/>
          <w:sz w:val="24"/>
          <w:szCs w:val="24"/>
        </w:rPr>
        <w:t>202</w:t>
      </w:r>
      <w:r w:rsidR="00C43D0A" w:rsidRPr="00FD47F3">
        <w:rPr>
          <w:rStyle w:val="normaltextrun"/>
          <w:rFonts w:cs="Segoe UI"/>
          <w:color w:val="000000"/>
          <w:sz w:val="24"/>
          <w:szCs w:val="24"/>
        </w:rPr>
        <w:t>4</w:t>
      </w:r>
      <w:r w:rsidRPr="00FD47F3">
        <w:rPr>
          <w:rStyle w:val="normaltextrun"/>
          <w:rFonts w:cs="Segoe UI"/>
          <w:color w:val="000000"/>
          <w:sz w:val="24"/>
          <w:szCs w:val="24"/>
        </w:rPr>
        <w:t>.</w:t>
      </w:r>
      <w:r w:rsidRPr="00FD47F3">
        <w:rPr>
          <w:rStyle w:val="normaltextrun"/>
          <w:color w:val="000000"/>
          <w:sz w:val="24"/>
          <w:szCs w:val="24"/>
        </w:rPr>
        <w:t> </w:t>
      </w:r>
    </w:p>
    <w:p w14:paraId="3B641399" w14:textId="77777777" w:rsidR="004A6D01" w:rsidRPr="00FD47F3" w:rsidRDefault="004A6D01" w:rsidP="004A6D01">
      <w:pPr>
        <w:spacing w:after="0" w:line="240" w:lineRule="auto"/>
        <w:jc w:val="both"/>
        <w:rPr>
          <w:rStyle w:val="normaltextrun"/>
          <w:color w:val="000000"/>
          <w:sz w:val="24"/>
          <w:szCs w:val="24"/>
        </w:rPr>
      </w:pPr>
    </w:p>
    <w:p w14:paraId="7920414E" w14:textId="77777777" w:rsidR="004A6D01" w:rsidRPr="00FD47F3" w:rsidRDefault="004A6D01" w:rsidP="004A6D01">
      <w:pPr>
        <w:spacing w:after="0" w:line="240" w:lineRule="auto"/>
        <w:jc w:val="both"/>
        <w:rPr>
          <w:rStyle w:val="normaltextrun"/>
          <w:color w:val="000000"/>
          <w:sz w:val="24"/>
          <w:szCs w:val="24"/>
        </w:rPr>
      </w:pPr>
    </w:p>
    <w:p w14:paraId="06D15593" w14:textId="77777777" w:rsidR="004A6D01" w:rsidRPr="00FD47F3" w:rsidRDefault="004A6D01" w:rsidP="004A6D01">
      <w:pPr>
        <w:spacing w:after="0" w:line="240" w:lineRule="auto"/>
        <w:jc w:val="both"/>
        <w:rPr>
          <w:rStyle w:val="normaltextrun"/>
          <w:color w:val="000000"/>
          <w:sz w:val="24"/>
          <w:szCs w:val="24"/>
        </w:rPr>
      </w:pPr>
    </w:p>
    <w:p w14:paraId="594064C3" w14:textId="6407D61A" w:rsidR="00D14D9A" w:rsidRPr="00FD47F3" w:rsidRDefault="00D14D9A" w:rsidP="004A6D01">
      <w:pPr>
        <w:spacing w:after="0" w:line="240" w:lineRule="auto"/>
        <w:jc w:val="both"/>
        <w:rPr>
          <w:rFonts w:cs="Segoe UI"/>
          <w:color w:val="000000"/>
          <w:sz w:val="24"/>
          <w:szCs w:val="24"/>
        </w:rPr>
      </w:pPr>
      <w:r w:rsidRPr="00FD47F3">
        <w:rPr>
          <w:rFonts w:cs="Arial"/>
          <w:color w:val="000000"/>
          <w:sz w:val="24"/>
          <w:szCs w:val="24"/>
        </w:rPr>
        <w:t xml:space="preserve">BY: </w:t>
      </w:r>
      <w:r w:rsidR="00EB42FD" w:rsidRPr="00FD47F3">
        <w:rPr>
          <w:rFonts w:cs="Arial"/>
          <w:color w:val="000000"/>
          <w:sz w:val="24"/>
          <w:szCs w:val="24"/>
          <w:u w:val="single"/>
        </w:rPr>
        <w:t xml:space="preserve">                                                                  </w:t>
      </w:r>
      <w:r w:rsidR="004A6D01" w:rsidRPr="00FD47F3">
        <w:rPr>
          <w:rFonts w:cs="Arial"/>
          <w:color w:val="000000"/>
          <w:sz w:val="24"/>
          <w:szCs w:val="24"/>
          <w:u w:val="single"/>
        </w:rPr>
        <w:t>______</w:t>
      </w:r>
      <w:r w:rsidR="00EB42FD" w:rsidRPr="00FD47F3">
        <w:rPr>
          <w:rFonts w:cs="Arial"/>
          <w:color w:val="000000"/>
          <w:sz w:val="24"/>
          <w:szCs w:val="24"/>
          <w:u w:val="single"/>
        </w:rPr>
        <w:t xml:space="preserve"> </w:t>
      </w:r>
      <w:r w:rsidR="00F05996">
        <w:rPr>
          <w:rFonts w:cs="Arial"/>
          <w:color w:val="000000"/>
          <w:sz w:val="24"/>
          <w:szCs w:val="24"/>
          <w:u w:val="single"/>
        </w:rPr>
        <w:t xml:space="preserve"> </w:t>
      </w:r>
      <w:r w:rsidRPr="00FD47F3">
        <w:rPr>
          <w:rFonts w:cs="Arial"/>
          <w:color w:val="000000"/>
          <w:sz w:val="24"/>
          <w:szCs w:val="24"/>
        </w:rPr>
        <w:t xml:space="preserve">              DATE: _________________</w:t>
      </w:r>
      <w:r w:rsidR="00EB42FD" w:rsidRPr="00FD47F3">
        <w:rPr>
          <w:rFonts w:cs="Arial"/>
          <w:color w:val="000000"/>
          <w:sz w:val="24"/>
          <w:szCs w:val="24"/>
        </w:rPr>
        <w:t>, 2024</w:t>
      </w:r>
    </w:p>
    <w:p w14:paraId="16668434" w14:textId="113BDC2C" w:rsidR="00D14D9A" w:rsidRPr="00FD47F3" w:rsidRDefault="00D14D9A" w:rsidP="003E055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D47F3">
        <w:rPr>
          <w:rFonts w:cs="Arial"/>
          <w:color w:val="000000"/>
          <w:sz w:val="24"/>
          <w:szCs w:val="24"/>
        </w:rPr>
        <w:t xml:space="preserve">       </w:t>
      </w:r>
      <w:r w:rsidR="004A6D01" w:rsidRPr="00FD47F3">
        <w:rPr>
          <w:rFonts w:cs="Arial"/>
          <w:color w:val="000000"/>
          <w:sz w:val="24"/>
          <w:szCs w:val="24"/>
        </w:rPr>
        <w:t xml:space="preserve">Authorized town/city </w:t>
      </w:r>
      <w:r w:rsidR="00BA7B05" w:rsidRPr="00FD47F3">
        <w:rPr>
          <w:rFonts w:cs="Arial"/>
          <w:color w:val="000000"/>
          <w:sz w:val="24"/>
          <w:szCs w:val="24"/>
        </w:rPr>
        <w:t>governing body</w:t>
      </w:r>
      <w:r w:rsidR="00FD47F3">
        <w:rPr>
          <w:rFonts w:cs="Arial"/>
          <w:color w:val="000000"/>
          <w:sz w:val="24"/>
          <w:szCs w:val="24"/>
        </w:rPr>
        <w:t xml:space="preserve"> official</w:t>
      </w:r>
    </w:p>
    <w:sectPr w:rsidR="00D14D9A" w:rsidRPr="00FD47F3" w:rsidSect="00DB1AF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2520" w:left="1440" w:header="720" w:footer="39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Robyn Nichols" w:date="2024-06-04T16:13:00Z" w:initials="RN">
    <w:p w14:paraId="074631D4" w14:textId="77777777" w:rsidR="001F4B9F" w:rsidRDefault="001F4B9F" w:rsidP="001F4B9F">
      <w:pPr>
        <w:pStyle w:val="CommentText"/>
        <w:ind w:left="0"/>
      </w:pPr>
      <w:r>
        <w:rPr>
          <w:rStyle w:val="CommentReference"/>
        </w:rPr>
        <w:annotationRef/>
      </w:r>
      <w:r>
        <w:t>Insert member name</w:t>
      </w:r>
    </w:p>
  </w:comment>
  <w:comment w:id="1" w:author="Robyn Nichols" w:date="2024-06-04T16:13:00Z" w:initials="RN">
    <w:p w14:paraId="33C5A1AC" w14:textId="77777777" w:rsidR="001F4B9F" w:rsidRDefault="001F4B9F" w:rsidP="001F4B9F">
      <w:pPr>
        <w:pStyle w:val="CommentText"/>
        <w:ind w:left="0"/>
      </w:pPr>
      <w:r>
        <w:rPr>
          <w:rStyle w:val="CommentReference"/>
        </w:rPr>
        <w:annotationRef/>
      </w:r>
      <w:r>
        <w:t>Insert Article/Code reference specific to member muncipality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74631D4" w15:done="1"/>
  <w15:commentEx w15:paraId="33C5A1A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069D15B" w16cex:dateUtc="2024-06-04T20:13:00Z"/>
  <w16cex:commentExtensible w16cex:durableId="5A050A7E" w16cex:dateUtc="2024-06-04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74631D4" w16cid:durableId="1069D15B"/>
  <w16cid:commentId w16cid:paraId="33C5A1AC" w16cid:durableId="5A050A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C327B" w14:textId="77777777" w:rsidR="00F00B37" w:rsidRDefault="00F00B37" w:rsidP="00E44546">
      <w:r>
        <w:separator/>
      </w:r>
    </w:p>
  </w:endnote>
  <w:endnote w:type="continuationSeparator" w:id="0">
    <w:p w14:paraId="7573CF01" w14:textId="77777777" w:rsidR="00F00B37" w:rsidRDefault="00F00B37" w:rsidP="00E44546">
      <w:r>
        <w:continuationSeparator/>
      </w:r>
    </w:p>
  </w:endnote>
  <w:endnote w:type="continuationNotice" w:id="1">
    <w:p w14:paraId="089920AB" w14:textId="77777777" w:rsidR="00F00B37" w:rsidRDefault="00F00B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D6EB2" w14:textId="30AC64D4" w:rsidR="00D14D9A" w:rsidRDefault="00D14D9A">
    <w:pPr>
      <w:pStyle w:val="Footer"/>
    </w:pPr>
    <w:r w:rsidRPr="00AF042E">
      <w:rPr>
        <w:noProof/>
        <w:sz w:val="18"/>
        <w:szCs w:val="18"/>
      </w:rPr>
      <w:drawing>
        <wp:anchor distT="0" distB="0" distL="114300" distR="114300" simplePos="0" relativeHeight="251658243" behindDoc="0" locked="0" layoutInCell="1" allowOverlap="1" wp14:anchorId="60A4DB67" wp14:editId="28603540">
          <wp:simplePos x="0" y="0"/>
          <wp:positionH relativeFrom="page">
            <wp:posOffset>9525</wp:posOffset>
          </wp:positionH>
          <wp:positionV relativeFrom="paragraph">
            <wp:posOffset>-942975</wp:posOffset>
          </wp:positionV>
          <wp:extent cx="8227695" cy="525145"/>
          <wp:effectExtent l="0" t="0" r="190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A53CC" w14:textId="77777777" w:rsidR="006D291F" w:rsidRPr="001024CC" w:rsidRDefault="00DB1AFE" w:rsidP="006D291F">
    <w:pPr>
      <w:jc w:val="center"/>
      <w:rPr>
        <w:sz w:val="18"/>
        <w:szCs w:val="18"/>
      </w:rPr>
    </w:pPr>
    <w:r w:rsidRPr="00DB1AFE">
      <w:rPr>
        <w:sz w:val="10"/>
        <w:szCs w:val="10"/>
      </w:rPr>
      <w:br/>
    </w:r>
    <w:r w:rsidRPr="00AF042E">
      <w:rPr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359029A9" wp14:editId="55D5473F">
          <wp:simplePos x="0" y="0"/>
          <wp:positionH relativeFrom="page">
            <wp:align>left</wp:align>
          </wp:positionH>
          <wp:positionV relativeFrom="paragraph">
            <wp:posOffset>-20955</wp:posOffset>
          </wp:positionV>
          <wp:extent cx="8227695" cy="525145"/>
          <wp:effectExtent l="0" t="0" r="1905" b="8255"/>
          <wp:wrapSquare wrapText="bothSides"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91F" w:rsidRPr="001024CC">
      <w:rPr>
        <w:sz w:val="18"/>
        <w:szCs w:val="18"/>
      </w:rPr>
      <w:t>Andover | Avon | Berlin | Bloomfield | Bolton | Canton | Columbia | Coventry | East Granby | East Hartford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| East Windsor | Ellington | Enfield </w:t>
    </w:r>
    <w:r w:rsidR="006D291F">
      <w:rPr>
        <w:sz w:val="18"/>
        <w:szCs w:val="18"/>
      </w:rPr>
      <w:t xml:space="preserve">| </w:t>
    </w:r>
    <w:r w:rsidR="006D291F" w:rsidRPr="001024CC">
      <w:rPr>
        <w:sz w:val="18"/>
        <w:szCs w:val="18"/>
      </w:rPr>
      <w:t>Farmington | Glastonbury | Granby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Hartford | Hebron | Manchester | Mansfield |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Marlborough | </w:t>
    </w:r>
    <w:r w:rsidR="006D291F">
      <w:rPr>
        <w:sz w:val="18"/>
        <w:szCs w:val="18"/>
      </w:rPr>
      <w:t xml:space="preserve">      </w:t>
    </w:r>
    <w:r w:rsidR="006D291F" w:rsidRPr="001024CC">
      <w:rPr>
        <w:sz w:val="18"/>
        <w:szCs w:val="18"/>
      </w:rPr>
      <w:t>New Britain | Newington | Plainville | Rocky Hill | Simsbury | Somers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South Windsor | Southington | Stafford | Suffield | Tolland | Vernon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West Hartford | Wethersfield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Willington | Windsor | Windsor Locks</w:t>
    </w:r>
  </w:p>
  <w:p w14:paraId="60BD64DE" w14:textId="77777777" w:rsidR="00DB1AFE" w:rsidRPr="00AF042E" w:rsidRDefault="00DB1AFE" w:rsidP="00DB1AFE">
    <w:pPr>
      <w:jc w:val="center"/>
      <w:rPr>
        <w:sz w:val="18"/>
        <w:szCs w:val="18"/>
      </w:rPr>
    </w:pPr>
  </w:p>
  <w:p w14:paraId="5CD3757C" w14:textId="3782F759" w:rsidR="00DB1AFE" w:rsidRDefault="00DB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88014" w14:textId="77777777" w:rsidR="00F00B37" w:rsidRDefault="00F00B37" w:rsidP="00E44546">
      <w:r>
        <w:separator/>
      </w:r>
    </w:p>
  </w:footnote>
  <w:footnote w:type="continuationSeparator" w:id="0">
    <w:p w14:paraId="1E5DC1B1" w14:textId="77777777" w:rsidR="00F00B37" w:rsidRDefault="00F00B37" w:rsidP="00E44546">
      <w:r>
        <w:continuationSeparator/>
      </w:r>
    </w:p>
  </w:footnote>
  <w:footnote w:type="continuationNotice" w:id="1">
    <w:p w14:paraId="5A94EF78" w14:textId="77777777" w:rsidR="00F00B37" w:rsidRDefault="00F00B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0B3BD" w14:textId="4F0F0C1F" w:rsidR="00E44546" w:rsidRDefault="00D14D9A" w:rsidP="00E44546">
    <w:pPr>
      <w:pStyle w:val="Header"/>
    </w:pPr>
    <w:r w:rsidRPr="00DB1AFE">
      <w:rPr>
        <w:noProof/>
      </w:rPr>
      <w:drawing>
        <wp:anchor distT="0" distB="0" distL="114300" distR="114300" simplePos="0" relativeHeight="251658242" behindDoc="0" locked="0" layoutInCell="1" allowOverlap="1" wp14:anchorId="761520B3" wp14:editId="0F50EC30">
          <wp:simplePos x="0" y="0"/>
          <wp:positionH relativeFrom="column">
            <wp:posOffset>-666750</wp:posOffset>
          </wp:positionH>
          <wp:positionV relativeFrom="paragraph">
            <wp:posOffset>-361950</wp:posOffset>
          </wp:positionV>
          <wp:extent cx="3552269" cy="821690"/>
          <wp:effectExtent l="0" t="0" r="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269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454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26517" w14:textId="7D85E421" w:rsidR="00DB1AFE" w:rsidRDefault="00DB1AFE">
    <w:pPr>
      <w:pStyle w:val="Header"/>
    </w:pPr>
    <w:r w:rsidRPr="00DB1AFE">
      <w:rPr>
        <w:noProof/>
      </w:rPr>
      <w:drawing>
        <wp:anchor distT="0" distB="0" distL="114300" distR="114300" simplePos="0" relativeHeight="251658240" behindDoc="0" locked="0" layoutInCell="1" allowOverlap="1" wp14:anchorId="732132FB" wp14:editId="148DCC30">
          <wp:simplePos x="0" y="0"/>
          <wp:positionH relativeFrom="column">
            <wp:posOffset>-790575</wp:posOffset>
          </wp:positionH>
          <wp:positionV relativeFrom="paragraph">
            <wp:posOffset>-304800</wp:posOffset>
          </wp:positionV>
          <wp:extent cx="3552269" cy="821690"/>
          <wp:effectExtent l="0" t="0" r="0" b="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269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06731"/>
    <w:multiLevelType w:val="hybridMultilevel"/>
    <w:tmpl w:val="3FFAC9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94046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obyn Nichols">
    <w15:presenceInfo w15:providerId="AD" w15:userId="S::rnichols@crcog.org::564c934b-098a-4d0c-afdf-516e04fa7f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1F"/>
    <w:rsid w:val="000157C3"/>
    <w:rsid w:val="000370B2"/>
    <w:rsid w:val="000373EA"/>
    <w:rsid w:val="00047669"/>
    <w:rsid w:val="0005027B"/>
    <w:rsid w:val="00050AD1"/>
    <w:rsid w:val="0005306E"/>
    <w:rsid w:val="000771D0"/>
    <w:rsid w:val="000A07F2"/>
    <w:rsid w:val="000D162C"/>
    <w:rsid w:val="000E6F96"/>
    <w:rsid w:val="00110541"/>
    <w:rsid w:val="001159CA"/>
    <w:rsid w:val="00122297"/>
    <w:rsid w:val="00170595"/>
    <w:rsid w:val="0019316B"/>
    <w:rsid w:val="00193B78"/>
    <w:rsid w:val="00195796"/>
    <w:rsid w:val="001A068D"/>
    <w:rsid w:val="001A0D0D"/>
    <w:rsid w:val="001B39A4"/>
    <w:rsid w:val="001B3C19"/>
    <w:rsid w:val="001C4724"/>
    <w:rsid w:val="001E0A35"/>
    <w:rsid w:val="001E5EA6"/>
    <w:rsid w:val="001F4B9F"/>
    <w:rsid w:val="00205010"/>
    <w:rsid w:val="00212626"/>
    <w:rsid w:val="00214F5B"/>
    <w:rsid w:val="00221061"/>
    <w:rsid w:val="002525C9"/>
    <w:rsid w:val="00253CA4"/>
    <w:rsid w:val="00281BF9"/>
    <w:rsid w:val="00291B1B"/>
    <w:rsid w:val="002B1EA1"/>
    <w:rsid w:val="002D01C3"/>
    <w:rsid w:val="002D2DBB"/>
    <w:rsid w:val="002F518A"/>
    <w:rsid w:val="00335307"/>
    <w:rsid w:val="00337E70"/>
    <w:rsid w:val="00355391"/>
    <w:rsid w:val="00364AEC"/>
    <w:rsid w:val="003800DA"/>
    <w:rsid w:val="0038152C"/>
    <w:rsid w:val="003B4B1C"/>
    <w:rsid w:val="003E0558"/>
    <w:rsid w:val="00404AC1"/>
    <w:rsid w:val="0040597C"/>
    <w:rsid w:val="00414B31"/>
    <w:rsid w:val="00417790"/>
    <w:rsid w:val="004178E7"/>
    <w:rsid w:val="004272B8"/>
    <w:rsid w:val="00450DB5"/>
    <w:rsid w:val="00451CB0"/>
    <w:rsid w:val="0045404A"/>
    <w:rsid w:val="004743F4"/>
    <w:rsid w:val="00475D92"/>
    <w:rsid w:val="004A162D"/>
    <w:rsid w:val="004A58F9"/>
    <w:rsid w:val="004A6D01"/>
    <w:rsid w:val="004D1596"/>
    <w:rsid w:val="00521223"/>
    <w:rsid w:val="0054048F"/>
    <w:rsid w:val="00541091"/>
    <w:rsid w:val="005663D7"/>
    <w:rsid w:val="00586610"/>
    <w:rsid w:val="00587611"/>
    <w:rsid w:val="00592D34"/>
    <w:rsid w:val="00594734"/>
    <w:rsid w:val="005D69C6"/>
    <w:rsid w:val="005D77FB"/>
    <w:rsid w:val="005E28A3"/>
    <w:rsid w:val="005E7ABA"/>
    <w:rsid w:val="005F4AC0"/>
    <w:rsid w:val="0061720F"/>
    <w:rsid w:val="00624BA6"/>
    <w:rsid w:val="0064663E"/>
    <w:rsid w:val="0066241F"/>
    <w:rsid w:val="006663FB"/>
    <w:rsid w:val="00674306"/>
    <w:rsid w:val="006755DB"/>
    <w:rsid w:val="0069329D"/>
    <w:rsid w:val="00693B37"/>
    <w:rsid w:val="006D291F"/>
    <w:rsid w:val="007100E3"/>
    <w:rsid w:val="007160A6"/>
    <w:rsid w:val="007212B4"/>
    <w:rsid w:val="00722D73"/>
    <w:rsid w:val="00735AB4"/>
    <w:rsid w:val="00750ED0"/>
    <w:rsid w:val="00783E7F"/>
    <w:rsid w:val="00785499"/>
    <w:rsid w:val="00794948"/>
    <w:rsid w:val="007C0190"/>
    <w:rsid w:val="007C1DD6"/>
    <w:rsid w:val="007D134D"/>
    <w:rsid w:val="007F08C2"/>
    <w:rsid w:val="008111DB"/>
    <w:rsid w:val="00820953"/>
    <w:rsid w:val="00831A45"/>
    <w:rsid w:val="00840E9D"/>
    <w:rsid w:val="00846D0D"/>
    <w:rsid w:val="008501FF"/>
    <w:rsid w:val="008613D4"/>
    <w:rsid w:val="00882EE8"/>
    <w:rsid w:val="00883DEC"/>
    <w:rsid w:val="00897C5D"/>
    <w:rsid w:val="008C3869"/>
    <w:rsid w:val="008D0293"/>
    <w:rsid w:val="00972117"/>
    <w:rsid w:val="00996FB0"/>
    <w:rsid w:val="009D1EA6"/>
    <w:rsid w:val="009E40D6"/>
    <w:rsid w:val="00A265A9"/>
    <w:rsid w:val="00A357B5"/>
    <w:rsid w:val="00A35B90"/>
    <w:rsid w:val="00A54641"/>
    <w:rsid w:val="00A75357"/>
    <w:rsid w:val="00A95349"/>
    <w:rsid w:val="00AB7CA1"/>
    <w:rsid w:val="00AF042E"/>
    <w:rsid w:val="00AF1A43"/>
    <w:rsid w:val="00AF627A"/>
    <w:rsid w:val="00B07037"/>
    <w:rsid w:val="00B12EDF"/>
    <w:rsid w:val="00B17BEB"/>
    <w:rsid w:val="00B32BBD"/>
    <w:rsid w:val="00B411C7"/>
    <w:rsid w:val="00B45F83"/>
    <w:rsid w:val="00B57404"/>
    <w:rsid w:val="00B8348C"/>
    <w:rsid w:val="00B87BCB"/>
    <w:rsid w:val="00B908C2"/>
    <w:rsid w:val="00B976B2"/>
    <w:rsid w:val="00BA7B05"/>
    <w:rsid w:val="00BB00CE"/>
    <w:rsid w:val="00BC7C23"/>
    <w:rsid w:val="00BD045B"/>
    <w:rsid w:val="00BD18FC"/>
    <w:rsid w:val="00BD4250"/>
    <w:rsid w:val="00BE7071"/>
    <w:rsid w:val="00BF2930"/>
    <w:rsid w:val="00C100E4"/>
    <w:rsid w:val="00C30E5A"/>
    <w:rsid w:val="00C3215D"/>
    <w:rsid w:val="00C43D0A"/>
    <w:rsid w:val="00C55853"/>
    <w:rsid w:val="00CC6109"/>
    <w:rsid w:val="00CD064A"/>
    <w:rsid w:val="00CD5BF0"/>
    <w:rsid w:val="00CE5CBF"/>
    <w:rsid w:val="00D14D9A"/>
    <w:rsid w:val="00D372A3"/>
    <w:rsid w:val="00D37C1F"/>
    <w:rsid w:val="00D4444E"/>
    <w:rsid w:val="00D47A1B"/>
    <w:rsid w:val="00D5263B"/>
    <w:rsid w:val="00D75C18"/>
    <w:rsid w:val="00D75E3D"/>
    <w:rsid w:val="00D7779F"/>
    <w:rsid w:val="00D85564"/>
    <w:rsid w:val="00DB1AFE"/>
    <w:rsid w:val="00DB72AE"/>
    <w:rsid w:val="00DC001D"/>
    <w:rsid w:val="00DC07BA"/>
    <w:rsid w:val="00DD1409"/>
    <w:rsid w:val="00DF49D0"/>
    <w:rsid w:val="00DF796B"/>
    <w:rsid w:val="00E03B13"/>
    <w:rsid w:val="00E111AF"/>
    <w:rsid w:val="00E311F4"/>
    <w:rsid w:val="00E44546"/>
    <w:rsid w:val="00E715B7"/>
    <w:rsid w:val="00E73159"/>
    <w:rsid w:val="00E92074"/>
    <w:rsid w:val="00E9367C"/>
    <w:rsid w:val="00E943E8"/>
    <w:rsid w:val="00EA37C9"/>
    <w:rsid w:val="00EA6A4F"/>
    <w:rsid w:val="00EB42FD"/>
    <w:rsid w:val="00EC32AB"/>
    <w:rsid w:val="00ED0DA6"/>
    <w:rsid w:val="00ED211B"/>
    <w:rsid w:val="00F00B37"/>
    <w:rsid w:val="00F018C8"/>
    <w:rsid w:val="00F05996"/>
    <w:rsid w:val="00F3170F"/>
    <w:rsid w:val="00F340F3"/>
    <w:rsid w:val="00F34CEC"/>
    <w:rsid w:val="00F37EDD"/>
    <w:rsid w:val="00F519CA"/>
    <w:rsid w:val="00F54D3B"/>
    <w:rsid w:val="00F56602"/>
    <w:rsid w:val="00F816E9"/>
    <w:rsid w:val="00F85A08"/>
    <w:rsid w:val="00FD47F3"/>
    <w:rsid w:val="00FD71A8"/>
    <w:rsid w:val="00FE7C26"/>
    <w:rsid w:val="00FF3BD8"/>
    <w:rsid w:val="0FB96A9D"/>
    <w:rsid w:val="11117489"/>
    <w:rsid w:val="121BE24B"/>
    <w:rsid w:val="225F21BB"/>
    <w:rsid w:val="26C65FE9"/>
    <w:rsid w:val="2E2D447D"/>
    <w:rsid w:val="2F816CC2"/>
    <w:rsid w:val="31D674E6"/>
    <w:rsid w:val="32E8DE65"/>
    <w:rsid w:val="3AFEB3C0"/>
    <w:rsid w:val="45981A59"/>
    <w:rsid w:val="45CC3EFD"/>
    <w:rsid w:val="45F59739"/>
    <w:rsid w:val="463B07A7"/>
    <w:rsid w:val="4910027A"/>
    <w:rsid w:val="4E457E41"/>
    <w:rsid w:val="50B30932"/>
    <w:rsid w:val="578E6307"/>
    <w:rsid w:val="608D37DF"/>
    <w:rsid w:val="6F2D6FCD"/>
    <w:rsid w:val="7291B589"/>
    <w:rsid w:val="7385F995"/>
    <w:rsid w:val="73AA24A1"/>
    <w:rsid w:val="7458B199"/>
    <w:rsid w:val="75A16C6E"/>
    <w:rsid w:val="7A5576E4"/>
    <w:rsid w:val="7ADE5F25"/>
    <w:rsid w:val="7F5CD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41FA2"/>
  <w15:chartTrackingRefBased/>
  <w15:docId w15:val="{484C866C-61AB-40A9-81C2-24119733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46"/>
    <w:pPr>
      <w:tabs>
        <w:tab w:val="left" w:pos="8490"/>
      </w:tabs>
      <w:ind w:left="-72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6E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2B7C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E9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002B7C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6E9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002B7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46"/>
  </w:style>
  <w:style w:type="paragraph" w:styleId="Footer">
    <w:name w:val="footer"/>
    <w:basedOn w:val="Normal"/>
    <w:link w:val="Foot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46"/>
  </w:style>
  <w:style w:type="character" w:customStyle="1" w:styleId="Heading1Char">
    <w:name w:val="Heading 1 Char"/>
    <w:basedOn w:val="DefaultParagraphFont"/>
    <w:link w:val="Heading1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4"/>
      <w:szCs w:val="24"/>
    </w:rPr>
  </w:style>
  <w:style w:type="paragraph" w:customStyle="1" w:styleId="paragraph">
    <w:name w:val="paragraph"/>
    <w:basedOn w:val="Normal"/>
    <w:rsid w:val="00D14D9A"/>
    <w:pPr>
      <w:tabs>
        <w:tab w:val="clear" w:pos="8490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14D9A"/>
  </w:style>
  <w:style w:type="character" w:customStyle="1" w:styleId="eop">
    <w:name w:val="eop"/>
    <w:basedOn w:val="DefaultParagraphFont"/>
    <w:rsid w:val="00D14D9A"/>
  </w:style>
  <w:style w:type="paragraph" w:customStyle="1" w:styleId="xxmsolistparagraph">
    <w:name w:val="x_xmsolistparagraph"/>
    <w:basedOn w:val="Normal"/>
    <w:rsid w:val="00B8348C"/>
    <w:pPr>
      <w:tabs>
        <w:tab w:val="clear" w:pos="8490"/>
      </w:tabs>
      <w:spacing w:before="100" w:beforeAutospacing="1" w:after="100" w:afterAutospacing="1" w:line="240" w:lineRule="auto"/>
      <w:ind w:left="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800DA"/>
    <w:pPr>
      <w:widowControl w:val="0"/>
      <w:tabs>
        <w:tab w:val="clear" w:pos="8490"/>
      </w:tabs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B9F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9F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oder\Documents\Custom%20Office%20Templates\CRCOG%20Letterhead%20-town%20names.dotx" TargetMode="External"/></Relationships>
</file>

<file path=word/theme/theme1.xml><?xml version="1.0" encoding="utf-8"?>
<a:theme xmlns:a="http://schemas.openxmlformats.org/drawingml/2006/main" name="Office Theme">
  <a:themeElements>
    <a:clrScheme name="CRCOG-Colors">
      <a:dk1>
        <a:srgbClr val="3A3838"/>
      </a:dk1>
      <a:lt1>
        <a:srgbClr val="FFFFFF"/>
      </a:lt1>
      <a:dk2>
        <a:srgbClr val="002B7C"/>
      </a:dk2>
      <a:lt2>
        <a:srgbClr val="FF9245"/>
      </a:lt2>
      <a:accent1>
        <a:srgbClr val="1F666E"/>
      </a:accent1>
      <a:accent2>
        <a:srgbClr val="D96D21"/>
      </a:accent2>
      <a:accent3>
        <a:srgbClr val="EDB200"/>
      </a:accent3>
      <a:accent4>
        <a:srgbClr val="84B2B3"/>
      </a:accent4>
      <a:accent5>
        <a:srgbClr val="91B1ED"/>
      </a:accent5>
      <a:accent6>
        <a:srgbClr val="AEABAB"/>
      </a:accent6>
      <a:hlink>
        <a:srgbClr val="1F666E"/>
      </a:hlink>
      <a:folHlink>
        <a:srgbClr val="002B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7" ma:contentTypeDescription="Create a new document." ma:contentTypeScope="" ma:versionID="8de265f1fa1eb903079539086e768788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2c5525ee3493c34c2a012f0ae527f8c1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D36A4-EE16-4775-87AB-056B35F62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2E650-9C5C-4D83-A7E4-5DD5CC353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A752F-EB9B-4D32-B419-573551A96937}">
  <ds:schemaRefs>
    <ds:schemaRef ds:uri="http://schemas.microsoft.com/office/2006/metadata/properties"/>
    <ds:schemaRef ds:uri="http://schemas.microsoft.com/office/infopath/2007/PartnerControls"/>
    <ds:schemaRef ds:uri="780a9d06-6ab5-4725-a265-8116ce6ae0bb"/>
    <ds:schemaRef ds:uri="06bf993f-5771-4210-a1e5-00f69c4679fe"/>
  </ds:schemaRefs>
</ds:datastoreItem>
</file>

<file path=customXml/itemProps4.xml><?xml version="1.0" encoding="utf-8"?>
<ds:datastoreItem xmlns:ds="http://schemas.openxmlformats.org/officeDocument/2006/customXml" ds:itemID="{324DEEBB-CCF5-46EF-BCEE-A64961B7C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-town names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Nichols</dc:creator>
  <cp:keywords/>
  <dc:description/>
  <cp:lastModifiedBy>Robyn Nichols</cp:lastModifiedBy>
  <cp:revision>2</cp:revision>
  <dcterms:created xsi:type="dcterms:W3CDTF">2024-06-10T14:35:00Z</dcterms:created>
  <dcterms:modified xsi:type="dcterms:W3CDTF">2024-06-10T14:35:00Z</dcterms:modified>
</cp:coreProperties>
</file>